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46" w:rsidRDefault="00527A46" w:rsidP="00E80196">
      <w:pPr>
        <w:tabs>
          <w:tab w:val="left" w:pos="1021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11.5pt;width:49.6pt;height:51.5pt;z-index:251658240;visibility:visible">
            <v:imagedata r:id="rId5" o:title=""/>
            <w10:wrap type="topAndBottom"/>
          </v:shape>
        </w:pict>
      </w:r>
      <w:r>
        <w:t xml:space="preserve"> </w:t>
      </w:r>
    </w:p>
    <w:p w:rsidR="00527A46" w:rsidRPr="00E020D9" w:rsidRDefault="00527A46" w:rsidP="00E80196">
      <w:pPr>
        <w:pStyle w:val="Title"/>
        <w:rPr>
          <w:b w:val="0"/>
          <w:szCs w:val="28"/>
        </w:rPr>
      </w:pPr>
      <w:r w:rsidRPr="00E020D9">
        <w:rPr>
          <w:b w:val="0"/>
          <w:szCs w:val="28"/>
        </w:rPr>
        <w:t>Администрация Орловского сельсовета</w:t>
      </w:r>
    </w:p>
    <w:p w:rsidR="00527A46" w:rsidRDefault="00527A46" w:rsidP="00E80196">
      <w:pPr>
        <w:jc w:val="center"/>
        <w:rPr>
          <w:sz w:val="28"/>
          <w:szCs w:val="28"/>
        </w:rPr>
      </w:pPr>
      <w:r w:rsidRPr="00E020D9">
        <w:rPr>
          <w:sz w:val="28"/>
          <w:szCs w:val="28"/>
        </w:rPr>
        <w:t xml:space="preserve">Дзержинского района </w:t>
      </w:r>
    </w:p>
    <w:p w:rsidR="00527A46" w:rsidRPr="00E020D9" w:rsidRDefault="00527A46" w:rsidP="00E80196">
      <w:pPr>
        <w:jc w:val="center"/>
        <w:rPr>
          <w:sz w:val="28"/>
          <w:szCs w:val="28"/>
        </w:rPr>
      </w:pPr>
      <w:r w:rsidRPr="00E020D9">
        <w:rPr>
          <w:sz w:val="28"/>
          <w:szCs w:val="28"/>
        </w:rPr>
        <w:t>Красноярского</w:t>
      </w:r>
      <w:r>
        <w:rPr>
          <w:b/>
          <w:sz w:val="28"/>
          <w:szCs w:val="28"/>
        </w:rPr>
        <w:t xml:space="preserve"> </w:t>
      </w:r>
      <w:r w:rsidRPr="00E020D9">
        <w:rPr>
          <w:sz w:val="28"/>
          <w:szCs w:val="28"/>
        </w:rPr>
        <w:t>края</w:t>
      </w:r>
    </w:p>
    <w:p w:rsidR="00527A46" w:rsidRDefault="00527A46" w:rsidP="00E80196">
      <w:pPr>
        <w:jc w:val="center"/>
        <w:rPr>
          <w:b/>
          <w:sz w:val="24"/>
        </w:rPr>
      </w:pPr>
    </w:p>
    <w:p w:rsidR="00527A46" w:rsidRPr="00E020D9" w:rsidRDefault="00527A46" w:rsidP="00E80196">
      <w:pPr>
        <w:pStyle w:val="Heading3"/>
        <w:rPr>
          <w:b w:val="0"/>
          <w:sz w:val="28"/>
          <w:szCs w:val="28"/>
        </w:rPr>
      </w:pPr>
      <w:r>
        <w:t xml:space="preserve">  </w:t>
      </w:r>
      <w:r w:rsidRPr="00E020D9">
        <w:rPr>
          <w:b w:val="0"/>
          <w:sz w:val="28"/>
          <w:szCs w:val="28"/>
        </w:rPr>
        <w:t>ПОСТАНОВЛЕНИЕ</w:t>
      </w:r>
    </w:p>
    <w:p w:rsidR="00527A46" w:rsidRDefault="00527A46" w:rsidP="00E80196">
      <w:pPr>
        <w:tabs>
          <w:tab w:val="left" w:pos="1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Орловка</w:t>
      </w:r>
    </w:p>
    <w:p w:rsidR="00527A46" w:rsidRDefault="00527A46" w:rsidP="00E020D9">
      <w:pPr>
        <w:pStyle w:val="BodyText2"/>
        <w:tabs>
          <w:tab w:val="clear" w:pos="1222"/>
          <w:tab w:val="left" w:pos="4065"/>
        </w:tabs>
        <w:jc w:val="both"/>
      </w:pPr>
      <w:r>
        <w:tab/>
      </w:r>
    </w:p>
    <w:p w:rsidR="00527A46" w:rsidRDefault="00527A46" w:rsidP="00616898">
      <w:pPr>
        <w:pStyle w:val="BodyText2"/>
        <w:jc w:val="both"/>
      </w:pPr>
    </w:p>
    <w:p w:rsidR="00527A46" w:rsidRDefault="00527A46" w:rsidP="00616898">
      <w:pPr>
        <w:pStyle w:val="BodyText2"/>
        <w:jc w:val="both"/>
      </w:pPr>
      <w:r>
        <w:t>31.01.2017                                                                                                    № 2-п</w:t>
      </w:r>
    </w:p>
    <w:p w:rsidR="00527A46" w:rsidRDefault="00527A46" w:rsidP="00252B7F">
      <w:pPr>
        <w:jc w:val="both"/>
        <w:rPr>
          <w:sz w:val="28"/>
          <w:szCs w:val="28"/>
        </w:rPr>
      </w:pPr>
    </w:p>
    <w:p w:rsidR="00527A46" w:rsidRPr="00554DE8" w:rsidRDefault="00527A46" w:rsidP="00252B7F">
      <w:pPr>
        <w:jc w:val="both"/>
        <w:rPr>
          <w:sz w:val="28"/>
          <w:szCs w:val="28"/>
        </w:rPr>
      </w:pPr>
      <w:r w:rsidRPr="00554DE8">
        <w:t xml:space="preserve"> </w:t>
      </w:r>
      <w:r>
        <w:rPr>
          <w:sz w:val="28"/>
          <w:szCs w:val="28"/>
        </w:rPr>
        <w:t>О размещении информации о среднемесячной заработной плате руководителей, заместителей и главных бухгалтеров  муниципальных учреждений в информационно-телекоммуникационной сети «Интернет».</w:t>
      </w:r>
    </w:p>
    <w:p w:rsidR="00527A46" w:rsidRPr="00554DE8" w:rsidRDefault="00527A46" w:rsidP="002F1C35">
      <w:pPr>
        <w:pStyle w:val="BodyText2"/>
      </w:pPr>
      <w:r w:rsidRPr="00554DE8">
        <w:t xml:space="preserve">                                                                                        </w:t>
      </w:r>
    </w:p>
    <w:p w:rsidR="00527A46" w:rsidRPr="00554DE8" w:rsidRDefault="00527A46" w:rsidP="00E80196">
      <w:pPr>
        <w:pStyle w:val="BodyText2"/>
      </w:pPr>
    </w:p>
    <w:p w:rsidR="00527A46" w:rsidRDefault="00527A46" w:rsidP="00E80196">
      <w:pPr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Н</w:t>
      </w:r>
      <w:r w:rsidRPr="009D2297">
        <w:rPr>
          <w:sz w:val="28"/>
          <w:szCs w:val="28"/>
        </w:rPr>
        <w:t xml:space="preserve">а основании Федерального закона от </w:t>
      </w:r>
      <w:r>
        <w:rPr>
          <w:sz w:val="28"/>
          <w:szCs w:val="28"/>
        </w:rPr>
        <w:t>03.07.2016 года № 347 ФЗ «О внесении  изменений в Трудовой кодекс Российской Федерации», статьи 349.5 Трудового кодекса Российской Федерации, руководствуясь ст. 31 Устава администрации сельсовета, ПОСТАНОВЛЯЮ:</w:t>
      </w:r>
    </w:p>
    <w:p w:rsidR="00527A46" w:rsidRPr="005E0D8A" w:rsidRDefault="00527A46" w:rsidP="003E5B56">
      <w:pPr>
        <w:pStyle w:val="NoSpacing"/>
        <w:ind w:hanging="567"/>
        <w:jc w:val="both"/>
        <w:rPr>
          <w:sz w:val="28"/>
          <w:szCs w:val="28"/>
        </w:rPr>
      </w:pPr>
      <w:r w:rsidRPr="00670E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670E8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Порядок размещения</w:t>
      </w:r>
      <w:r w:rsidRPr="00882C8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о среднемесячной заработной плате руководителей, заместителей и главных бухгалтеров  муниципальных учреждений в информационно-телекоммуникационной сети «Интернет»</w:t>
      </w:r>
      <w:r w:rsidRPr="00D5046C">
        <w:rPr>
          <w:sz w:val="28"/>
          <w:szCs w:val="28"/>
        </w:rPr>
        <w:t xml:space="preserve"> </w:t>
      </w:r>
      <w:r w:rsidRPr="005E0D8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Дзержинского района согласно приложению. </w:t>
      </w:r>
    </w:p>
    <w:p w:rsidR="00527A46" w:rsidRDefault="00527A46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Контроль за выполнением настоящего постановления оставляю за собой.</w:t>
      </w:r>
    </w:p>
    <w:p w:rsidR="00527A46" w:rsidRDefault="00527A46" w:rsidP="00D504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D8A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5E0D8A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E0D8A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 «Депутатские вести»</w:t>
      </w:r>
      <w:r w:rsidRPr="005E0D8A">
        <w:rPr>
          <w:sz w:val="28"/>
          <w:szCs w:val="28"/>
        </w:rPr>
        <w:t xml:space="preserve">» и разместить в сети Интернет на официальном сайте администрации </w:t>
      </w:r>
      <w:r>
        <w:rPr>
          <w:sz w:val="28"/>
          <w:szCs w:val="28"/>
        </w:rPr>
        <w:t>Орловского сельсовета</w:t>
      </w:r>
      <w:r w:rsidRPr="005E0D8A">
        <w:rPr>
          <w:sz w:val="28"/>
          <w:szCs w:val="28"/>
        </w:rPr>
        <w:t>.</w:t>
      </w:r>
    </w:p>
    <w:p w:rsidR="00527A46" w:rsidRDefault="00527A46" w:rsidP="00D504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в день, следующий за днем его официального опубликования. </w:t>
      </w:r>
    </w:p>
    <w:p w:rsidR="00527A46" w:rsidRPr="0050252B" w:rsidRDefault="00527A46" w:rsidP="00E80196">
      <w:pPr>
        <w:jc w:val="both"/>
        <w:rPr>
          <w:sz w:val="28"/>
          <w:szCs w:val="28"/>
        </w:rPr>
      </w:pPr>
    </w:p>
    <w:p w:rsidR="00527A46" w:rsidRDefault="00527A46" w:rsidP="00E80196">
      <w:pPr>
        <w:jc w:val="both"/>
        <w:rPr>
          <w:sz w:val="28"/>
          <w:szCs w:val="28"/>
        </w:rPr>
      </w:pPr>
    </w:p>
    <w:p w:rsidR="00527A46" w:rsidRPr="0050252B" w:rsidRDefault="00527A46" w:rsidP="00E80196">
      <w:pPr>
        <w:jc w:val="both"/>
        <w:rPr>
          <w:sz w:val="28"/>
          <w:szCs w:val="28"/>
        </w:rPr>
      </w:pPr>
    </w:p>
    <w:p w:rsidR="00527A46" w:rsidRPr="00401773" w:rsidRDefault="00527A46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В.Е.Крапивкин</w:t>
      </w:r>
    </w:p>
    <w:p w:rsidR="00527A46" w:rsidRDefault="00527A46" w:rsidP="00E80196">
      <w:pPr>
        <w:rPr>
          <w:szCs w:val="28"/>
        </w:rPr>
      </w:pPr>
    </w:p>
    <w:p w:rsidR="00527A46" w:rsidRDefault="00527A46" w:rsidP="00E80196">
      <w:pPr>
        <w:rPr>
          <w:szCs w:val="28"/>
        </w:rPr>
      </w:pPr>
    </w:p>
    <w:p w:rsidR="00527A46" w:rsidRDefault="00527A46" w:rsidP="00E80196">
      <w:pPr>
        <w:rPr>
          <w:szCs w:val="28"/>
        </w:rPr>
      </w:pPr>
    </w:p>
    <w:p w:rsidR="00527A46" w:rsidRDefault="00527A46" w:rsidP="007A210E">
      <w:pPr>
        <w:tabs>
          <w:tab w:val="left" w:pos="2700"/>
        </w:tabs>
        <w:jc w:val="center"/>
        <w:rPr>
          <w:szCs w:val="28"/>
        </w:rPr>
      </w:pPr>
    </w:p>
    <w:p w:rsidR="00527A46" w:rsidRDefault="00527A46" w:rsidP="007A210E">
      <w:pPr>
        <w:tabs>
          <w:tab w:val="left" w:pos="2700"/>
        </w:tabs>
        <w:jc w:val="center"/>
        <w:rPr>
          <w:szCs w:val="28"/>
        </w:rPr>
      </w:pPr>
    </w:p>
    <w:p w:rsidR="00527A46" w:rsidRDefault="00527A46" w:rsidP="007A210E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527A46" w:rsidRDefault="00527A46" w:rsidP="007A210E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527A46" w:rsidRDefault="00527A46" w:rsidP="00D6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27A46" w:rsidRPr="00160576" w:rsidRDefault="00527A46" w:rsidP="00D6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60576">
        <w:rPr>
          <w:sz w:val="28"/>
          <w:szCs w:val="28"/>
        </w:rPr>
        <w:t xml:space="preserve">Приложение </w:t>
      </w:r>
    </w:p>
    <w:p w:rsidR="00527A46" w:rsidRDefault="00527A46" w:rsidP="00D6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6057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527A46" w:rsidRDefault="00527A46" w:rsidP="0052423E">
      <w:pPr>
        <w:pStyle w:val="BodyText2"/>
        <w:jc w:val="both"/>
      </w:pPr>
      <w:r>
        <w:t xml:space="preserve">                                                                       Орловского сельсовета</w:t>
      </w:r>
    </w:p>
    <w:p w:rsidR="00527A46" w:rsidRDefault="00527A46" w:rsidP="00D641A6">
      <w:pPr>
        <w:tabs>
          <w:tab w:val="left" w:pos="2700"/>
        </w:tabs>
        <w:jc w:val="both"/>
        <w:rPr>
          <w:b/>
          <w:sz w:val="32"/>
          <w:szCs w:val="32"/>
        </w:rPr>
      </w:pPr>
      <w: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527A46" w:rsidRDefault="00527A46" w:rsidP="007A210E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527A46" w:rsidRDefault="00527A46" w:rsidP="004251D9">
      <w:pPr>
        <w:tabs>
          <w:tab w:val="left" w:pos="-142"/>
        </w:tabs>
        <w:ind w:left="-142" w:right="-143"/>
        <w:jc w:val="center"/>
        <w:rPr>
          <w:color w:val="000000"/>
          <w:sz w:val="28"/>
          <w:szCs w:val="28"/>
        </w:rPr>
      </w:pPr>
      <w:r w:rsidRPr="004251D9">
        <w:rPr>
          <w:color w:val="000000"/>
          <w:sz w:val="28"/>
          <w:szCs w:val="28"/>
        </w:rPr>
        <w:t>Порядок</w:t>
      </w:r>
    </w:p>
    <w:p w:rsidR="00527A46" w:rsidRDefault="00527A46" w:rsidP="004251D9">
      <w:pPr>
        <w:tabs>
          <w:tab w:val="left" w:pos="-142"/>
        </w:tabs>
        <w:ind w:left="-142" w:right="-143"/>
        <w:jc w:val="center"/>
        <w:rPr>
          <w:color w:val="000000"/>
          <w:sz w:val="28"/>
          <w:szCs w:val="28"/>
        </w:rPr>
      </w:pPr>
      <w:r w:rsidRPr="004251D9">
        <w:rPr>
          <w:color w:val="000000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</w:p>
    <w:p w:rsidR="00527A46" w:rsidRPr="004251D9" w:rsidRDefault="00527A46" w:rsidP="004251D9">
      <w:pPr>
        <w:tabs>
          <w:tab w:val="left" w:pos="-142"/>
        </w:tabs>
        <w:ind w:left="-142" w:right="-143"/>
        <w:jc w:val="center"/>
        <w:rPr>
          <w:color w:val="000000"/>
          <w:sz w:val="28"/>
          <w:szCs w:val="28"/>
        </w:rPr>
      </w:pPr>
    </w:p>
    <w:p w:rsidR="00527A46" w:rsidRPr="005E0D8A" w:rsidRDefault="00527A46" w:rsidP="00B62778">
      <w:pPr>
        <w:pStyle w:val="NoSpacing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 xml:space="preserve"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в информационно-телекоммуникационной сети "Интернет" </w:t>
      </w:r>
      <w:r w:rsidRPr="005E0D8A">
        <w:rPr>
          <w:sz w:val="28"/>
          <w:szCs w:val="28"/>
        </w:rPr>
        <w:t>на официальном сайте администрации Дзержинского района.</w:t>
      </w:r>
    </w:p>
    <w:p w:rsidR="00527A46" w:rsidRPr="004251D9" w:rsidRDefault="00527A46" w:rsidP="00B62778">
      <w:pPr>
        <w:pStyle w:val="NoSpacing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</w:t>
      </w:r>
      <w:r>
        <w:rPr>
          <w:sz w:val="28"/>
          <w:szCs w:val="28"/>
        </w:rPr>
        <w:t>альных учреждений</w:t>
      </w:r>
      <w:r w:rsidRPr="004251D9">
        <w:rPr>
          <w:sz w:val="28"/>
          <w:szCs w:val="28"/>
        </w:rPr>
        <w:t>.</w:t>
      </w:r>
    </w:p>
    <w:p w:rsidR="00527A46" w:rsidRPr="004251D9" w:rsidRDefault="00527A46" w:rsidP="00B62778">
      <w:pPr>
        <w:pStyle w:val="NoSpacing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3. В составе размещаемой на официальном сайте информации</w:t>
      </w:r>
      <w:r>
        <w:rPr>
          <w:sz w:val="28"/>
          <w:szCs w:val="28"/>
        </w:rPr>
        <w:t xml:space="preserve">, </w:t>
      </w:r>
      <w:r w:rsidRPr="004251D9">
        <w:rPr>
          <w:sz w:val="28"/>
          <w:szCs w:val="28"/>
        </w:rPr>
        <w:t xml:space="preserve"> рассчитываемой за календарный год среднемесячной заработной плате руководителей, их заместителей и главных бухгалтеров м</w:t>
      </w:r>
      <w:r>
        <w:rPr>
          <w:sz w:val="28"/>
          <w:szCs w:val="28"/>
        </w:rPr>
        <w:t xml:space="preserve">униципальных учреждений запрещается указывать </w:t>
      </w:r>
      <w:r w:rsidRPr="004251D9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лиц указанных в пункте 2, а так же сведения, отнесенные к государственной тайне или сведения конфиденциального характера.</w:t>
      </w:r>
    </w:p>
    <w:p w:rsidR="00527A46" w:rsidRPr="004251D9" w:rsidRDefault="00527A46" w:rsidP="00B62778">
      <w:pPr>
        <w:pStyle w:val="NoSpacing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4. Сведения о рассчитываемой за календарный год среднемесячной заработной плате руководителей, их заместителей и главных бухгал</w:t>
      </w:r>
      <w:r>
        <w:rPr>
          <w:sz w:val="28"/>
          <w:szCs w:val="28"/>
        </w:rPr>
        <w:t xml:space="preserve">теров муниципальных учреждений </w:t>
      </w:r>
      <w:r w:rsidRPr="004251D9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календарного года.</w:t>
      </w:r>
    </w:p>
    <w:p w:rsidR="00527A46" w:rsidRPr="004251D9" w:rsidRDefault="00527A46" w:rsidP="00B62778">
      <w:pPr>
        <w:pStyle w:val="NoSpacing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 xml:space="preserve"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указанных в пункте 2 настоящего Порядка обеспечивается </w:t>
      </w:r>
      <w:r>
        <w:rPr>
          <w:sz w:val="28"/>
          <w:szCs w:val="28"/>
        </w:rPr>
        <w:t>заместителем главы сельсовета Н.В.Дмитриевой.</w:t>
      </w:r>
    </w:p>
    <w:p w:rsidR="00527A46" w:rsidRPr="004251D9" w:rsidRDefault="00527A46" w:rsidP="00B62778">
      <w:pPr>
        <w:pStyle w:val="NoSpacing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6. Руководители несут в соответствии с законодательством Российской Федерации ответственность за несоблюдение настоящего Порядка</w:t>
      </w:r>
      <w:r>
        <w:rPr>
          <w:sz w:val="28"/>
          <w:szCs w:val="28"/>
        </w:rPr>
        <w:t>.</w:t>
      </w:r>
    </w:p>
    <w:sectPr w:rsidR="00527A46" w:rsidRPr="004251D9" w:rsidSect="000C4A99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7282"/>
    <w:multiLevelType w:val="hybridMultilevel"/>
    <w:tmpl w:val="3C002DC8"/>
    <w:lvl w:ilvl="0" w:tplc="ECD66C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97"/>
    <w:rsid w:val="00000616"/>
    <w:rsid w:val="00000877"/>
    <w:rsid w:val="000008B4"/>
    <w:rsid w:val="00000A75"/>
    <w:rsid w:val="00000EEC"/>
    <w:rsid w:val="000012A6"/>
    <w:rsid w:val="00001718"/>
    <w:rsid w:val="000017BF"/>
    <w:rsid w:val="00001C80"/>
    <w:rsid w:val="00001F1C"/>
    <w:rsid w:val="00001FAC"/>
    <w:rsid w:val="00002384"/>
    <w:rsid w:val="00002484"/>
    <w:rsid w:val="000024A5"/>
    <w:rsid w:val="00002D52"/>
    <w:rsid w:val="00002DF5"/>
    <w:rsid w:val="00002EC0"/>
    <w:rsid w:val="00002F1B"/>
    <w:rsid w:val="00003746"/>
    <w:rsid w:val="0000390B"/>
    <w:rsid w:val="00004537"/>
    <w:rsid w:val="00004933"/>
    <w:rsid w:val="00004A23"/>
    <w:rsid w:val="00004B59"/>
    <w:rsid w:val="00004C20"/>
    <w:rsid w:val="00004DC1"/>
    <w:rsid w:val="00004E76"/>
    <w:rsid w:val="00004FE9"/>
    <w:rsid w:val="00005000"/>
    <w:rsid w:val="00005054"/>
    <w:rsid w:val="00005409"/>
    <w:rsid w:val="00005801"/>
    <w:rsid w:val="00005A33"/>
    <w:rsid w:val="00005B10"/>
    <w:rsid w:val="00005F17"/>
    <w:rsid w:val="000061BC"/>
    <w:rsid w:val="000063FB"/>
    <w:rsid w:val="00006566"/>
    <w:rsid w:val="00006763"/>
    <w:rsid w:val="0000685B"/>
    <w:rsid w:val="00006D9E"/>
    <w:rsid w:val="00007247"/>
    <w:rsid w:val="00007345"/>
    <w:rsid w:val="000073A0"/>
    <w:rsid w:val="00007AD5"/>
    <w:rsid w:val="00007B2A"/>
    <w:rsid w:val="000102A6"/>
    <w:rsid w:val="000103BF"/>
    <w:rsid w:val="000108AB"/>
    <w:rsid w:val="00010988"/>
    <w:rsid w:val="00010C93"/>
    <w:rsid w:val="00011A62"/>
    <w:rsid w:val="00011E4C"/>
    <w:rsid w:val="00011FF8"/>
    <w:rsid w:val="0001234D"/>
    <w:rsid w:val="000125C4"/>
    <w:rsid w:val="00012AB6"/>
    <w:rsid w:val="00013092"/>
    <w:rsid w:val="0001327F"/>
    <w:rsid w:val="000132D3"/>
    <w:rsid w:val="000136CD"/>
    <w:rsid w:val="000138BF"/>
    <w:rsid w:val="00013AB8"/>
    <w:rsid w:val="00013DE6"/>
    <w:rsid w:val="00013F0A"/>
    <w:rsid w:val="0001487E"/>
    <w:rsid w:val="00014D83"/>
    <w:rsid w:val="00014F15"/>
    <w:rsid w:val="0001507E"/>
    <w:rsid w:val="000152DB"/>
    <w:rsid w:val="00015409"/>
    <w:rsid w:val="00015588"/>
    <w:rsid w:val="00015608"/>
    <w:rsid w:val="000158E4"/>
    <w:rsid w:val="00015E1E"/>
    <w:rsid w:val="00016F4E"/>
    <w:rsid w:val="000171E0"/>
    <w:rsid w:val="00017347"/>
    <w:rsid w:val="000173A9"/>
    <w:rsid w:val="00017D2A"/>
    <w:rsid w:val="00020442"/>
    <w:rsid w:val="00020746"/>
    <w:rsid w:val="00020DE3"/>
    <w:rsid w:val="00020E0E"/>
    <w:rsid w:val="0002161A"/>
    <w:rsid w:val="000219FB"/>
    <w:rsid w:val="00021D4F"/>
    <w:rsid w:val="000226F1"/>
    <w:rsid w:val="00022DCB"/>
    <w:rsid w:val="00022E58"/>
    <w:rsid w:val="000233FA"/>
    <w:rsid w:val="000239BF"/>
    <w:rsid w:val="00023DEF"/>
    <w:rsid w:val="000241FC"/>
    <w:rsid w:val="00024556"/>
    <w:rsid w:val="00024573"/>
    <w:rsid w:val="000248B8"/>
    <w:rsid w:val="00024E40"/>
    <w:rsid w:val="0002548C"/>
    <w:rsid w:val="000254A0"/>
    <w:rsid w:val="00025838"/>
    <w:rsid w:val="00025B2F"/>
    <w:rsid w:val="00025D2C"/>
    <w:rsid w:val="0002613B"/>
    <w:rsid w:val="000263DD"/>
    <w:rsid w:val="00026925"/>
    <w:rsid w:val="000270D3"/>
    <w:rsid w:val="000271ED"/>
    <w:rsid w:val="00030131"/>
    <w:rsid w:val="0003076E"/>
    <w:rsid w:val="00030825"/>
    <w:rsid w:val="00030A56"/>
    <w:rsid w:val="00030BC1"/>
    <w:rsid w:val="00030BCF"/>
    <w:rsid w:val="00030CCA"/>
    <w:rsid w:val="00030FEC"/>
    <w:rsid w:val="0003139E"/>
    <w:rsid w:val="0003153D"/>
    <w:rsid w:val="000317A4"/>
    <w:rsid w:val="00031F64"/>
    <w:rsid w:val="00032AF2"/>
    <w:rsid w:val="00032B5B"/>
    <w:rsid w:val="00032DF7"/>
    <w:rsid w:val="0003306A"/>
    <w:rsid w:val="0003334D"/>
    <w:rsid w:val="000334EC"/>
    <w:rsid w:val="000338C3"/>
    <w:rsid w:val="00033922"/>
    <w:rsid w:val="00033BC3"/>
    <w:rsid w:val="00033BE5"/>
    <w:rsid w:val="00033E2E"/>
    <w:rsid w:val="00034200"/>
    <w:rsid w:val="0003427F"/>
    <w:rsid w:val="0003468B"/>
    <w:rsid w:val="00035114"/>
    <w:rsid w:val="000358DE"/>
    <w:rsid w:val="00035EFE"/>
    <w:rsid w:val="00036575"/>
    <w:rsid w:val="00036646"/>
    <w:rsid w:val="00036A02"/>
    <w:rsid w:val="00036D42"/>
    <w:rsid w:val="0003717E"/>
    <w:rsid w:val="0003718F"/>
    <w:rsid w:val="00037201"/>
    <w:rsid w:val="0003721C"/>
    <w:rsid w:val="00037BF2"/>
    <w:rsid w:val="00037E43"/>
    <w:rsid w:val="00040599"/>
    <w:rsid w:val="00040757"/>
    <w:rsid w:val="000407F1"/>
    <w:rsid w:val="00040A31"/>
    <w:rsid w:val="0004111D"/>
    <w:rsid w:val="0004178D"/>
    <w:rsid w:val="00041ADE"/>
    <w:rsid w:val="00041BC2"/>
    <w:rsid w:val="00041E5E"/>
    <w:rsid w:val="00041FF8"/>
    <w:rsid w:val="0004208F"/>
    <w:rsid w:val="000420E3"/>
    <w:rsid w:val="0004220C"/>
    <w:rsid w:val="000427F9"/>
    <w:rsid w:val="000429BD"/>
    <w:rsid w:val="00042C34"/>
    <w:rsid w:val="00042CC1"/>
    <w:rsid w:val="000430DB"/>
    <w:rsid w:val="000435C3"/>
    <w:rsid w:val="000438C8"/>
    <w:rsid w:val="00043CA6"/>
    <w:rsid w:val="00044346"/>
    <w:rsid w:val="00044435"/>
    <w:rsid w:val="0004516C"/>
    <w:rsid w:val="000455A0"/>
    <w:rsid w:val="00045E1B"/>
    <w:rsid w:val="000461B4"/>
    <w:rsid w:val="00046B78"/>
    <w:rsid w:val="00046D6F"/>
    <w:rsid w:val="00046DE4"/>
    <w:rsid w:val="00046F98"/>
    <w:rsid w:val="0004720D"/>
    <w:rsid w:val="000475BA"/>
    <w:rsid w:val="000476BD"/>
    <w:rsid w:val="00047B63"/>
    <w:rsid w:val="00047CF9"/>
    <w:rsid w:val="00047FD0"/>
    <w:rsid w:val="000502A9"/>
    <w:rsid w:val="0005055D"/>
    <w:rsid w:val="000509F6"/>
    <w:rsid w:val="00050D6D"/>
    <w:rsid w:val="00050DC0"/>
    <w:rsid w:val="00050FE4"/>
    <w:rsid w:val="00051B5D"/>
    <w:rsid w:val="00051D29"/>
    <w:rsid w:val="000520E7"/>
    <w:rsid w:val="00052584"/>
    <w:rsid w:val="00052C7C"/>
    <w:rsid w:val="00052CDC"/>
    <w:rsid w:val="000533EC"/>
    <w:rsid w:val="000533F7"/>
    <w:rsid w:val="000534F8"/>
    <w:rsid w:val="000535CC"/>
    <w:rsid w:val="00053D06"/>
    <w:rsid w:val="00053D31"/>
    <w:rsid w:val="0005461E"/>
    <w:rsid w:val="00054CE3"/>
    <w:rsid w:val="00054E4E"/>
    <w:rsid w:val="00055202"/>
    <w:rsid w:val="00055EE7"/>
    <w:rsid w:val="00055FA4"/>
    <w:rsid w:val="00056072"/>
    <w:rsid w:val="0005614A"/>
    <w:rsid w:val="0005626A"/>
    <w:rsid w:val="000563E3"/>
    <w:rsid w:val="0005663F"/>
    <w:rsid w:val="00056743"/>
    <w:rsid w:val="00056C60"/>
    <w:rsid w:val="00056CAB"/>
    <w:rsid w:val="00057ABD"/>
    <w:rsid w:val="00057C23"/>
    <w:rsid w:val="00057E0B"/>
    <w:rsid w:val="00060448"/>
    <w:rsid w:val="00060726"/>
    <w:rsid w:val="00060961"/>
    <w:rsid w:val="00060BEE"/>
    <w:rsid w:val="00060D1B"/>
    <w:rsid w:val="000617F6"/>
    <w:rsid w:val="00061F03"/>
    <w:rsid w:val="000620A0"/>
    <w:rsid w:val="00062250"/>
    <w:rsid w:val="00062406"/>
    <w:rsid w:val="00063021"/>
    <w:rsid w:val="00063141"/>
    <w:rsid w:val="00063661"/>
    <w:rsid w:val="00063B7B"/>
    <w:rsid w:val="0006459D"/>
    <w:rsid w:val="0006478E"/>
    <w:rsid w:val="00064C6C"/>
    <w:rsid w:val="00064D04"/>
    <w:rsid w:val="000652CD"/>
    <w:rsid w:val="000654C4"/>
    <w:rsid w:val="000657A2"/>
    <w:rsid w:val="00065BA8"/>
    <w:rsid w:val="000663F5"/>
    <w:rsid w:val="000665D0"/>
    <w:rsid w:val="00066822"/>
    <w:rsid w:val="00066864"/>
    <w:rsid w:val="00066AF6"/>
    <w:rsid w:val="00066B0A"/>
    <w:rsid w:val="00066D71"/>
    <w:rsid w:val="000672F2"/>
    <w:rsid w:val="00067DBD"/>
    <w:rsid w:val="00067F95"/>
    <w:rsid w:val="000700FA"/>
    <w:rsid w:val="00070500"/>
    <w:rsid w:val="000705B4"/>
    <w:rsid w:val="00070A81"/>
    <w:rsid w:val="00070B05"/>
    <w:rsid w:val="00070CF1"/>
    <w:rsid w:val="00070EC2"/>
    <w:rsid w:val="00070F66"/>
    <w:rsid w:val="0007141D"/>
    <w:rsid w:val="000714CB"/>
    <w:rsid w:val="00071676"/>
    <w:rsid w:val="00071CA8"/>
    <w:rsid w:val="00071E2F"/>
    <w:rsid w:val="0007209F"/>
    <w:rsid w:val="000720D7"/>
    <w:rsid w:val="00072494"/>
    <w:rsid w:val="00072634"/>
    <w:rsid w:val="00072660"/>
    <w:rsid w:val="00072887"/>
    <w:rsid w:val="00072895"/>
    <w:rsid w:val="000728BE"/>
    <w:rsid w:val="00072ACE"/>
    <w:rsid w:val="00072ADC"/>
    <w:rsid w:val="00072C35"/>
    <w:rsid w:val="00072CA0"/>
    <w:rsid w:val="00072DE7"/>
    <w:rsid w:val="00072ED1"/>
    <w:rsid w:val="000740BF"/>
    <w:rsid w:val="000744AD"/>
    <w:rsid w:val="00074878"/>
    <w:rsid w:val="0007489B"/>
    <w:rsid w:val="00074BF5"/>
    <w:rsid w:val="00074DA2"/>
    <w:rsid w:val="00074ED5"/>
    <w:rsid w:val="000752E2"/>
    <w:rsid w:val="00075420"/>
    <w:rsid w:val="00075460"/>
    <w:rsid w:val="00075CE3"/>
    <w:rsid w:val="00076423"/>
    <w:rsid w:val="0007643B"/>
    <w:rsid w:val="00076F0E"/>
    <w:rsid w:val="00077130"/>
    <w:rsid w:val="0007759C"/>
    <w:rsid w:val="0007762D"/>
    <w:rsid w:val="000776DC"/>
    <w:rsid w:val="00077861"/>
    <w:rsid w:val="00077BD0"/>
    <w:rsid w:val="00077DD5"/>
    <w:rsid w:val="000803D4"/>
    <w:rsid w:val="0008044A"/>
    <w:rsid w:val="000805AA"/>
    <w:rsid w:val="000808E5"/>
    <w:rsid w:val="00080AD2"/>
    <w:rsid w:val="00080C80"/>
    <w:rsid w:val="00080FA2"/>
    <w:rsid w:val="0008173F"/>
    <w:rsid w:val="00081D05"/>
    <w:rsid w:val="00082324"/>
    <w:rsid w:val="000824BB"/>
    <w:rsid w:val="00082B92"/>
    <w:rsid w:val="00082DB4"/>
    <w:rsid w:val="00082E50"/>
    <w:rsid w:val="00083144"/>
    <w:rsid w:val="000839C7"/>
    <w:rsid w:val="00083B3F"/>
    <w:rsid w:val="00083E0A"/>
    <w:rsid w:val="00083F9F"/>
    <w:rsid w:val="000840F9"/>
    <w:rsid w:val="000842EC"/>
    <w:rsid w:val="000843A7"/>
    <w:rsid w:val="00084805"/>
    <w:rsid w:val="000849A5"/>
    <w:rsid w:val="00084E17"/>
    <w:rsid w:val="00085CFB"/>
    <w:rsid w:val="00085FBF"/>
    <w:rsid w:val="00086079"/>
    <w:rsid w:val="000861B8"/>
    <w:rsid w:val="00086A4E"/>
    <w:rsid w:val="0008713C"/>
    <w:rsid w:val="000875CC"/>
    <w:rsid w:val="0008769A"/>
    <w:rsid w:val="000878EB"/>
    <w:rsid w:val="000878F0"/>
    <w:rsid w:val="000879A3"/>
    <w:rsid w:val="00087C67"/>
    <w:rsid w:val="00087D60"/>
    <w:rsid w:val="00087DAE"/>
    <w:rsid w:val="00090010"/>
    <w:rsid w:val="00090511"/>
    <w:rsid w:val="000906BB"/>
    <w:rsid w:val="000908C3"/>
    <w:rsid w:val="00090E4F"/>
    <w:rsid w:val="00090F69"/>
    <w:rsid w:val="00090FA5"/>
    <w:rsid w:val="00091180"/>
    <w:rsid w:val="0009183B"/>
    <w:rsid w:val="00091BE7"/>
    <w:rsid w:val="000929F0"/>
    <w:rsid w:val="00092A0D"/>
    <w:rsid w:val="00092BCD"/>
    <w:rsid w:val="00092D6B"/>
    <w:rsid w:val="000937AE"/>
    <w:rsid w:val="00093921"/>
    <w:rsid w:val="00093D77"/>
    <w:rsid w:val="00093D94"/>
    <w:rsid w:val="00093E73"/>
    <w:rsid w:val="00093F5A"/>
    <w:rsid w:val="000940CD"/>
    <w:rsid w:val="00094100"/>
    <w:rsid w:val="000941FD"/>
    <w:rsid w:val="0009435C"/>
    <w:rsid w:val="000945B9"/>
    <w:rsid w:val="000946F2"/>
    <w:rsid w:val="00094995"/>
    <w:rsid w:val="00094AD0"/>
    <w:rsid w:val="00094B2A"/>
    <w:rsid w:val="00094F55"/>
    <w:rsid w:val="0009543B"/>
    <w:rsid w:val="000955CF"/>
    <w:rsid w:val="00095722"/>
    <w:rsid w:val="0009599E"/>
    <w:rsid w:val="00095ABA"/>
    <w:rsid w:val="00095C34"/>
    <w:rsid w:val="00095FA6"/>
    <w:rsid w:val="000964FE"/>
    <w:rsid w:val="000966DB"/>
    <w:rsid w:val="00096F4D"/>
    <w:rsid w:val="000970F5"/>
    <w:rsid w:val="000974A6"/>
    <w:rsid w:val="00097528"/>
    <w:rsid w:val="00097657"/>
    <w:rsid w:val="00097AD7"/>
    <w:rsid w:val="00097E33"/>
    <w:rsid w:val="00097EEA"/>
    <w:rsid w:val="000A014E"/>
    <w:rsid w:val="000A08C5"/>
    <w:rsid w:val="000A08F2"/>
    <w:rsid w:val="000A14BE"/>
    <w:rsid w:val="000A183A"/>
    <w:rsid w:val="000A1B9D"/>
    <w:rsid w:val="000A1D87"/>
    <w:rsid w:val="000A1F94"/>
    <w:rsid w:val="000A2177"/>
    <w:rsid w:val="000A22D3"/>
    <w:rsid w:val="000A2332"/>
    <w:rsid w:val="000A25D3"/>
    <w:rsid w:val="000A288B"/>
    <w:rsid w:val="000A2D52"/>
    <w:rsid w:val="000A33BF"/>
    <w:rsid w:val="000A33FD"/>
    <w:rsid w:val="000A348D"/>
    <w:rsid w:val="000A3E7D"/>
    <w:rsid w:val="000A43F9"/>
    <w:rsid w:val="000A4522"/>
    <w:rsid w:val="000A4595"/>
    <w:rsid w:val="000A4719"/>
    <w:rsid w:val="000A4BCD"/>
    <w:rsid w:val="000A4ED2"/>
    <w:rsid w:val="000A51E1"/>
    <w:rsid w:val="000A553E"/>
    <w:rsid w:val="000A577E"/>
    <w:rsid w:val="000A5E46"/>
    <w:rsid w:val="000A647F"/>
    <w:rsid w:val="000A6863"/>
    <w:rsid w:val="000A6AA3"/>
    <w:rsid w:val="000A6F33"/>
    <w:rsid w:val="000A76CC"/>
    <w:rsid w:val="000A7B20"/>
    <w:rsid w:val="000B007E"/>
    <w:rsid w:val="000B025F"/>
    <w:rsid w:val="000B0327"/>
    <w:rsid w:val="000B0507"/>
    <w:rsid w:val="000B0B97"/>
    <w:rsid w:val="000B17CF"/>
    <w:rsid w:val="000B1828"/>
    <w:rsid w:val="000B1946"/>
    <w:rsid w:val="000B25D8"/>
    <w:rsid w:val="000B2928"/>
    <w:rsid w:val="000B2D9B"/>
    <w:rsid w:val="000B3B00"/>
    <w:rsid w:val="000B3BBC"/>
    <w:rsid w:val="000B4265"/>
    <w:rsid w:val="000B43DC"/>
    <w:rsid w:val="000B4408"/>
    <w:rsid w:val="000B44FB"/>
    <w:rsid w:val="000B48BE"/>
    <w:rsid w:val="000B4A40"/>
    <w:rsid w:val="000B4CAD"/>
    <w:rsid w:val="000B4FCF"/>
    <w:rsid w:val="000B58B1"/>
    <w:rsid w:val="000B591C"/>
    <w:rsid w:val="000B59EB"/>
    <w:rsid w:val="000B6464"/>
    <w:rsid w:val="000B6620"/>
    <w:rsid w:val="000B68D5"/>
    <w:rsid w:val="000B6AC6"/>
    <w:rsid w:val="000B6D4F"/>
    <w:rsid w:val="000B6ED8"/>
    <w:rsid w:val="000B6F7E"/>
    <w:rsid w:val="000B7688"/>
    <w:rsid w:val="000B7CA9"/>
    <w:rsid w:val="000B7F01"/>
    <w:rsid w:val="000C02B3"/>
    <w:rsid w:val="000C0926"/>
    <w:rsid w:val="000C0DB4"/>
    <w:rsid w:val="000C0F1C"/>
    <w:rsid w:val="000C121A"/>
    <w:rsid w:val="000C1399"/>
    <w:rsid w:val="000C194D"/>
    <w:rsid w:val="000C1A3C"/>
    <w:rsid w:val="000C1CBA"/>
    <w:rsid w:val="000C2204"/>
    <w:rsid w:val="000C2E9B"/>
    <w:rsid w:val="000C2EBC"/>
    <w:rsid w:val="000C340D"/>
    <w:rsid w:val="000C3ED9"/>
    <w:rsid w:val="000C4658"/>
    <w:rsid w:val="000C4A99"/>
    <w:rsid w:val="000C5108"/>
    <w:rsid w:val="000C511B"/>
    <w:rsid w:val="000C52C5"/>
    <w:rsid w:val="000C540D"/>
    <w:rsid w:val="000C542B"/>
    <w:rsid w:val="000C5453"/>
    <w:rsid w:val="000C57CD"/>
    <w:rsid w:val="000C613D"/>
    <w:rsid w:val="000C61F2"/>
    <w:rsid w:val="000C6468"/>
    <w:rsid w:val="000C6478"/>
    <w:rsid w:val="000C68CB"/>
    <w:rsid w:val="000C7490"/>
    <w:rsid w:val="000C77A3"/>
    <w:rsid w:val="000C77D8"/>
    <w:rsid w:val="000C7975"/>
    <w:rsid w:val="000C7AA7"/>
    <w:rsid w:val="000C7CE9"/>
    <w:rsid w:val="000D049A"/>
    <w:rsid w:val="000D0698"/>
    <w:rsid w:val="000D0746"/>
    <w:rsid w:val="000D0AB3"/>
    <w:rsid w:val="000D0E99"/>
    <w:rsid w:val="000D1372"/>
    <w:rsid w:val="000D14C6"/>
    <w:rsid w:val="000D1610"/>
    <w:rsid w:val="000D1738"/>
    <w:rsid w:val="000D17DF"/>
    <w:rsid w:val="000D1C67"/>
    <w:rsid w:val="000D1D34"/>
    <w:rsid w:val="000D1E27"/>
    <w:rsid w:val="000D1E73"/>
    <w:rsid w:val="000D1FBC"/>
    <w:rsid w:val="000D21FC"/>
    <w:rsid w:val="000D2279"/>
    <w:rsid w:val="000D271D"/>
    <w:rsid w:val="000D2736"/>
    <w:rsid w:val="000D2D50"/>
    <w:rsid w:val="000D2D72"/>
    <w:rsid w:val="000D2EE7"/>
    <w:rsid w:val="000D337F"/>
    <w:rsid w:val="000D3918"/>
    <w:rsid w:val="000D393B"/>
    <w:rsid w:val="000D3A10"/>
    <w:rsid w:val="000D3D39"/>
    <w:rsid w:val="000D4589"/>
    <w:rsid w:val="000D49FB"/>
    <w:rsid w:val="000D4B03"/>
    <w:rsid w:val="000D4BCC"/>
    <w:rsid w:val="000D4CC1"/>
    <w:rsid w:val="000D4EFE"/>
    <w:rsid w:val="000D5153"/>
    <w:rsid w:val="000D54F4"/>
    <w:rsid w:val="000D559E"/>
    <w:rsid w:val="000D5C2C"/>
    <w:rsid w:val="000D5D41"/>
    <w:rsid w:val="000D5D68"/>
    <w:rsid w:val="000D6A73"/>
    <w:rsid w:val="000D7344"/>
    <w:rsid w:val="000D7AFC"/>
    <w:rsid w:val="000D7F16"/>
    <w:rsid w:val="000E06A7"/>
    <w:rsid w:val="000E074A"/>
    <w:rsid w:val="000E1587"/>
    <w:rsid w:val="000E18F1"/>
    <w:rsid w:val="000E2447"/>
    <w:rsid w:val="000E27A1"/>
    <w:rsid w:val="000E28A0"/>
    <w:rsid w:val="000E29ED"/>
    <w:rsid w:val="000E2A4E"/>
    <w:rsid w:val="000E305F"/>
    <w:rsid w:val="000E31D7"/>
    <w:rsid w:val="000E33CE"/>
    <w:rsid w:val="000E3677"/>
    <w:rsid w:val="000E36F9"/>
    <w:rsid w:val="000E381B"/>
    <w:rsid w:val="000E38C3"/>
    <w:rsid w:val="000E3C34"/>
    <w:rsid w:val="000E3E34"/>
    <w:rsid w:val="000E4ABD"/>
    <w:rsid w:val="000E4C5F"/>
    <w:rsid w:val="000E4FD6"/>
    <w:rsid w:val="000E504A"/>
    <w:rsid w:val="000E5128"/>
    <w:rsid w:val="000E522F"/>
    <w:rsid w:val="000E5280"/>
    <w:rsid w:val="000E5771"/>
    <w:rsid w:val="000E5A43"/>
    <w:rsid w:val="000E5A54"/>
    <w:rsid w:val="000E5E48"/>
    <w:rsid w:val="000E5E67"/>
    <w:rsid w:val="000E65B9"/>
    <w:rsid w:val="000E6CD7"/>
    <w:rsid w:val="000E718B"/>
    <w:rsid w:val="000E74AF"/>
    <w:rsid w:val="000E74C9"/>
    <w:rsid w:val="000E75C1"/>
    <w:rsid w:val="000E77DC"/>
    <w:rsid w:val="000E7889"/>
    <w:rsid w:val="000E78D4"/>
    <w:rsid w:val="000E7AF9"/>
    <w:rsid w:val="000F0835"/>
    <w:rsid w:val="000F0BDC"/>
    <w:rsid w:val="000F1464"/>
    <w:rsid w:val="000F15E7"/>
    <w:rsid w:val="000F16E4"/>
    <w:rsid w:val="000F210F"/>
    <w:rsid w:val="000F2F39"/>
    <w:rsid w:val="000F308C"/>
    <w:rsid w:val="000F3443"/>
    <w:rsid w:val="000F34C1"/>
    <w:rsid w:val="000F357B"/>
    <w:rsid w:val="000F3A80"/>
    <w:rsid w:val="000F3AAD"/>
    <w:rsid w:val="000F4891"/>
    <w:rsid w:val="000F4F44"/>
    <w:rsid w:val="000F5658"/>
    <w:rsid w:val="000F5745"/>
    <w:rsid w:val="000F6449"/>
    <w:rsid w:val="000F6523"/>
    <w:rsid w:val="000F6528"/>
    <w:rsid w:val="000F67BB"/>
    <w:rsid w:val="000F688D"/>
    <w:rsid w:val="000F6948"/>
    <w:rsid w:val="000F7410"/>
    <w:rsid w:val="000F76A6"/>
    <w:rsid w:val="00100065"/>
    <w:rsid w:val="0010009D"/>
    <w:rsid w:val="0010028B"/>
    <w:rsid w:val="00100303"/>
    <w:rsid w:val="00100516"/>
    <w:rsid w:val="001011EF"/>
    <w:rsid w:val="00101558"/>
    <w:rsid w:val="00101946"/>
    <w:rsid w:val="00102674"/>
    <w:rsid w:val="00102AE9"/>
    <w:rsid w:val="00102D86"/>
    <w:rsid w:val="00102E17"/>
    <w:rsid w:val="00102F89"/>
    <w:rsid w:val="0010301A"/>
    <w:rsid w:val="00103074"/>
    <w:rsid w:val="00103110"/>
    <w:rsid w:val="001035E3"/>
    <w:rsid w:val="00103643"/>
    <w:rsid w:val="0010385A"/>
    <w:rsid w:val="00103918"/>
    <w:rsid w:val="00103FAF"/>
    <w:rsid w:val="00104DF3"/>
    <w:rsid w:val="00104FEE"/>
    <w:rsid w:val="00105146"/>
    <w:rsid w:val="00105777"/>
    <w:rsid w:val="00105BB6"/>
    <w:rsid w:val="001061E4"/>
    <w:rsid w:val="001063B4"/>
    <w:rsid w:val="00106561"/>
    <w:rsid w:val="00106A78"/>
    <w:rsid w:val="00106D8D"/>
    <w:rsid w:val="00106E61"/>
    <w:rsid w:val="0010769D"/>
    <w:rsid w:val="001077E2"/>
    <w:rsid w:val="00107951"/>
    <w:rsid w:val="00107F65"/>
    <w:rsid w:val="0011006D"/>
    <w:rsid w:val="0011056F"/>
    <w:rsid w:val="00110A30"/>
    <w:rsid w:val="00110F23"/>
    <w:rsid w:val="001112CA"/>
    <w:rsid w:val="00111316"/>
    <w:rsid w:val="0011148E"/>
    <w:rsid w:val="0011175B"/>
    <w:rsid w:val="00111B5B"/>
    <w:rsid w:val="00111FC0"/>
    <w:rsid w:val="001121AA"/>
    <w:rsid w:val="00112ACF"/>
    <w:rsid w:val="00112B55"/>
    <w:rsid w:val="00112CEA"/>
    <w:rsid w:val="00112D50"/>
    <w:rsid w:val="00112E2C"/>
    <w:rsid w:val="00113126"/>
    <w:rsid w:val="0011376D"/>
    <w:rsid w:val="00113C40"/>
    <w:rsid w:val="00114639"/>
    <w:rsid w:val="00114A1E"/>
    <w:rsid w:val="00114D49"/>
    <w:rsid w:val="00114D91"/>
    <w:rsid w:val="001153EE"/>
    <w:rsid w:val="0011558D"/>
    <w:rsid w:val="00115BEC"/>
    <w:rsid w:val="00115D5D"/>
    <w:rsid w:val="00115F75"/>
    <w:rsid w:val="001166D8"/>
    <w:rsid w:val="00116A93"/>
    <w:rsid w:val="00116E14"/>
    <w:rsid w:val="00116ECA"/>
    <w:rsid w:val="00116FCE"/>
    <w:rsid w:val="001173EF"/>
    <w:rsid w:val="0011752D"/>
    <w:rsid w:val="00117778"/>
    <w:rsid w:val="00117797"/>
    <w:rsid w:val="0011788C"/>
    <w:rsid w:val="00117F45"/>
    <w:rsid w:val="0012034B"/>
    <w:rsid w:val="001206A1"/>
    <w:rsid w:val="001206A7"/>
    <w:rsid w:val="001207C8"/>
    <w:rsid w:val="00120942"/>
    <w:rsid w:val="00120961"/>
    <w:rsid w:val="00120D24"/>
    <w:rsid w:val="0012233D"/>
    <w:rsid w:val="00122691"/>
    <w:rsid w:val="00122DEB"/>
    <w:rsid w:val="00122E9D"/>
    <w:rsid w:val="00122FA2"/>
    <w:rsid w:val="001232FD"/>
    <w:rsid w:val="0012343B"/>
    <w:rsid w:val="00123450"/>
    <w:rsid w:val="001235B3"/>
    <w:rsid w:val="00123ACA"/>
    <w:rsid w:val="001240A1"/>
    <w:rsid w:val="00124415"/>
    <w:rsid w:val="0012451C"/>
    <w:rsid w:val="00124690"/>
    <w:rsid w:val="0012492B"/>
    <w:rsid w:val="00124F83"/>
    <w:rsid w:val="00125033"/>
    <w:rsid w:val="00125402"/>
    <w:rsid w:val="001258F2"/>
    <w:rsid w:val="00125F06"/>
    <w:rsid w:val="00126481"/>
    <w:rsid w:val="001266BC"/>
    <w:rsid w:val="001267B7"/>
    <w:rsid w:val="00126E73"/>
    <w:rsid w:val="00126FBC"/>
    <w:rsid w:val="00127073"/>
    <w:rsid w:val="00127247"/>
    <w:rsid w:val="001272AD"/>
    <w:rsid w:val="00127439"/>
    <w:rsid w:val="001274CA"/>
    <w:rsid w:val="001278E4"/>
    <w:rsid w:val="001279B9"/>
    <w:rsid w:val="00127B09"/>
    <w:rsid w:val="00127DC0"/>
    <w:rsid w:val="00127F6C"/>
    <w:rsid w:val="00127F98"/>
    <w:rsid w:val="00130471"/>
    <w:rsid w:val="001304C9"/>
    <w:rsid w:val="00130D67"/>
    <w:rsid w:val="00130F8F"/>
    <w:rsid w:val="001312D9"/>
    <w:rsid w:val="001314CE"/>
    <w:rsid w:val="00131926"/>
    <w:rsid w:val="00131E1A"/>
    <w:rsid w:val="00131F06"/>
    <w:rsid w:val="001323F8"/>
    <w:rsid w:val="00132497"/>
    <w:rsid w:val="001324A7"/>
    <w:rsid w:val="001327C1"/>
    <w:rsid w:val="001330B7"/>
    <w:rsid w:val="0013369A"/>
    <w:rsid w:val="001337D9"/>
    <w:rsid w:val="0013397A"/>
    <w:rsid w:val="001339DC"/>
    <w:rsid w:val="00133CCD"/>
    <w:rsid w:val="00133F96"/>
    <w:rsid w:val="001347C6"/>
    <w:rsid w:val="00134A96"/>
    <w:rsid w:val="001350FE"/>
    <w:rsid w:val="00135206"/>
    <w:rsid w:val="001352CF"/>
    <w:rsid w:val="001356E6"/>
    <w:rsid w:val="00135795"/>
    <w:rsid w:val="0013592D"/>
    <w:rsid w:val="00135935"/>
    <w:rsid w:val="00135B56"/>
    <w:rsid w:val="00135C11"/>
    <w:rsid w:val="00136D69"/>
    <w:rsid w:val="00136DCC"/>
    <w:rsid w:val="00137F0A"/>
    <w:rsid w:val="00140132"/>
    <w:rsid w:val="00140387"/>
    <w:rsid w:val="00140D61"/>
    <w:rsid w:val="00140F86"/>
    <w:rsid w:val="0014179F"/>
    <w:rsid w:val="00141E30"/>
    <w:rsid w:val="00142608"/>
    <w:rsid w:val="001428F6"/>
    <w:rsid w:val="00142A5E"/>
    <w:rsid w:val="00142AE8"/>
    <w:rsid w:val="00142EB7"/>
    <w:rsid w:val="00143001"/>
    <w:rsid w:val="00143026"/>
    <w:rsid w:val="0014420B"/>
    <w:rsid w:val="00144388"/>
    <w:rsid w:val="00144CC4"/>
    <w:rsid w:val="001452E1"/>
    <w:rsid w:val="00145697"/>
    <w:rsid w:val="00145AFA"/>
    <w:rsid w:val="00145B08"/>
    <w:rsid w:val="00145B56"/>
    <w:rsid w:val="00145B73"/>
    <w:rsid w:val="00145FCC"/>
    <w:rsid w:val="00146357"/>
    <w:rsid w:val="00146510"/>
    <w:rsid w:val="001465F9"/>
    <w:rsid w:val="00146B5D"/>
    <w:rsid w:val="00146D44"/>
    <w:rsid w:val="00146FB4"/>
    <w:rsid w:val="00147210"/>
    <w:rsid w:val="0014721E"/>
    <w:rsid w:val="00147D4D"/>
    <w:rsid w:val="00147D50"/>
    <w:rsid w:val="00147F05"/>
    <w:rsid w:val="00147FF3"/>
    <w:rsid w:val="00150003"/>
    <w:rsid w:val="00150112"/>
    <w:rsid w:val="00150736"/>
    <w:rsid w:val="001508B6"/>
    <w:rsid w:val="00150A79"/>
    <w:rsid w:val="00150C58"/>
    <w:rsid w:val="00150FE5"/>
    <w:rsid w:val="0015174B"/>
    <w:rsid w:val="00152385"/>
    <w:rsid w:val="00152773"/>
    <w:rsid w:val="00152B4E"/>
    <w:rsid w:val="00152BB8"/>
    <w:rsid w:val="00152E93"/>
    <w:rsid w:val="00152EA2"/>
    <w:rsid w:val="00152F8F"/>
    <w:rsid w:val="00153078"/>
    <w:rsid w:val="001539BD"/>
    <w:rsid w:val="001544D3"/>
    <w:rsid w:val="0015457D"/>
    <w:rsid w:val="00154620"/>
    <w:rsid w:val="00154713"/>
    <w:rsid w:val="0015471F"/>
    <w:rsid w:val="00154E50"/>
    <w:rsid w:val="0015509A"/>
    <w:rsid w:val="00155539"/>
    <w:rsid w:val="0015583E"/>
    <w:rsid w:val="00155A37"/>
    <w:rsid w:val="00155EFB"/>
    <w:rsid w:val="00155F2D"/>
    <w:rsid w:val="00155FA1"/>
    <w:rsid w:val="001560F6"/>
    <w:rsid w:val="0015655F"/>
    <w:rsid w:val="00156650"/>
    <w:rsid w:val="001569D5"/>
    <w:rsid w:val="00156FB6"/>
    <w:rsid w:val="001570E0"/>
    <w:rsid w:val="0015712F"/>
    <w:rsid w:val="001573DA"/>
    <w:rsid w:val="0015782B"/>
    <w:rsid w:val="00157A11"/>
    <w:rsid w:val="00157C76"/>
    <w:rsid w:val="00157C81"/>
    <w:rsid w:val="001604A7"/>
    <w:rsid w:val="00160535"/>
    <w:rsid w:val="00160568"/>
    <w:rsid w:val="00160576"/>
    <w:rsid w:val="001607E1"/>
    <w:rsid w:val="00160CCB"/>
    <w:rsid w:val="00161133"/>
    <w:rsid w:val="0016153B"/>
    <w:rsid w:val="001618F0"/>
    <w:rsid w:val="00161FAD"/>
    <w:rsid w:val="001623C2"/>
    <w:rsid w:val="001625ED"/>
    <w:rsid w:val="00162CAC"/>
    <w:rsid w:val="00162D5A"/>
    <w:rsid w:val="00162FE5"/>
    <w:rsid w:val="0016312E"/>
    <w:rsid w:val="0016347D"/>
    <w:rsid w:val="00163637"/>
    <w:rsid w:val="00163A25"/>
    <w:rsid w:val="001642DE"/>
    <w:rsid w:val="001645EE"/>
    <w:rsid w:val="0016462B"/>
    <w:rsid w:val="00164792"/>
    <w:rsid w:val="00164943"/>
    <w:rsid w:val="00164D16"/>
    <w:rsid w:val="00164DD7"/>
    <w:rsid w:val="00164E93"/>
    <w:rsid w:val="00164F2F"/>
    <w:rsid w:val="001650B2"/>
    <w:rsid w:val="0016552C"/>
    <w:rsid w:val="00165870"/>
    <w:rsid w:val="00165CE9"/>
    <w:rsid w:val="00166008"/>
    <w:rsid w:val="00166195"/>
    <w:rsid w:val="0016647C"/>
    <w:rsid w:val="00166609"/>
    <w:rsid w:val="00166AD8"/>
    <w:rsid w:val="00166F4E"/>
    <w:rsid w:val="00166F91"/>
    <w:rsid w:val="0016703C"/>
    <w:rsid w:val="001673A7"/>
    <w:rsid w:val="001674E4"/>
    <w:rsid w:val="001674E8"/>
    <w:rsid w:val="00167EF3"/>
    <w:rsid w:val="0017076B"/>
    <w:rsid w:val="00170C73"/>
    <w:rsid w:val="00170EA8"/>
    <w:rsid w:val="00170FDF"/>
    <w:rsid w:val="0017178D"/>
    <w:rsid w:val="00171A01"/>
    <w:rsid w:val="00171B9E"/>
    <w:rsid w:val="00171D70"/>
    <w:rsid w:val="00172198"/>
    <w:rsid w:val="001721C6"/>
    <w:rsid w:val="00172579"/>
    <w:rsid w:val="0017270B"/>
    <w:rsid w:val="001728BA"/>
    <w:rsid w:val="001729BB"/>
    <w:rsid w:val="00172A21"/>
    <w:rsid w:val="00172B67"/>
    <w:rsid w:val="00172CF7"/>
    <w:rsid w:val="00172F31"/>
    <w:rsid w:val="00173206"/>
    <w:rsid w:val="00173A59"/>
    <w:rsid w:val="00173DAF"/>
    <w:rsid w:val="00173F41"/>
    <w:rsid w:val="0017442B"/>
    <w:rsid w:val="00174535"/>
    <w:rsid w:val="00174A02"/>
    <w:rsid w:val="00174A44"/>
    <w:rsid w:val="00174D99"/>
    <w:rsid w:val="00175000"/>
    <w:rsid w:val="00175145"/>
    <w:rsid w:val="00175887"/>
    <w:rsid w:val="00176531"/>
    <w:rsid w:val="0017657F"/>
    <w:rsid w:val="00177875"/>
    <w:rsid w:val="00177904"/>
    <w:rsid w:val="001779E0"/>
    <w:rsid w:val="00177A72"/>
    <w:rsid w:val="00177CE3"/>
    <w:rsid w:val="00180117"/>
    <w:rsid w:val="00180319"/>
    <w:rsid w:val="00180345"/>
    <w:rsid w:val="00180348"/>
    <w:rsid w:val="0018101B"/>
    <w:rsid w:val="0018113B"/>
    <w:rsid w:val="0018127B"/>
    <w:rsid w:val="00181507"/>
    <w:rsid w:val="00181A80"/>
    <w:rsid w:val="00181BD5"/>
    <w:rsid w:val="0018205C"/>
    <w:rsid w:val="001822FF"/>
    <w:rsid w:val="00182604"/>
    <w:rsid w:val="00182D9F"/>
    <w:rsid w:val="00182E4E"/>
    <w:rsid w:val="00182F9E"/>
    <w:rsid w:val="0018327E"/>
    <w:rsid w:val="00183370"/>
    <w:rsid w:val="00183867"/>
    <w:rsid w:val="0018413D"/>
    <w:rsid w:val="00184146"/>
    <w:rsid w:val="00184163"/>
    <w:rsid w:val="0018447A"/>
    <w:rsid w:val="00184565"/>
    <w:rsid w:val="00184684"/>
    <w:rsid w:val="001849E2"/>
    <w:rsid w:val="00184ACC"/>
    <w:rsid w:val="00184C30"/>
    <w:rsid w:val="00184C88"/>
    <w:rsid w:val="00184E6C"/>
    <w:rsid w:val="00185096"/>
    <w:rsid w:val="0018531F"/>
    <w:rsid w:val="00185455"/>
    <w:rsid w:val="0018553B"/>
    <w:rsid w:val="0018564B"/>
    <w:rsid w:val="001857DE"/>
    <w:rsid w:val="00185937"/>
    <w:rsid w:val="00185C8E"/>
    <w:rsid w:val="00185E27"/>
    <w:rsid w:val="00186041"/>
    <w:rsid w:val="0018684C"/>
    <w:rsid w:val="001868B7"/>
    <w:rsid w:val="00186AB4"/>
    <w:rsid w:val="00186D3B"/>
    <w:rsid w:val="00186E02"/>
    <w:rsid w:val="00186E22"/>
    <w:rsid w:val="001873DA"/>
    <w:rsid w:val="00187B70"/>
    <w:rsid w:val="00187B71"/>
    <w:rsid w:val="00187F58"/>
    <w:rsid w:val="001900B7"/>
    <w:rsid w:val="00190777"/>
    <w:rsid w:val="00190CCF"/>
    <w:rsid w:val="00191A15"/>
    <w:rsid w:val="00191AE7"/>
    <w:rsid w:val="00191CC6"/>
    <w:rsid w:val="00192095"/>
    <w:rsid w:val="00192169"/>
    <w:rsid w:val="0019221B"/>
    <w:rsid w:val="0019239C"/>
    <w:rsid w:val="001923B2"/>
    <w:rsid w:val="00192494"/>
    <w:rsid w:val="00192848"/>
    <w:rsid w:val="00192D45"/>
    <w:rsid w:val="00192F0A"/>
    <w:rsid w:val="00193343"/>
    <w:rsid w:val="001937F3"/>
    <w:rsid w:val="00193962"/>
    <w:rsid w:val="00193CCF"/>
    <w:rsid w:val="00194167"/>
    <w:rsid w:val="0019434F"/>
    <w:rsid w:val="0019442F"/>
    <w:rsid w:val="0019463B"/>
    <w:rsid w:val="00194A55"/>
    <w:rsid w:val="00194A92"/>
    <w:rsid w:val="00194CC6"/>
    <w:rsid w:val="0019538E"/>
    <w:rsid w:val="001959D8"/>
    <w:rsid w:val="0019608F"/>
    <w:rsid w:val="00196169"/>
    <w:rsid w:val="001961D9"/>
    <w:rsid w:val="00196337"/>
    <w:rsid w:val="0019634C"/>
    <w:rsid w:val="00196429"/>
    <w:rsid w:val="0019672A"/>
    <w:rsid w:val="00196DEF"/>
    <w:rsid w:val="001970AC"/>
    <w:rsid w:val="001970DE"/>
    <w:rsid w:val="00197111"/>
    <w:rsid w:val="0019712D"/>
    <w:rsid w:val="00197509"/>
    <w:rsid w:val="0019781A"/>
    <w:rsid w:val="00197A38"/>
    <w:rsid w:val="00197BC1"/>
    <w:rsid w:val="00197D75"/>
    <w:rsid w:val="00197DDD"/>
    <w:rsid w:val="00197E9F"/>
    <w:rsid w:val="00197F88"/>
    <w:rsid w:val="001A0033"/>
    <w:rsid w:val="001A039A"/>
    <w:rsid w:val="001A04F9"/>
    <w:rsid w:val="001A0838"/>
    <w:rsid w:val="001A0BDC"/>
    <w:rsid w:val="001A0E91"/>
    <w:rsid w:val="001A0F96"/>
    <w:rsid w:val="001A10D7"/>
    <w:rsid w:val="001A1B27"/>
    <w:rsid w:val="001A1CCC"/>
    <w:rsid w:val="001A2644"/>
    <w:rsid w:val="001A26CC"/>
    <w:rsid w:val="001A26DE"/>
    <w:rsid w:val="001A27CF"/>
    <w:rsid w:val="001A2E79"/>
    <w:rsid w:val="001A3201"/>
    <w:rsid w:val="001A3406"/>
    <w:rsid w:val="001A3696"/>
    <w:rsid w:val="001A36EE"/>
    <w:rsid w:val="001A450F"/>
    <w:rsid w:val="001A4926"/>
    <w:rsid w:val="001A4C0B"/>
    <w:rsid w:val="001A4EBB"/>
    <w:rsid w:val="001A5611"/>
    <w:rsid w:val="001A58A7"/>
    <w:rsid w:val="001A5946"/>
    <w:rsid w:val="001A5A32"/>
    <w:rsid w:val="001A60AB"/>
    <w:rsid w:val="001A62B9"/>
    <w:rsid w:val="001A63A7"/>
    <w:rsid w:val="001A69DF"/>
    <w:rsid w:val="001A6A64"/>
    <w:rsid w:val="001A734D"/>
    <w:rsid w:val="001A7360"/>
    <w:rsid w:val="001A76DF"/>
    <w:rsid w:val="001A76EE"/>
    <w:rsid w:val="001A799D"/>
    <w:rsid w:val="001A7AB9"/>
    <w:rsid w:val="001B0224"/>
    <w:rsid w:val="001B0381"/>
    <w:rsid w:val="001B0658"/>
    <w:rsid w:val="001B0B21"/>
    <w:rsid w:val="001B0BB3"/>
    <w:rsid w:val="001B0DA2"/>
    <w:rsid w:val="001B15E6"/>
    <w:rsid w:val="001B1634"/>
    <w:rsid w:val="001B1F35"/>
    <w:rsid w:val="001B24A5"/>
    <w:rsid w:val="001B260C"/>
    <w:rsid w:val="001B274C"/>
    <w:rsid w:val="001B2AD7"/>
    <w:rsid w:val="001B2E10"/>
    <w:rsid w:val="001B2F0D"/>
    <w:rsid w:val="001B3493"/>
    <w:rsid w:val="001B352C"/>
    <w:rsid w:val="001B3878"/>
    <w:rsid w:val="001B397D"/>
    <w:rsid w:val="001B39F2"/>
    <w:rsid w:val="001B3A43"/>
    <w:rsid w:val="001B3E8B"/>
    <w:rsid w:val="001B43AD"/>
    <w:rsid w:val="001B43ED"/>
    <w:rsid w:val="001B5610"/>
    <w:rsid w:val="001B5AEE"/>
    <w:rsid w:val="001B6447"/>
    <w:rsid w:val="001B676B"/>
    <w:rsid w:val="001B67AE"/>
    <w:rsid w:val="001B6A99"/>
    <w:rsid w:val="001B750E"/>
    <w:rsid w:val="001C0829"/>
    <w:rsid w:val="001C0A2C"/>
    <w:rsid w:val="001C0DC2"/>
    <w:rsid w:val="001C0F73"/>
    <w:rsid w:val="001C10EE"/>
    <w:rsid w:val="001C12CC"/>
    <w:rsid w:val="001C196C"/>
    <w:rsid w:val="001C1AD5"/>
    <w:rsid w:val="001C1F71"/>
    <w:rsid w:val="001C263E"/>
    <w:rsid w:val="001C27B2"/>
    <w:rsid w:val="001C2C6F"/>
    <w:rsid w:val="001C2FA1"/>
    <w:rsid w:val="001C3425"/>
    <w:rsid w:val="001C3660"/>
    <w:rsid w:val="001C3871"/>
    <w:rsid w:val="001C3C57"/>
    <w:rsid w:val="001C3F73"/>
    <w:rsid w:val="001C403C"/>
    <w:rsid w:val="001C4634"/>
    <w:rsid w:val="001C4BF6"/>
    <w:rsid w:val="001C4CB8"/>
    <w:rsid w:val="001C509B"/>
    <w:rsid w:val="001C5174"/>
    <w:rsid w:val="001C5430"/>
    <w:rsid w:val="001C54F5"/>
    <w:rsid w:val="001C5738"/>
    <w:rsid w:val="001C58F5"/>
    <w:rsid w:val="001C612A"/>
    <w:rsid w:val="001C645B"/>
    <w:rsid w:val="001C6686"/>
    <w:rsid w:val="001C6891"/>
    <w:rsid w:val="001C6909"/>
    <w:rsid w:val="001C6B2D"/>
    <w:rsid w:val="001C6B80"/>
    <w:rsid w:val="001C7271"/>
    <w:rsid w:val="001C761E"/>
    <w:rsid w:val="001C7BCC"/>
    <w:rsid w:val="001C7CF1"/>
    <w:rsid w:val="001D06DD"/>
    <w:rsid w:val="001D0A13"/>
    <w:rsid w:val="001D0B3E"/>
    <w:rsid w:val="001D0D5E"/>
    <w:rsid w:val="001D112D"/>
    <w:rsid w:val="001D116C"/>
    <w:rsid w:val="001D11DD"/>
    <w:rsid w:val="001D14A2"/>
    <w:rsid w:val="001D1527"/>
    <w:rsid w:val="001D2141"/>
    <w:rsid w:val="001D25BD"/>
    <w:rsid w:val="001D26DA"/>
    <w:rsid w:val="001D27AA"/>
    <w:rsid w:val="001D27CD"/>
    <w:rsid w:val="001D2AE2"/>
    <w:rsid w:val="001D33D3"/>
    <w:rsid w:val="001D33F5"/>
    <w:rsid w:val="001D3F33"/>
    <w:rsid w:val="001D4104"/>
    <w:rsid w:val="001D4122"/>
    <w:rsid w:val="001D42A7"/>
    <w:rsid w:val="001D42F8"/>
    <w:rsid w:val="001D4A98"/>
    <w:rsid w:val="001D4C51"/>
    <w:rsid w:val="001D4F69"/>
    <w:rsid w:val="001D5156"/>
    <w:rsid w:val="001D521C"/>
    <w:rsid w:val="001D5C0D"/>
    <w:rsid w:val="001D605B"/>
    <w:rsid w:val="001D61A4"/>
    <w:rsid w:val="001D620B"/>
    <w:rsid w:val="001D6303"/>
    <w:rsid w:val="001D6738"/>
    <w:rsid w:val="001D699F"/>
    <w:rsid w:val="001D710A"/>
    <w:rsid w:val="001D74E4"/>
    <w:rsid w:val="001D7E74"/>
    <w:rsid w:val="001E04BC"/>
    <w:rsid w:val="001E09E0"/>
    <w:rsid w:val="001E0AE7"/>
    <w:rsid w:val="001E195D"/>
    <w:rsid w:val="001E197A"/>
    <w:rsid w:val="001E1BDD"/>
    <w:rsid w:val="001E1E5F"/>
    <w:rsid w:val="001E2326"/>
    <w:rsid w:val="001E2B67"/>
    <w:rsid w:val="001E2BEA"/>
    <w:rsid w:val="001E304E"/>
    <w:rsid w:val="001E3960"/>
    <w:rsid w:val="001E3CAD"/>
    <w:rsid w:val="001E40B4"/>
    <w:rsid w:val="001E4773"/>
    <w:rsid w:val="001E4CED"/>
    <w:rsid w:val="001E639C"/>
    <w:rsid w:val="001E6D43"/>
    <w:rsid w:val="001E6D8E"/>
    <w:rsid w:val="001E7A8C"/>
    <w:rsid w:val="001E7D24"/>
    <w:rsid w:val="001F0780"/>
    <w:rsid w:val="001F0B02"/>
    <w:rsid w:val="001F0DB1"/>
    <w:rsid w:val="001F0E8A"/>
    <w:rsid w:val="001F0F71"/>
    <w:rsid w:val="001F10F3"/>
    <w:rsid w:val="001F1229"/>
    <w:rsid w:val="001F13D2"/>
    <w:rsid w:val="001F16B2"/>
    <w:rsid w:val="001F1A64"/>
    <w:rsid w:val="001F1AA0"/>
    <w:rsid w:val="001F1B42"/>
    <w:rsid w:val="001F1DAE"/>
    <w:rsid w:val="001F212D"/>
    <w:rsid w:val="001F21F4"/>
    <w:rsid w:val="001F2D01"/>
    <w:rsid w:val="001F2D18"/>
    <w:rsid w:val="001F33FC"/>
    <w:rsid w:val="001F35B9"/>
    <w:rsid w:val="001F3A05"/>
    <w:rsid w:val="001F409F"/>
    <w:rsid w:val="001F4153"/>
    <w:rsid w:val="001F4241"/>
    <w:rsid w:val="001F4517"/>
    <w:rsid w:val="001F4858"/>
    <w:rsid w:val="001F492C"/>
    <w:rsid w:val="001F525A"/>
    <w:rsid w:val="001F5472"/>
    <w:rsid w:val="001F565C"/>
    <w:rsid w:val="001F56E3"/>
    <w:rsid w:val="001F579B"/>
    <w:rsid w:val="001F595D"/>
    <w:rsid w:val="001F5B39"/>
    <w:rsid w:val="001F5D64"/>
    <w:rsid w:val="001F5DDC"/>
    <w:rsid w:val="001F69E2"/>
    <w:rsid w:val="001F6A00"/>
    <w:rsid w:val="001F6E88"/>
    <w:rsid w:val="001F711F"/>
    <w:rsid w:val="001F7266"/>
    <w:rsid w:val="001F7CCB"/>
    <w:rsid w:val="0020039D"/>
    <w:rsid w:val="002007C4"/>
    <w:rsid w:val="00200AAC"/>
    <w:rsid w:val="00200D7C"/>
    <w:rsid w:val="002010D0"/>
    <w:rsid w:val="00201586"/>
    <w:rsid w:val="002015F4"/>
    <w:rsid w:val="00201CC8"/>
    <w:rsid w:val="002024D4"/>
    <w:rsid w:val="0020293B"/>
    <w:rsid w:val="00202BB3"/>
    <w:rsid w:val="00202D1F"/>
    <w:rsid w:val="00202F1B"/>
    <w:rsid w:val="00203085"/>
    <w:rsid w:val="0020315E"/>
    <w:rsid w:val="00203736"/>
    <w:rsid w:val="00203A07"/>
    <w:rsid w:val="00203F2D"/>
    <w:rsid w:val="00203F39"/>
    <w:rsid w:val="00204286"/>
    <w:rsid w:val="0020466E"/>
    <w:rsid w:val="002046AD"/>
    <w:rsid w:val="00204E3E"/>
    <w:rsid w:val="00205107"/>
    <w:rsid w:val="00205289"/>
    <w:rsid w:val="002052A2"/>
    <w:rsid w:val="00205658"/>
    <w:rsid w:val="00206230"/>
    <w:rsid w:val="00206D89"/>
    <w:rsid w:val="0020740A"/>
    <w:rsid w:val="00207415"/>
    <w:rsid w:val="00207591"/>
    <w:rsid w:val="00207AC5"/>
    <w:rsid w:val="00207BF7"/>
    <w:rsid w:val="00207D94"/>
    <w:rsid w:val="00207FB2"/>
    <w:rsid w:val="00210741"/>
    <w:rsid w:val="00210FC5"/>
    <w:rsid w:val="002111DD"/>
    <w:rsid w:val="00211349"/>
    <w:rsid w:val="00211ADA"/>
    <w:rsid w:val="002120B2"/>
    <w:rsid w:val="0021233A"/>
    <w:rsid w:val="0021235C"/>
    <w:rsid w:val="002124B3"/>
    <w:rsid w:val="00212632"/>
    <w:rsid w:val="0021273D"/>
    <w:rsid w:val="0021297D"/>
    <w:rsid w:val="0021304C"/>
    <w:rsid w:val="0021340A"/>
    <w:rsid w:val="0021347D"/>
    <w:rsid w:val="002138C6"/>
    <w:rsid w:val="002140C0"/>
    <w:rsid w:val="00214152"/>
    <w:rsid w:val="002141C5"/>
    <w:rsid w:val="002148C8"/>
    <w:rsid w:val="002149CA"/>
    <w:rsid w:val="00214B4D"/>
    <w:rsid w:val="0021543F"/>
    <w:rsid w:val="002154BF"/>
    <w:rsid w:val="002159F9"/>
    <w:rsid w:val="00215DEF"/>
    <w:rsid w:val="00215F70"/>
    <w:rsid w:val="00216967"/>
    <w:rsid w:val="00216E46"/>
    <w:rsid w:val="00217283"/>
    <w:rsid w:val="00217CA1"/>
    <w:rsid w:val="00217FBE"/>
    <w:rsid w:val="002202A3"/>
    <w:rsid w:val="002207DF"/>
    <w:rsid w:val="00220908"/>
    <w:rsid w:val="00220978"/>
    <w:rsid w:val="00221184"/>
    <w:rsid w:val="00221320"/>
    <w:rsid w:val="00221B8C"/>
    <w:rsid w:val="00221D60"/>
    <w:rsid w:val="00221E64"/>
    <w:rsid w:val="00222377"/>
    <w:rsid w:val="002229F5"/>
    <w:rsid w:val="00222ED5"/>
    <w:rsid w:val="00222F6F"/>
    <w:rsid w:val="00223746"/>
    <w:rsid w:val="0022413C"/>
    <w:rsid w:val="00224448"/>
    <w:rsid w:val="00224711"/>
    <w:rsid w:val="00224D5C"/>
    <w:rsid w:val="00224E5D"/>
    <w:rsid w:val="00224F41"/>
    <w:rsid w:val="00224F9E"/>
    <w:rsid w:val="00225311"/>
    <w:rsid w:val="0022550C"/>
    <w:rsid w:val="00225543"/>
    <w:rsid w:val="002255D9"/>
    <w:rsid w:val="00225AE2"/>
    <w:rsid w:val="00225EB4"/>
    <w:rsid w:val="00226281"/>
    <w:rsid w:val="0022644A"/>
    <w:rsid w:val="00226907"/>
    <w:rsid w:val="002269A1"/>
    <w:rsid w:val="00226B32"/>
    <w:rsid w:val="00226BE9"/>
    <w:rsid w:val="00227015"/>
    <w:rsid w:val="0022728B"/>
    <w:rsid w:val="002275C2"/>
    <w:rsid w:val="002275E1"/>
    <w:rsid w:val="00227DCB"/>
    <w:rsid w:val="00227E01"/>
    <w:rsid w:val="002305C3"/>
    <w:rsid w:val="00230736"/>
    <w:rsid w:val="002307B1"/>
    <w:rsid w:val="002309B3"/>
    <w:rsid w:val="00231364"/>
    <w:rsid w:val="00231382"/>
    <w:rsid w:val="00231409"/>
    <w:rsid w:val="00231441"/>
    <w:rsid w:val="002316F7"/>
    <w:rsid w:val="002318A2"/>
    <w:rsid w:val="00231953"/>
    <w:rsid w:val="00231ABA"/>
    <w:rsid w:val="00231CAB"/>
    <w:rsid w:val="00231F0B"/>
    <w:rsid w:val="00232018"/>
    <w:rsid w:val="002320A3"/>
    <w:rsid w:val="002321BC"/>
    <w:rsid w:val="00232321"/>
    <w:rsid w:val="0023340C"/>
    <w:rsid w:val="00233795"/>
    <w:rsid w:val="00233C76"/>
    <w:rsid w:val="00233CF4"/>
    <w:rsid w:val="00233D27"/>
    <w:rsid w:val="0023400B"/>
    <w:rsid w:val="002349E2"/>
    <w:rsid w:val="00234ADB"/>
    <w:rsid w:val="00234F9C"/>
    <w:rsid w:val="002351D8"/>
    <w:rsid w:val="002353D9"/>
    <w:rsid w:val="0023552F"/>
    <w:rsid w:val="0023560C"/>
    <w:rsid w:val="00235686"/>
    <w:rsid w:val="00235818"/>
    <w:rsid w:val="00235DBE"/>
    <w:rsid w:val="00236205"/>
    <w:rsid w:val="00236327"/>
    <w:rsid w:val="00236816"/>
    <w:rsid w:val="00236CDE"/>
    <w:rsid w:val="00236D93"/>
    <w:rsid w:val="00236DC7"/>
    <w:rsid w:val="00236FD3"/>
    <w:rsid w:val="002370A8"/>
    <w:rsid w:val="002370C7"/>
    <w:rsid w:val="00237268"/>
    <w:rsid w:val="002375B3"/>
    <w:rsid w:val="002375D2"/>
    <w:rsid w:val="0023799D"/>
    <w:rsid w:val="00237AA5"/>
    <w:rsid w:val="00237ACA"/>
    <w:rsid w:val="00237B7D"/>
    <w:rsid w:val="002403D8"/>
    <w:rsid w:val="00240545"/>
    <w:rsid w:val="0024094F"/>
    <w:rsid w:val="00240EF3"/>
    <w:rsid w:val="00241119"/>
    <w:rsid w:val="0024129B"/>
    <w:rsid w:val="002412E7"/>
    <w:rsid w:val="002415BE"/>
    <w:rsid w:val="002417EC"/>
    <w:rsid w:val="002419B5"/>
    <w:rsid w:val="00241A81"/>
    <w:rsid w:val="00241D41"/>
    <w:rsid w:val="00241FF9"/>
    <w:rsid w:val="002427D9"/>
    <w:rsid w:val="00242881"/>
    <w:rsid w:val="00242B6E"/>
    <w:rsid w:val="00242C69"/>
    <w:rsid w:val="00242C88"/>
    <w:rsid w:val="00242DCE"/>
    <w:rsid w:val="00242E90"/>
    <w:rsid w:val="00242F7A"/>
    <w:rsid w:val="002437D3"/>
    <w:rsid w:val="002438F4"/>
    <w:rsid w:val="00243C3A"/>
    <w:rsid w:val="00243C63"/>
    <w:rsid w:val="0024442B"/>
    <w:rsid w:val="0024450F"/>
    <w:rsid w:val="0024458B"/>
    <w:rsid w:val="00244720"/>
    <w:rsid w:val="002448F8"/>
    <w:rsid w:val="00244F18"/>
    <w:rsid w:val="00245625"/>
    <w:rsid w:val="00245841"/>
    <w:rsid w:val="00245B53"/>
    <w:rsid w:val="00245F01"/>
    <w:rsid w:val="00246447"/>
    <w:rsid w:val="002465BB"/>
    <w:rsid w:val="002469A5"/>
    <w:rsid w:val="00247025"/>
    <w:rsid w:val="0024746C"/>
    <w:rsid w:val="0024753D"/>
    <w:rsid w:val="0024796B"/>
    <w:rsid w:val="002479B2"/>
    <w:rsid w:val="00247E4A"/>
    <w:rsid w:val="002501DA"/>
    <w:rsid w:val="002504A2"/>
    <w:rsid w:val="002505DA"/>
    <w:rsid w:val="002505EE"/>
    <w:rsid w:val="00250964"/>
    <w:rsid w:val="00250B6D"/>
    <w:rsid w:val="00250C52"/>
    <w:rsid w:val="00251622"/>
    <w:rsid w:val="002519E6"/>
    <w:rsid w:val="00251E7C"/>
    <w:rsid w:val="00251F70"/>
    <w:rsid w:val="002521FD"/>
    <w:rsid w:val="00252297"/>
    <w:rsid w:val="0025240A"/>
    <w:rsid w:val="002524D5"/>
    <w:rsid w:val="002524FE"/>
    <w:rsid w:val="00252786"/>
    <w:rsid w:val="002528FA"/>
    <w:rsid w:val="00252B67"/>
    <w:rsid w:val="00252B7F"/>
    <w:rsid w:val="00252B9E"/>
    <w:rsid w:val="00252E05"/>
    <w:rsid w:val="00252F1B"/>
    <w:rsid w:val="002530BA"/>
    <w:rsid w:val="0025323B"/>
    <w:rsid w:val="002533AC"/>
    <w:rsid w:val="002539E4"/>
    <w:rsid w:val="00253AF3"/>
    <w:rsid w:val="00253B0F"/>
    <w:rsid w:val="00253C73"/>
    <w:rsid w:val="00253C98"/>
    <w:rsid w:val="002542BB"/>
    <w:rsid w:val="00254CF6"/>
    <w:rsid w:val="00254F8A"/>
    <w:rsid w:val="00255811"/>
    <w:rsid w:val="0025597C"/>
    <w:rsid w:val="00255AB7"/>
    <w:rsid w:val="0025615A"/>
    <w:rsid w:val="0025646F"/>
    <w:rsid w:val="002566D1"/>
    <w:rsid w:val="00256812"/>
    <w:rsid w:val="00256B51"/>
    <w:rsid w:val="00256C37"/>
    <w:rsid w:val="00256F78"/>
    <w:rsid w:val="002572CD"/>
    <w:rsid w:val="0025744C"/>
    <w:rsid w:val="00257467"/>
    <w:rsid w:val="00257717"/>
    <w:rsid w:val="0025789D"/>
    <w:rsid w:val="002578FD"/>
    <w:rsid w:val="002579A8"/>
    <w:rsid w:val="002579AE"/>
    <w:rsid w:val="00257B82"/>
    <w:rsid w:val="002603A9"/>
    <w:rsid w:val="00260B94"/>
    <w:rsid w:val="00261050"/>
    <w:rsid w:val="0026118D"/>
    <w:rsid w:val="0026126A"/>
    <w:rsid w:val="00261550"/>
    <w:rsid w:val="00261716"/>
    <w:rsid w:val="00261EF8"/>
    <w:rsid w:val="00261FB8"/>
    <w:rsid w:val="00262135"/>
    <w:rsid w:val="002623FA"/>
    <w:rsid w:val="00262857"/>
    <w:rsid w:val="00262CAC"/>
    <w:rsid w:val="00262EFF"/>
    <w:rsid w:val="00262F8F"/>
    <w:rsid w:val="00263014"/>
    <w:rsid w:val="002636E9"/>
    <w:rsid w:val="002637A5"/>
    <w:rsid w:val="00263DA5"/>
    <w:rsid w:val="00263FBC"/>
    <w:rsid w:val="00264545"/>
    <w:rsid w:val="00264734"/>
    <w:rsid w:val="002647D4"/>
    <w:rsid w:val="00264B1A"/>
    <w:rsid w:val="00264B1D"/>
    <w:rsid w:val="00264F6F"/>
    <w:rsid w:val="00264F82"/>
    <w:rsid w:val="00265190"/>
    <w:rsid w:val="002655AC"/>
    <w:rsid w:val="00265E81"/>
    <w:rsid w:val="002660D4"/>
    <w:rsid w:val="00266CC1"/>
    <w:rsid w:val="00267407"/>
    <w:rsid w:val="00267670"/>
    <w:rsid w:val="00267707"/>
    <w:rsid w:val="00267916"/>
    <w:rsid w:val="00267950"/>
    <w:rsid w:val="00267AE7"/>
    <w:rsid w:val="00267B85"/>
    <w:rsid w:val="00267ED3"/>
    <w:rsid w:val="002700F7"/>
    <w:rsid w:val="002704C3"/>
    <w:rsid w:val="0027115E"/>
    <w:rsid w:val="002711C9"/>
    <w:rsid w:val="0027143B"/>
    <w:rsid w:val="0027186C"/>
    <w:rsid w:val="00271C8D"/>
    <w:rsid w:val="00271D64"/>
    <w:rsid w:val="00272074"/>
    <w:rsid w:val="00272269"/>
    <w:rsid w:val="0027250F"/>
    <w:rsid w:val="00272789"/>
    <w:rsid w:val="00272814"/>
    <w:rsid w:val="002729AA"/>
    <w:rsid w:val="00272A1B"/>
    <w:rsid w:val="00272E6E"/>
    <w:rsid w:val="00272F72"/>
    <w:rsid w:val="00273352"/>
    <w:rsid w:val="002734CB"/>
    <w:rsid w:val="0027387D"/>
    <w:rsid w:val="002745C9"/>
    <w:rsid w:val="00274B68"/>
    <w:rsid w:val="00274FE2"/>
    <w:rsid w:val="0027529E"/>
    <w:rsid w:val="002755A6"/>
    <w:rsid w:val="002755E6"/>
    <w:rsid w:val="00275AC6"/>
    <w:rsid w:val="00275C6F"/>
    <w:rsid w:val="002761E3"/>
    <w:rsid w:val="0027640E"/>
    <w:rsid w:val="002766B6"/>
    <w:rsid w:val="002767AB"/>
    <w:rsid w:val="00276892"/>
    <w:rsid w:val="00276AF5"/>
    <w:rsid w:val="00276BE5"/>
    <w:rsid w:val="002770FF"/>
    <w:rsid w:val="002774E0"/>
    <w:rsid w:val="0027782F"/>
    <w:rsid w:val="00277952"/>
    <w:rsid w:val="00277E7D"/>
    <w:rsid w:val="00277F92"/>
    <w:rsid w:val="00280205"/>
    <w:rsid w:val="00280333"/>
    <w:rsid w:val="002807CF"/>
    <w:rsid w:val="002808E4"/>
    <w:rsid w:val="00280ABA"/>
    <w:rsid w:val="0028160A"/>
    <w:rsid w:val="00281709"/>
    <w:rsid w:val="00281BC5"/>
    <w:rsid w:val="00281DB1"/>
    <w:rsid w:val="00282204"/>
    <w:rsid w:val="002826E4"/>
    <w:rsid w:val="00282790"/>
    <w:rsid w:val="00282792"/>
    <w:rsid w:val="00282901"/>
    <w:rsid w:val="00282C61"/>
    <w:rsid w:val="00282E28"/>
    <w:rsid w:val="002831B7"/>
    <w:rsid w:val="002831CB"/>
    <w:rsid w:val="002836AB"/>
    <w:rsid w:val="00283794"/>
    <w:rsid w:val="00283E85"/>
    <w:rsid w:val="00284567"/>
    <w:rsid w:val="0028479E"/>
    <w:rsid w:val="002849C1"/>
    <w:rsid w:val="00285BFA"/>
    <w:rsid w:val="00285D0C"/>
    <w:rsid w:val="002860B7"/>
    <w:rsid w:val="002868EB"/>
    <w:rsid w:val="00286AEC"/>
    <w:rsid w:val="00287570"/>
    <w:rsid w:val="0028775E"/>
    <w:rsid w:val="00287CBF"/>
    <w:rsid w:val="00287FA8"/>
    <w:rsid w:val="0029031A"/>
    <w:rsid w:val="00290984"/>
    <w:rsid w:val="00291085"/>
    <w:rsid w:val="002913DD"/>
    <w:rsid w:val="002913F2"/>
    <w:rsid w:val="00291AB9"/>
    <w:rsid w:val="0029216D"/>
    <w:rsid w:val="00292EED"/>
    <w:rsid w:val="002930CE"/>
    <w:rsid w:val="002930DF"/>
    <w:rsid w:val="0029320D"/>
    <w:rsid w:val="00293C79"/>
    <w:rsid w:val="00293E30"/>
    <w:rsid w:val="00294108"/>
    <w:rsid w:val="00294524"/>
    <w:rsid w:val="002949FC"/>
    <w:rsid w:val="00294B18"/>
    <w:rsid w:val="00294C66"/>
    <w:rsid w:val="00294C92"/>
    <w:rsid w:val="00294D22"/>
    <w:rsid w:val="00294E6C"/>
    <w:rsid w:val="00294F0B"/>
    <w:rsid w:val="002950D5"/>
    <w:rsid w:val="00295486"/>
    <w:rsid w:val="002958CE"/>
    <w:rsid w:val="00295A55"/>
    <w:rsid w:val="00295BE2"/>
    <w:rsid w:val="00295C23"/>
    <w:rsid w:val="00295C88"/>
    <w:rsid w:val="00295F0F"/>
    <w:rsid w:val="0029603A"/>
    <w:rsid w:val="0029698E"/>
    <w:rsid w:val="002969CC"/>
    <w:rsid w:val="002969EE"/>
    <w:rsid w:val="002969FB"/>
    <w:rsid w:val="00296A7A"/>
    <w:rsid w:val="00296F2C"/>
    <w:rsid w:val="0029707A"/>
    <w:rsid w:val="00297539"/>
    <w:rsid w:val="0029759D"/>
    <w:rsid w:val="0029763E"/>
    <w:rsid w:val="00297BE0"/>
    <w:rsid w:val="00297D53"/>
    <w:rsid w:val="00297E03"/>
    <w:rsid w:val="002A06E0"/>
    <w:rsid w:val="002A08C9"/>
    <w:rsid w:val="002A0AA5"/>
    <w:rsid w:val="002A0CBB"/>
    <w:rsid w:val="002A0DAB"/>
    <w:rsid w:val="002A2173"/>
    <w:rsid w:val="002A30C2"/>
    <w:rsid w:val="002A3400"/>
    <w:rsid w:val="002A3463"/>
    <w:rsid w:val="002A398A"/>
    <w:rsid w:val="002A3B66"/>
    <w:rsid w:val="002A3C3A"/>
    <w:rsid w:val="002A3E51"/>
    <w:rsid w:val="002A4285"/>
    <w:rsid w:val="002A436B"/>
    <w:rsid w:val="002A46E2"/>
    <w:rsid w:val="002A493D"/>
    <w:rsid w:val="002A4AB7"/>
    <w:rsid w:val="002A4B70"/>
    <w:rsid w:val="002A4DEF"/>
    <w:rsid w:val="002A52DC"/>
    <w:rsid w:val="002A53AD"/>
    <w:rsid w:val="002A552B"/>
    <w:rsid w:val="002A5C28"/>
    <w:rsid w:val="002A5D95"/>
    <w:rsid w:val="002A5DEC"/>
    <w:rsid w:val="002A6037"/>
    <w:rsid w:val="002A61E5"/>
    <w:rsid w:val="002A6339"/>
    <w:rsid w:val="002A6385"/>
    <w:rsid w:val="002A6388"/>
    <w:rsid w:val="002A66F4"/>
    <w:rsid w:val="002A67A7"/>
    <w:rsid w:val="002A6927"/>
    <w:rsid w:val="002A6A8D"/>
    <w:rsid w:val="002A6CAD"/>
    <w:rsid w:val="002A70ED"/>
    <w:rsid w:val="002A711F"/>
    <w:rsid w:val="002A7148"/>
    <w:rsid w:val="002A77A7"/>
    <w:rsid w:val="002A7C4C"/>
    <w:rsid w:val="002A7E90"/>
    <w:rsid w:val="002B0267"/>
    <w:rsid w:val="002B02D0"/>
    <w:rsid w:val="002B03B1"/>
    <w:rsid w:val="002B0427"/>
    <w:rsid w:val="002B0649"/>
    <w:rsid w:val="002B0CE9"/>
    <w:rsid w:val="002B0EF6"/>
    <w:rsid w:val="002B1431"/>
    <w:rsid w:val="002B217F"/>
    <w:rsid w:val="002B218A"/>
    <w:rsid w:val="002B221A"/>
    <w:rsid w:val="002B25C0"/>
    <w:rsid w:val="002B2640"/>
    <w:rsid w:val="002B2D4B"/>
    <w:rsid w:val="002B3596"/>
    <w:rsid w:val="002B3695"/>
    <w:rsid w:val="002B3982"/>
    <w:rsid w:val="002B4CB4"/>
    <w:rsid w:val="002B529F"/>
    <w:rsid w:val="002B52B2"/>
    <w:rsid w:val="002B5748"/>
    <w:rsid w:val="002B5C85"/>
    <w:rsid w:val="002B5D0E"/>
    <w:rsid w:val="002B5DFB"/>
    <w:rsid w:val="002B608B"/>
    <w:rsid w:val="002B61D7"/>
    <w:rsid w:val="002B6430"/>
    <w:rsid w:val="002B6451"/>
    <w:rsid w:val="002B6474"/>
    <w:rsid w:val="002B66CB"/>
    <w:rsid w:val="002B6756"/>
    <w:rsid w:val="002B680C"/>
    <w:rsid w:val="002B694B"/>
    <w:rsid w:val="002B6A09"/>
    <w:rsid w:val="002B7C75"/>
    <w:rsid w:val="002C041F"/>
    <w:rsid w:val="002C0458"/>
    <w:rsid w:val="002C08ED"/>
    <w:rsid w:val="002C0918"/>
    <w:rsid w:val="002C1093"/>
    <w:rsid w:val="002C15F2"/>
    <w:rsid w:val="002C184D"/>
    <w:rsid w:val="002C19A3"/>
    <w:rsid w:val="002C1E5D"/>
    <w:rsid w:val="002C23D9"/>
    <w:rsid w:val="002C26FE"/>
    <w:rsid w:val="002C2EE2"/>
    <w:rsid w:val="002C31B5"/>
    <w:rsid w:val="002C321A"/>
    <w:rsid w:val="002C3296"/>
    <w:rsid w:val="002C33E1"/>
    <w:rsid w:val="002C3BA9"/>
    <w:rsid w:val="002C3D8E"/>
    <w:rsid w:val="002C3DFD"/>
    <w:rsid w:val="002C440E"/>
    <w:rsid w:val="002C4461"/>
    <w:rsid w:val="002C448D"/>
    <w:rsid w:val="002C459C"/>
    <w:rsid w:val="002C4C04"/>
    <w:rsid w:val="002C50C2"/>
    <w:rsid w:val="002C564F"/>
    <w:rsid w:val="002C56E6"/>
    <w:rsid w:val="002C5B38"/>
    <w:rsid w:val="002C5CBA"/>
    <w:rsid w:val="002C5CCA"/>
    <w:rsid w:val="002C5E00"/>
    <w:rsid w:val="002C6248"/>
    <w:rsid w:val="002C6332"/>
    <w:rsid w:val="002C6909"/>
    <w:rsid w:val="002C692E"/>
    <w:rsid w:val="002C6AFC"/>
    <w:rsid w:val="002C6F00"/>
    <w:rsid w:val="002C6F31"/>
    <w:rsid w:val="002C72B7"/>
    <w:rsid w:val="002C72F0"/>
    <w:rsid w:val="002C758B"/>
    <w:rsid w:val="002C7684"/>
    <w:rsid w:val="002C7B4A"/>
    <w:rsid w:val="002C7D09"/>
    <w:rsid w:val="002D0098"/>
    <w:rsid w:val="002D03F0"/>
    <w:rsid w:val="002D0837"/>
    <w:rsid w:val="002D0972"/>
    <w:rsid w:val="002D0F1D"/>
    <w:rsid w:val="002D100D"/>
    <w:rsid w:val="002D1B36"/>
    <w:rsid w:val="002D217C"/>
    <w:rsid w:val="002D29C3"/>
    <w:rsid w:val="002D2ABB"/>
    <w:rsid w:val="002D2CA1"/>
    <w:rsid w:val="002D304D"/>
    <w:rsid w:val="002D31B8"/>
    <w:rsid w:val="002D32CE"/>
    <w:rsid w:val="002D32E2"/>
    <w:rsid w:val="002D35E3"/>
    <w:rsid w:val="002D3832"/>
    <w:rsid w:val="002D3869"/>
    <w:rsid w:val="002D3E83"/>
    <w:rsid w:val="002D4027"/>
    <w:rsid w:val="002D4123"/>
    <w:rsid w:val="002D41B0"/>
    <w:rsid w:val="002D423E"/>
    <w:rsid w:val="002D45DD"/>
    <w:rsid w:val="002D4726"/>
    <w:rsid w:val="002D57A1"/>
    <w:rsid w:val="002D5817"/>
    <w:rsid w:val="002D5A4E"/>
    <w:rsid w:val="002D5A79"/>
    <w:rsid w:val="002D5B1D"/>
    <w:rsid w:val="002D5BAE"/>
    <w:rsid w:val="002D6757"/>
    <w:rsid w:val="002D6ADE"/>
    <w:rsid w:val="002D7173"/>
    <w:rsid w:val="002D7690"/>
    <w:rsid w:val="002D7CA3"/>
    <w:rsid w:val="002E009B"/>
    <w:rsid w:val="002E00F6"/>
    <w:rsid w:val="002E048E"/>
    <w:rsid w:val="002E0615"/>
    <w:rsid w:val="002E0838"/>
    <w:rsid w:val="002E0926"/>
    <w:rsid w:val="002E10CC"/>
    <w:rsid w:val="002E1536"/>
    <w:rsid w:val="002E17E8"/>
    <w:rsid w:val="002E198F"/>
    <w:rsid w:val="002E1C5C"/>
    <w:rsid w:val="002E1E4A"/>
    <w:rsid w:val="002E1FDB"/>
    <w:rsid w:val="002E239F"/>
    <w:rsid w:val="002E29AF"/>
    <w:rsid w:val="002E2A5E"/>
    <w:rsid w:val="002E2B5A"/>
    <w:rsid w:val="002E2BA3"/>
    <w:rsid w:val="002E2CC4"/>
    <w:rsid w:val="002E2D27"/>
    <w:rsid w:val="002E3064"/>
    <w:rsid w:val="002E3F84"/>
    <w:rsid w:val="002E46DA"/>
    <w:rsid w:val="002E484A"/>
    <w:rsid w:val="002E4B25"/>
    <w:rsid w:val="002E4C94"/>
    <w:rsid w:val="002E4D49"/>
    <w:rsid w:val="002E5010"/>
    <w:rsid w:val="002E50D8"/>
    <w:rsid w:val="002E554B"/>
    <w:rsid w:val="002E563B"/>
    <w:rsid w:val="002E5DC7"/>
    <w:rsid w:val="002E5ECF"/>
    <w:rsid w:val="002E61C3"/>
    <w:rsid w:val="002E64EA"/>
    <w:rsid w:val="002E653C"/>
    <w:rsid w:val="002E6645"/>
    <w:rsid w:val="002E6C52"/>
    <w:rsid w:val="002E7241"/>
    <w:rsid w:val="002E739F"/>
    <w:rsid w:val="002E759D"/>
    <w:rsid w:val="002E794A"/>
    <w:rsid w:val="002E7EB9"/>
    <w:rsid w:val="002F0555"/>
    <w:rsid w:val="002F0562"/>
    <w:rsid w:val="002F06D2"/>
    <w:rsid w:val="002F073E"/>
    <w:rsid w:val="002F082D"/>
    <w:rsid w:val="002F0CB4"/>
    <w:rsid w:val="002F0DE7"/>
    <w:rsid w:val="002F1364"/>
    <w:rsid w:val="002F13A0"/>
    <w:rsid w:val="002F1663"/>
    <w:rsid w:val="002F18AC"/>
    <w:rsid w:val="002F1999"/>
    <w:rsid w:val="002F1A57"/>
    <w:rsid w:val="002F1C35"/>
    <w:rsid w:val="002F2355"/>
    <w:rsid w:val="002F2509"/>
    <w:rsid w:val="002F284D"/>
    <w:rsid w:val="002F2DC1"/>
    <w:rsid w:val="002F2E84"/>
    <w:rsid w:val="002F3219"/>
    <w:rsid w:val="002F3F63"/>
    <w:rsid w:val="002F42B7"/>
    <w:rsid w:val="002F4606"/>
    <w:rsid w:val="002F4999"/>
    <w:rsid w:val="002F4A96"/>
    <w:rsid w:val="002F4C80"/>
    <w:rsid w:val="002F6410"/>
    <w:rsid w:val="002F646E"/>
    <w:rsid w:val="002F69A1"/>
    <w:rsid w:val="002F6F50"/>
    <w:rsid w:val="002F6F81"/>
    <w:rsid w:val="002F6F9E"/>
    <w:rsid w:val="002F732D"/>
    <w:rsid w:val="002F7445"/>
    <w:rsid w:val="002F74C2"/>
    <w:rsid w:val="002F789A"/>
    <w:rsid w:val="002F7B92"/>
    <w:rsid w:val="002F7E04"/>
    <w:rsid w:val="00300D21"/>
    <w:rsid w:val="0030117C"/>
    <w:rsid w:val="0030147E"/>
    <w:rsid w:val="00301781"/>
    <w:rsid w:val="00301FA2"/>
    <w:rsid w:val="0030236E"/>
    <w:rsid w:val="00302699"/>
    <w:rsid w:val="00303574"/>
    <w:rsid w:val="00303B89"/>
    <w:rsid w:val="00303F84"/>
    <w:rsid w:val="003043EC"/>
    <w:rsid w:val="003045C1"/>
    <w:rsid w:val="003046EE"/>
    <w:rsid w:val="003047DE"/>
    <w:rsid w:val="00304884"/>
    <w:rsid w:val="00304BF7"/>
    <w:rsid w:val="00304E37"/>
    <w:rsid w:val="00304EEF"/>
    <w:rsid w:val="003059FE"/>
    <w:rsid w:val="00305F12"/>
    <w:rsid w:val="00306569"/>
    <w:rsid w:val="00306791"/>
    <w:rsid w:val="00306866"/>
    <w:rsid w:val="00306ACF"/>
    <w:rsid w:val="00306C7A"/>
    <w:rsid w:val="00306D1C"/>
    <w:rsid w:val="003071B1"/>
    <w:rsid w:val="0030731C"/>
    <w:rsid w:val="00307CA3"/>
    <w:rsid w:val="00307CF5"/>
    <w:rsid w:val="00310151"/>
    <w:rsid w:val="00310636"/>
    <w:rsid w:val="0031069C"/>
    <w:rsid w:val="003106A5"/>
    <w:rsid w:val="00310B33"/>
    <w:rsid w:val="00310B44"/>
    <w:rsid w:val="00310C4B"/>
    <w:rsid w:val="0031149E"/>
    <w:rsid w:val="003119F7"/>
    <w:rsid w:val="00311D93"/>
    <w:rsid w:val="0031200C"/>
    <w:rsid w:val="00312041"/>
    <w:rsid w:val="0031217A"/>
    <w:rsid w:val="00312373"/>
    <w:rsid w:val="003123FD"/>
    <w:rsid w:val="0031275C"/>
    <w:rsid w:val="0031299C"/>
    <w:rsid w:val="003129BE"/>
    <w:rsid w:val="00312A6B"/>
    <w:rsid w:val="003135B3"/>
    <w:rsid w:val="0031385E"/>
    <w:rsid w:val="00313D8D"/>
    <w:rsid w:val="00313EDC"/>
    <w:rsid w:val="00314230"/>
    <w:rsid w:val="0031476F"/>
    <w:rsid w:val="00314A7C"/>
    <w:rsid w:val="00314B1A"/>
    <w:rsid w:val="00314D1D"/>
    <w:rsid w:val="00314D21"/>
    <w:rsid w:val="003152C1"/>
    <w:rsid w:val="0031542A"/>
    <w:rsid w:val="00315591"/>
    <w:rsid w:val="003158F6"/>
    <w:rsid w:val="00315C5C"/>
    <w:rsid w:val="00315E6F"/>
    <w:rsid w:val="00316591"/>
    <w:rsid w:val="0031683C"/>
    <w:rsid w:val="0031690C"/>
    <w:rsid w:val="003169AD"/>
    <w:rsid w:val="00316AF9"/>
    <w:rsid w:val="00316B3A"/>
    <w:rsid w:val="00316CDA"/>
    <w:rsid w:val="00316EC4"/>
    <w:rsid w:val="0031700C"/>
    <w:rsid w:val="00317767"/>
    <w:rsid w:val="00317977"/>
    <w:rsid w:val="00317FAF"/>
    <w:rsid w:val="00317FD4"/>
    <w:rsid w:val="00320380"/>
    <w:rsid w:val="003205FC"/>
    <w:rsid w:val="003206BD"/>
    <w:rsid w:val="00320A46"/>
    <w:rsid w:val="00320BE6"/>
    <w:rsid w:val="00320FAD"/>
    <w:rsid w:val="003210DE"/>
    <w:rsid w:val="003214B8"/>
    <w:rsid w:val="0032182F"/>
    <w:rsid w:val="0032190C"/>
    <w:rsid w:val="00322151"/>
    <w:rsid w:val="0032247D"/>
    <w:rsid w:val="003224B3"/>
    <w:rsid w:val="00322681"/>
    <w:rsid w:val="00322E45"/>
    <w:rsid w:val="003230C0"/>
    <w:rsid w:val="0032370F"/>
    <w:rsid w:val="00323877"/>
    <w:rsid w:val="00323F95"/>
    <w:rsid w:val="00324066"/>
    <w:rsid w:val="0032407B"/>
    <w:rsid w:val="003246A6"/>
    <w:rsid w:val="00324878"/>
    <w:rsid w:val="003248BC"/>
    <w:rsid w:val="003256DE"/>
    <w:rsid w:val="00325735"/>
    <w:rsid w:val="00325EC7"/>
    <w:rsid w:val="00325EE3"/>
    <w:rsid w:val="00325F19"/>
    <w:rsid w:val="00325F6D"/>
    <w:rsid w:val="0032667A"/>
    <w:rsid w:val="0032675D"/>
    <w:rsid w:val="00326ABC"/>
    <w:rsid w:val="00326B99"/>
    <w:rsid w:val="00327033"/>
    <w:rsid w:val="00327210"/>
    <w:rsid w:val="003272C8"/>
    <w:rsid w:val="00327457"/>
    <w:rsid w:val="003277A1"/>
    <w:rsid w:val="00327857"/>
    <w:rsid w:val="00327D7A"/>
    <w:rsid w:val="00327E3D"/>
    <w:rsid w:val="0033067F"/>
    <w:rsid w:val="00330AB7"/>
    <w:rsid w:val="00330B67"/>
    <w:rsid w:val="00331480"/>
    <w:rsid w:val="00331574"/>
    <w:rsid w:val="00331711"/>
    <w:rsid w:val="00332D64"/>
    <w:rsid w:val="00332DDA"/>
    <w:rsid w:val="00332E1A"/>
    <w:rsid w:val="00332E92"/>
    <w:rsid w:val="00332EE4"/>
    <w:rsid w:val="00333006"/>
    <w:rsid w:val="003330CC"/>
    <w:rsid w:val="00333C64"/>
    <w:rsid w:val="00333E1B"/>
    <w:rsid w:val="0033409A"/>
    <w:rsid w:val="003343FD"/>
    <w:rsid w:val="003344E2"/>
    <w:rsid w:val="00334607"/>
    <w:rsid w:val="0033471A"/>
    <w:rsid w:val="0033492B"/>
    <w:rsid w:val="00334AFF"/>
    <w:rsid w:val="00334C2A"/>
    <w:rsid w:val="00334E3B"/>
    <w:rsid w:val="00334FE8"/>
    <w:rsid w:val="00335166"/>
    <w:rsid w:val="003359B1"/>
    <w:rsid w:val="00336076"/>
    <w:rsid w:val="003364D9"/>
    <w:rsid w:val="003364E3"/>
    <w:rsid w:val="003369BC"/>
    <w:rsid w:val="00336E71"/>
    <w:rsid w:val="00336F2E"/>
    <w:rsid w:val="00336FA0"/>
    <w:rsid w:val="003370A9"/>
    <w:rsid w:val="003371D5"/>
    <w:rsid w:val="003373AF"/>
    <w:rsid w:val="003373B8"/>
    <w:rsid w:val="00337601"/>
    <w:rsid w:val="003376EC"/>
    <w:rsid w:val="00337945"/>
    <w:rsid w:val="00340130"/>
    <w:rsid w:val="003404CD"/>
    <w:rsid w:val="00340680"/>
    <w:rsid w:val="003407A5"/>
    <w:rsid w:val="00340811"/>
    <w:rsid w:val="00340B71"/>
    <w:rsid w:val="00340BC3"/>
    <w:rsid w:val="00340FF2"/>
    <w:rsid w:val="003412F3"/>
    <w:rsid w:val="00341D1F"/>
    <w:rsid w:val="00342119"/>
    <w:rsid w:val="003423ED"/>
    <w:rsid w:val="0034252C"/>
    <w:rsid w:val="003427BA"/>
    <w:rsid w:val="003427C3"/>
    <w:rsid w:val="00342B08"/>
    <w:rsid w:val="003430C2"/>
    <w:rsid w:val="00343267"/>
    <w:rsid w:val="00343507"/>
    <w:rsid w:val="00343517"/>
    <w:rsid w:val="0034372D"/>
    <w:rsid w:val="00343D7F"/>
    <w:rsid w:val="00344252"/>
    <w:rsid w:val="003442F9"/>
    <w:rsid w:val="003444EA"/>
    <w:rsid w:val="003447FE"/>
    <w:rsid w:val="00344C9E"/>
    <w:rsid w:val="00344E68"/>
    <w:rsid w:val="00345087"/>
    <w:rsid w:val="0034536F"/>
    <w:rsid w:val="0034538F"/>
    <w:rsid w:val="00345914"/>
    <w:rsid w:val="00345A25"/>
    <w:rsid w:val="00345AF0"/>
    <w:rsid w:val="00345B7E"/>
    <w:rsid w:val="00345C11"/>
    <w:rsid w:val="00345F6D"/>
    <w:rsid w:val="0034603E"/>
    <w:rsid w:val="003460B2"/>
    <w:rsid w:val="003462D1"/>
    <w:rsid w:val="003468BC"/>
    <w:rsid w:val="00346F52"/>
    <w:rsid w:val="00346FC4"/>
    <w:rsid w:val="003470C6"/>
    <w:rsid w:val="0034748F"/>
    <w:rsid w:val="003475A3"/>
    <w:rsid w:val="003475B0"/>
    <w:rsid w:val="00347AAA"/>
    <w:rsid w:val="00347EDB"/>
    <w:rsid w:val="0035039A"/>
    <w:rsid w:val="003504BB"/>
    <w:rsid w:val="00350683"/>
    <w:rsid w:val="0035164E"/>
    <w:rsid w:val="00351754"/>
    <w:rsid w:val="00352466"/>
    <w:rsid w:val="00352781"/>
    <w:rsid w:val="003527EF"/>
    <w:rsid w:val="003529E5"/>
    <w:rsid w:val="00352AD4"/>
    <w:rsid w:val="0035306B"/>
    <w:rsid w:val="00353FA1"/>
    <w:rsid w:val="00354238"/>
    <w:rsid w:val="00354345"/>
    <w:rsid w:val="0035437C"/>
    <w:rsid w:val="00355DB5"/>
    <w:rsid w:val="00356264"/>
    <w:rsid w:val="003563C3"/>
    <w:rsid w:val="003563FB"/>
    <w:rsid w:val="003565F8"/>
    <w:rsid w:val="00356698"/>
    <w:rsid w:val="00356824"/>
    <w:rsid w:val="00356B67"/>
    <w:rsid w:val="00356B69"/>
    <w:rsid w:val="00356D48"/>
    <w:rsid w:val="0035740B"/>
    <w:rsid w:val="0035758D"/>
    <w:rsid w:val="00357D94"/>
    <w:rsid w:val="00357EAC"/>
    <w:rsid w:val="00360699"/>
    <w:rsid w:val="00360A4E"/>
    <w:rsid w:val="00360ADB"/>
    <w:rsid w:val="00360FA0"/>
    <w:rsid w:val="00360FCE"/>
    <w:rsid w:val="00361A86"/>
    <w:rsid w:val="00361DFB"/>
    <w:rsid w:val="0036203C"/>
    <w:rsid w:val="00362149"/>
    <w:rsid w:val="00362211"/>
    <w:rsid w:val="003622C5"/>
    <w:rsid w:val="00362D6C"/>
    <w:rsid w:val="00362DC3"/>
    <w:rsid w:val="003632B8"/>
    <w:rsid w:val="00363C58"/>
    <w:rsid w:val="00364424"/>
    <w:rsid w:val="003646A2"/>
    <w:rsid w:val="00364D1B"/>
    <w:rsid w:val="0036536E"/>
    <w:rsid w:val="00365811"/>
    <w:rsid w:val="00365A1C"/>
    <w:rsid w:val="00365B31"/>
    <w:rsid w:val="00365D78"/>
    <w:rsid w:val="00366107"/>
    <w:rsid w:val="003663E9"/>
    <w:rsid w:val="00366611"/>
    <w:rsid w:val="00366F85"/>
    <w:rsid w:val="0036727F"/>
    <w:rsid w:val="003673A2"/>
    <w:rsid w:val="0036747C"/>
    <w:rsid w:val="00367511"/>
    <w:rsid w:val="00367530"/>
    <w:rsid w:val="003675D0"/>
    <w:rsid w:val="00367907"/>
    <w:rsid w:val="00367C41"/>
    <w:rsid w:val="00370466"/>
    <w:rsid w:val="003712D4"/>
    <w:rsid w:val="0037139D"/>
    <w:rsid w:val="00371463"/>
    <w:rsid w:val="00371E74"/>
    <w:rsid w:val="00372512"/>
    <w:rsid w:val="00372FEE"/>
    <w:rsid w:val="00373416"/>
    <w:rsid w:val="003734AE"/>
    <w:rsid w:val="0037356C"/>
    <w:rsid w:val="0037377C"/>
    <w:rsid w:val="00373E0D"/>
    <w:rsid w:val="003745F1"/>
    <w:rsid w:val="00374950"/>
    <w:rsid w:val="00374C30"/>
    <w:rsid w:val="00374D2A"/>
    <w:rsid w:val="00374FD2"/>
    <w:rsid w:val="00375027"/>
    <w:rsid w:val="0037549D"/>
    <w:rsid w:val="0037581F"/>
    <w:rsid w:val="00375876"/>
    <w:rsid w:val="00375A51"/>
    <w:rsid w:val="00375F2B"/>
    <w:rsid w:val="003760C6"/>
    <w:rsid w:val="003762CA"/>
    <w:rsid w:val="00376C97"/>
    <w:rsid w:val="003775D9"/>
    <w:rsid w:val="0037798A"/>
    <w:rsid w:val="00380216"/>
    <w:rsid w:val="00380958"/>
    <w:rsid w:val="00380E36"/>
    <w:rsid w:val="003814A6"/>
    <w:rsid w:val="00381625"/>
    <w:rsid w:val="0038199D"/>
    <w:rsid w:val="00381A01"/>
    <w:rsid w:val="00381DF9"/>
    <w:rsid w:val="0038205A"/>
    <w:rsid w:val="003823BE"/>
    <w:rsid w:val="00382425"/>
    <w:rsid w:val="00382722"/>
    <w:rsid w:val="00382B1C"/>
    <w:rsid w:val="00382C0C"/>
    <w:rsid w:val="003832EB"/>
    <w:rsid w:val="00384B65"/>
    <w:rsid w:val="00384C05"/>
    <w:rsid w:val="00384C6B"/>
    <w:rsid w:val="00384E0E"/>
    <w:rsid w:val="0038541B"/>
    <w:rsid w:val="0038542B"/>
    <w:rsid w:val="00385471"/>
    <w:rsid w:val="003855DE"/>
    <w:rsid w:val="00385656"/>
    <w:rsid w:val="0038573D"/>
    <w:rsid w:val="00385B35"/>
    <w:rsid w:val="00385D88"/>
    <w:rsid w:val="003866DA"/>
    <w:rsid w:val="003868BF"/>
    <w:rsid w:val="00386C31"/>
    <w:rsid w:val="00386D10"/>
    <w:rsid w:val="00387085"/>
    <w:rsid w:val="0038732D"/>
    <w:rsid w:val="00387A8B"/>
    <w:rsid w:val="00387BC1"/>
    <w:rsid w:val="00387F52"/>
    <w:rsid w:val="00387F59"/>
    <w:rsid w:val="003901FD"/>
    <w:rsid w:val="00390D89"/>
    <w:rsid w:val="00391292"/>
    <w:rsid w:val="003915E2"/>
    <w:rsid w:val="00391804"/>
    <w:rsid w:val="00391C67"/>
    <w:rsid w:val="00391EA1"/>
    <w:rsid w:val="003924EE"/>
    <w:rsid w:val="00392507"/>
    <w:rsid w:val="00392C3F"/>
    <w:rsid w:val="00392D85"/>
    <w:rsid w:val="0039343F"/>
    <w:rsid w:val="00393683"/>
    <w:rsid w:val="00393A15"/>
    <w:rsid w:val="00393B21"/>
    <w:rsid w:val="00393CE8"/>
    <w:rsid w:val="0039464F"/>
    <w:rsid w:val="00394C31"/>
    <w:rsid w:val="00395597"/>
    <w:rsid w:val="0039567C"/>
    <w:rsid w:val="0039567E"/>
    <w:rsid w:val="0039574F"/>
    <w:rsid w:val="00395A01"/>
    <w:rsid w:val="003961E9"/>
    <w:rsid w:val="0039625F"/>
    <w:rsid w:val="00396404"/>
    <w:rsid w:val="00396AAE"/>
    <w:rsid w:val="00396D0E"/>
    <w:rsid w:val="00396EA9"/>
    <w:rsid w:val="003970D7"/>
    <w:rsid w:val="003971F9"/>
    <w:rsid w:val="00397D5C"/>
    <w:rsid w:val="00397DA9"/>
    <w:rsid w:val="00397E9C"/>
    <w:rsid w:val="003A03C8"/>
    <w:rsid w:val="003A063D"/>
    <w:rsid w:val="003A0A37"/>
    <w:rsid w:val="003A0CEA"/>
    <w:rsid w:val="003A0D65"/>
    <w:rsid w:val="003A14C4"/>
    <w:rsid w:val="003A14E6"/>
    <w:rsid w:val="003A14E8"/>
    <w:rsid w:val="003A1600"/>
    <w:rsid w:val="003A1885"/>
    <w:rsid w:val="003A1B9B"/>
    <w:rsid w:val="003A1C00"/>
    <w:rsid w:val="003A2578"/>
    <w:rsid w:val="003A2884"/>
    <w:rsid w:val="003A28D1"/>
    <w:rsid w:val="003A2C76"/>
    <w:rsid w:val="003A30C6"/>
    <w:rsid w:val="003A3249"/>
    <w:rsid w:val="003A3E8B"/>
    <w:rsid w:val="003A4186"/>
    <w:rsid w:val="003A4637"/>
    <w:rsid w:val="003A49A7"/>
    <w:rsid w:val="003A4C89"/>
    <w:rsid w:val="003A4D0D"/>
    <w:rsid w:val="003A55E6"/>
    <w:rsid w:val="003A56A8"/>
    <w:rsid w:val="003A59AA"/>
    <w:rsid w:val="003A5BCE"/>
    <w:rsid w:val="003A5F00"/>
    <w:rsid w:val="003A5F16"/>
    <w:rsid w:val="003A6196"/>
    <w:rsid w:val="003A6481"/>
    <w:rsid w:val="003A65A0"/>
    <w:rsid w:val="003A67BA"/>
    <w:rsid w:val="003A6B0C"/>
    <w:rsid w:val="003A6B8A"/>
    <w:rsid w:val="003A7253"/>
    <w:rsid w:val="003A738F"/>
    <w:rsid w:val="003A75D4"/>
    <w:rsid w:val="003A7879"/>
    <w:rsid w:val="003A7B5F"/>
    <w:rsid w:val="003A7F33"/>
    <w:rsid w:val="003B0677"/>
    <w:rsid w:val="003B0729"/>
    <w:rsid w:val="003B0FBB"/>
    <w:rsid w:val="003B116C"/>
    <w:rsid w:val="003B13BB"/>
    <w:rsid w:val="003B140F"/>
    <w:rsid w:val="003B1540"/>
    <w:rsid w:val="003B15CA"/>
    <w:rsid w:val="003B1709"/>
    <w:rsid w:val="003B1A58"/>
    <w:rsid w:val="003B1C30"/>
    <w:rsid w:val="003B246B"/>
    <w:rsid w:val="003B26B4"/>
    <w:rsid w:val="003B2704"/>
    <w:rsid w:val="003B2819"/>
    <w:rsid w:val="003B2A19"/>
    <w:rsid w:val="003B30AF"/>
    <w:rsid w:val="003B39C6"/>
    <w:rsid w:val="003B4230"/>
    <w:rsid w:val="003B43C7"/>
    <w:rsid w:val="003B48C4"/>
    <w:rsid w:val="003B4AB6"/>
    <w:rsid w:val="003B4B13"/>
    <w:rsid w:val="003B50A5"/>
    <w:rsid w:val="003B67E8"/>
    <w:rsid w:val="003B697D"/>
    <w:rsid w:val="003B761B"/>
    <w:rsid w:val="003B7AF3"/>
    <w:rsid w:val="003B7D5F"/>
    <w:rsid w:val="003B7DC4"/>
    <w:rsid w:val="003C0256"/>
    <w:rsid w:val="003C0310"/>
    <w:rsid w:val="003C0440"/>
    <w:rsid w:val="003C0471"/>
    <w:rsid w:val="003C04DD"/>
    <w:rsid w:val="003C0643"/>
    <w:rsid w:val="003C0763"/>
    <w:rsid w:val="003C0877"/>
    <w:rsid w:val="003C1B28"/>
    <w:rsid w:val="003C2184"/>
    <w:rsid w:val="003C2190"/>
    <w:rsid w:val="003C2307"/>
    <w:rsid w:val="003C2BA3"/>
    <w:rsid w:val="003C328A"/>
    <w:rsid w:val="003C3650"/>
    <w:rsid w:val="003C38E3"/>
    <w:rsid w:val="003C395B"/>
    <w:rsid w:val="003C3DD4"/>
    <w:rsid w:val="003C42C8"/>
    <w:rsid w:val="003C4D2E"/>
    <w:rsid w:val="003C4D6A"/>
    <w:rsid w:val="003C506E"/>
    <w:rsid w:val="003C57E8"/>
    <w:rsid w:val="003C69BD"/>
    <w:rsid w:val="003C6D15"/>
    <w:rsid w:val="003C6E25"/>
    <w:rsid w:val="003C75B9"/>
    <w:rsid w:val="003C78E8"/>
    <w:rsid w:val="003C7B2E"/>
    <w:rsid w:val="003C7DAE"/>
    <w:rsid w:val="003C7DBA"/>
    <w:rsid w:val="003C7E12"/>
    <w:rsid w:val="003D058E"/>
    <w:rsid w:val="003D0E0E"/>
    <w:rsid w:val="003D14E6"/>
    <w:rsid w:val="003D1E3E"/>
    <w:rsid w:val="003D1EE8"/>
    <w:rsid w:val="003D1F8D"/>
    <w:rsid w:val="003D22CA"/>
    <w:rsid w:val="003D234A"/>
    <w:rsid w:val="003D23D1"/>
    <w:rsid w:val="003D26C9"/>
    <w:rsid w:val="003D292C"/>
    <w:rsid w:val="003D2B4D"/>
    <w:rsid w:val="003D2C38"/>
    <w:rsid w:val="003D2DD7"/>
    <w:rsid w:val="003D2F46"/>
    <w:rsid w:val="003D37F7"/>
    <w:rsid w:val="003D3887"/>
    <w:rsid w:val="003D3BF7"/>
    <w:rsid w:val="003D3C6C"/>
    <w:rsid w:val="003D3E57"/>
    <w:rsid w:val="003D487A"/>
    <w:rsid w:val="003D48BB"/>
    <w:rsid w:val="003D4CCB"/>
    <w:rsid w:val="003D5019"/>
    <w:rsid w:val="003D54FA"/>
    <w:rsid w:val="003D5772"/>
    <w:rsid w:val="003D59BC"/>
    <w:rsid w:val="003D5FAC"/>
    <w:rsid w:val="003D61D8"/>
    <w:rsid w:val="003D68B1"/>
    <w:rsid w:val="003D7206"/>
    <w:rsid w:val="003D742B"/>
    <w:rsid w:val="003D7609"/>
    <w:rsid w:val="003D7CB3"/>
    <w:rsid w:val="003D7D06"/>
    <w:rsid w:val="003E0219"/>
    <w:rsid w:val="003E0414"/>
    <w:rsid w:val="003E111E"/>
    <w:rsid w:val="003E1240"/>
    <w:rsid w:val="003E18F9"/>
    <w:rsid w:val="003E19FD"/>
    <w:rsid w:val="003E1B5D"/>
    <w:rsid w:val="003E1DC3"/>
    <w:rsid w:val="003E23EC"/>
    <w:rsid w:val="003E297F"/>
    <w:rsid w:val="003E2AE4"/>
    <w:rsid w:val="003E2D03"/>
    <w:rsid w:val="003E35EF"/>
    <w:rsid w:val="003E3966"/>
    <w:rsid w:val="003E3A83"/>
    <w:rsid w:val="003E3B38"/>
    <w:rsid w:val="003E3C01"/>
    <w:rsid w:val="003E3C02"/>
    <w:rsid w:val="003E3C88"/>
    <w:rsid w:val="003E3CB0"/>
    <w:rsid w:val="003E4101"/>
    <w:rsid w:val="003E43EC"/>
    <w:rsid w:val="003E44CE"/>
    <w:rsid w:val="003E47CE"/>
    <w:rsid w:val="003E49CA"/>
    <w:rsid w:val="003E4D31"/>
    <w:rsid w:val="003E4E0A"/>
    <w:rsid w:val="003E50DA"/>
    <w:rsid w:val="003E5387"/>
    <w:rsid w:val="003E572A"/>
    <w:rsid w:val="003E5752"/>
    <w:rsid w:val="003E5777"/>
    <w:rsid w:val="003E591B"/>
    <w:rsid w:val="003E5993"/>
    <w:rsid w:val="003E5B56"/>
    <w:rsid w:val="003E5BDB"/>
    <w:rsid w:val="003E5C5F"/>
    <w:rsid w:val="003E5D39"/>
    <w:rsid w:val="003E5EAE"/>
    <w:rsid w:val="003E611D"/>
    <w:rsid w:val="003E662E"/>
    <w:rsid w:val="003E66F1"/>
    <w:rsid w:val="003E6B64"/>
    <w:rsid w:val="003E6EC0"/>
    <w:rsid w:val="003E7147"/>
    <w:rsid w:val="003E7500"/>
    <w:rsid w:val="003E7E36"/>
    <w:rsid w:val="003E7E5D"/>
    <w:rsid w:val="003F0E0A"/>
    <w:rsid w:val="003F1572"/>
    <w:rsid w:val="003F197D"/>
    <w:rsid w:val="003F1AC5"/>
    <w:rsid w:val="003F1AD2"/>
    <w:rsid w:val="003F1BA9"/>
    <w:rsid w:val="003F1C4B"/>
    <w:rsid w:val="003F1D2B"/>
    <w:rsid w:val="003F1DBE"/>
    <w:rsid w:val="003F2195"/>
    <w:rsid w:val="003F2297"/>
    <w:rsid w:val="003F2762"/>
    <w:rsid w:val="003F3ECA"/>
    <w:rsid w:val="003F4249"/>
    <w:rsid w:val="003F4763"/>
    <w:rsid w:val="003F4A79"/>
    <w:rsid w:val="003F4E53"/>
    <w:rsid w:val="003F5649"/>
    <w:rsid w:val="003F5B0C"/>
    <w:rsid w:val="003F5FEC"/>
    <w:rsid w:val="003F68E6"/>
    <w:rsid w:val="003F6912"/>
    <w:rsid w:val="003F6AC0"/>
    <w:rsid w:val="003F6F0C"/>
    <w:rsid w:val="003F72C6"/>
    <w:rsid w:val="003F7460"/>
    <w:rsid w:val="003F75D3"/>
    <w:rsid w:val="003F7C3E"/>
    <w:rsid w:val="003F7E7C"/>
    <w:rsid w:val="003F7E97"/>
    <w:rsid w:val="00400330"/>
    <w:rsid w:val="004005D1"/>
    <w:rsid w:val="00400D72"/>
    <w:rsid w:val="00400FA2"/>
    <w:rsid w:val="00401190"/>
    <w:rsid w:val="004013D2"/>
    <w:rsid w:val="00401447"/>
    <w:rsid w:val="00401773"/>
    <w:rsid w:val="004019B3"/>
    <w:rsid w:val="00401B40"/>
    <w:rsid w:val="00401BD8"/>
    <w:rsid w:val="00401CB2"/>
    <w:rsid w:val="00401E98"/>
    <w:rsid w:val="0040214F"/>
    <w:rsid w:val="0040230F"/>
    <w:rsid w:val="00402632"/>
    <w:rsid w:val="00402919"/>
    <w:rsid w:val="00402963"/>
    <w:rsid w:val="00402D1A"/>
    <w:rsid w:val="00402D23"/>
    <w:rsid w:val="00402DEA"/>
    <w:rsid w:val="00402FA0"/>
    <w:rsid w:val="00402FE8"/>
    <w:rsid w:val="00403AEE"/>
    <w:rsid w:val="00403E15"/>
    <w:rsid w:val="0040400A"/>
    <w:rsid w:val="00404864"/>
    <w:rsid w:val="00405A30"/>
    <w:rsid w:val="004063EA"/>
    <w:rsid w:val="00406430"/>
    <w:rsid w:val="00406B48"/>
    <w:rsid w:val="00406E11"/>
    <w:rsid w:val="00406E56"/>
    <w:rsid w:val="00406E63"/>
    <w:rsid w:val="0040705E"/>
    <w:rsid w:val="0040706F"/>
    <w:rsid w:val="004072C1"/>
    <w:rsid w:val="004074B2"/>
    <w:rsid w:val="00407B20"/>
    <w:rsid w:val="00407DFC"/>
    <w:rsid w:val="004103DA"/>
    <w:rsid w:val="00410570"/>
    <w:rsid w:val="004105B4"/>
    <w:rsid w:val="00410768"/>
    <w:rsid w:val="00410A23"/>
    <w:rsid w:val="00410A8F"/>
    <w:rsid w:val="00410B0A"/>
    <w:rsid w:val="00410C85"/>
    <w:rsid w:val="00410D86"/>
    <w:rsid w:val="00411239"/>
    <w:rsid w:val="004114C6"/>
    <w:rsid w:val="00411F24"/>
    <w:rsid w:val="0041228D"/>
    <w:rsid w:val="00412735"/>
    <w:rsid w:val="0041282A"/>
    <w:rsid w:val="0041286E"/>
    <w:rsid w:val="00412885"/>
    <w:rsid w:val="004128D3"/>
    <w:rsid w:val="004128FB"/>
    <w:rsid w:val="00412F2F"/>
    <w:rsid w:val="00412F88"/>
    <w:rsid w:val="00413072"/>
    <w:rsid w:val="0041349F"/>
    <w:rsid w:val="0041351E"/>
    <w:rsid w:val="00413A3E"/>
    <w:rsid w:val="00413D91"/>
    <w:rsid w:val="00413E5F"/>
    <w:rsid w:val="00413F98"/>
    <w:rsid w:val="004142EC"/>
    <w:rsid w:val="00414778"/>
    <w:rsid w:val="00414E87"/>
    <w:rsid w:val="00414FB7"/>
    <w:rsid w:val="0041615B"/>
    <w:rsid w:val="004166E3"/>
    <w:rsid w:val="00416BD6"/>
    <w:rsid w:val="00416D9B"/>
    <w:rsid w:val="0041702E"/>
    <w:rsid w:val="004172F4"/>
    <w:rsid w:val="00417798"/>
    <w:rsid w:val="004178FF"/>
    <w:rsid w:val="00417AD5"/>
    <w:rsid w:val="00417C1A"/>
    <w:rsid w:val="00417C37"/>
    <w:rsid w:val="00417DE2"/>
    <w:rsid w:val="004206D6"/>
    <w:rsid w:val="00420B4F"/>
    <w:rsid w:val="00420B50"/>
    <w:rsid w:val="00421040"/>
    <w:rsid w:val="0042112D"/>
    <w:rsid w:val="004214DB"/>
    <w:rsid w:val="00421CC8"/>
    <w:rsid w:val="004227D9"/>
    <w:rsid w:val="00422D6A"/>
    <w:rsid w:val="0042342B"/>
    <w:rsid w:val="004234E0"/>
    <w:rsid w:val="004235DA"/>
    <w:rsid w:val="0042366B"/>
    <w:rsid w:val="004236E4"/>
    <w:rsid w:val="004244B3"/>
    <w:rsid w:val="004247C2"/>
    <w:rsid w:val="0042486F"/>
    <w:rsid w:val="00424C95"/>
    <w:rsid w:val="00424D28"/>
    <w:rsid w:val="004251D9"/>
    <w:rsid w:val="00425710"/>
    <w:rsid w:val="004259CB"/>
    <w:rsid w:val="00425CD8"/>
    <w:rsid w:val="00425ED0"/>
    <w:rsid w:val="004260C8"/>
    <w:rsid w:val="004265E4"/>
    <w:rsid w:val="004268A1"/>
    <w:rsid w:val="00426F50"/>
    <w:rsid w:val="0042719F"/>
    <w:rsid w:val="00427437"/>
    <w:rsid w:val="0042779F"/>
    <w:rsid w:val="004277BB"/>
    <w:rsid w:val="00430791"/>
    <w:rsid w:val="00430F8F"/>
    <w:rsid w:val="00431155"/>
    <w:rsid w:val="00431381"/>
    <w:rsid w:val="00431A24"/>
    <w:rsid w:val="00431BD7"/>
    <w:rsid w:val="00431DC2"/>
    <w:rsid w:val="0043220D"/>
    <w:rsid w:val="00432D21"/>
    <w:rsid w:val="00433084"/>
    <w:rsid w:val="0043345A"/>
    <w:rsid w:val="0043393A"/>
    <w:rsid w:val="00433F51"/>
    <w:rsid w:val="004341B3"/>
    <w:rsid w:val="0043462C"/>
    <w:rsid w:val="00434D43"/>
    <w:rsid w:val="00434EDF"/>
    <w:rsid w:val="0043514B"/>
    <w:rsid w:val="0043525B"/>
    <w:rsid w:val="00435623"/>
    <w:rsid w:val="00435844"/>
    <w:rsid w:val="00435893"/>
    <w:rsid w:val="00435943"/>
    <w:rsid w:val="00435AD4"/>
    <w:rsid w:val="00435F55"/>
    <w:rsid w:val="0043614B"/>
    <w:rsid w:val="004363A3"/>
    <w:rsid w:val="0043649E"/>
    <w:rsid w:val="0043693B"/>
    <w:rsid w:val="00437072"/>
    <w:rsid w:val="0043769D"/>
    <w:rsid w:val="004376D2"/>
    <w:rsid w:val="004377DB"/>
    <w:rsid w:val="00437965"/>
    <w:rsid w:val="004379F5"/>
    <w:rsid w:val="00437B4B"/>
    <w:rsid w:val="00437C67"/>
    <w:rsid w:val="00440110"/>
    <w:rsid w:val="0044017A"/>
    <w:rsid w:val="0044019D"/>
    <w:rsid w:val="00440AB5"/>
    <w:rsid w:val="004415B4"/>
    <w:rsid w:val="004416D3"/>
    <w:rsid w:val="00441929"/>
    <w:rsid w:val="00441C45"/>
    <w:rsid w:val="00441F1A"/>
    <w:rsid w:val="00441F1F"/>
    <w:rsid w:val="00442B1D"/>
    <w:rsid w:val="00442E72"/>
    <w:rsid w:val="00443334"/>
    <w:rsid w:val="004435DA"/>
    <w:rsid w:val="0044368D"/>
    <w:rsid w:val="004436AD"/>
    <w:rsid w:val="004436EC"/>
    <w:rsid w:val="004438C4"/>
    <w:rsid w:val="004439BE"/>
    <w:rsid w:val="00444926"/>
    <w:rsid w:val="00444EDC"/>
    <w:rsid w:val="00445195"/>
    <w:rsid w:val="004454D5"/>
    <w:rsid w:val="0044575A"/>
    <w:rsid w:val="004457CD"/>
    <w:rsid w:val="00445890"/>
    <w:rsid w:val="004458E5"/>
    <w:rsid w:val="00445D5F"/>
    <w:rsid w:val="0044693B"/>
    <w:rsid w:val="00446D3A"/>
    <w:rsid w:val="00447592"/>
    <w:rsid w:val="00447A55"/>
    <w:rsid w:val="00447B33"/>
    <w:rsid w:val="0045004C"/>
    <w:rsid w:val="00450311"/>
    <w:rsid w:val="004507B3"/>
    <w:rsid w:val="004509C4"/>
    <w:rsid w:val="00450AC8"/>
    <w:rsid w:val="00450D9A"/>
    <w:rsid w:val="00450F0C"/>
    <w:rsid w:val="004511F8"/>
    <w:rsid w:val="00451320"/>
    <w:rsid w:val="004516E9"/>
    <w:rsid w:val="00451E3E"/>
    <w:rsid w:val="004523A0"/>
    <w:rsid w:val="004526CC"/>
    <w:rsid w:val="004526F6"/>
    <w:rsid w:val="0045288F"/>
    <w:rsid w:val="004529BE"/>
    <w:rsid w:val="00452F0A"/>
    <w:rsid w:val="0045337A"/>
    <w:rsid w:val="0045344A"/>
    <w:rsid w:val="00453AC3"/>
    <w:rsid w:val="00453D6D"/>
    <w:rsid w:val="004540B1"/>
    <w:rsid w:val="004544FE"/>
    <w:rsid w:val="00454E20"/>
    <w:rsid w:val="00454E69"/>
    <w:rsid w:val="00454FD7"/>
    <w:rsid w:val="004557E3"/>
    <w:rsid w:val="00455A50"/>
    <w:rsid w:val="004564D8"/>
    <w:rsid w:val="00456D80"/>
    <w:rsid w:val="00456DE7"/>
    <w:rsid w:val="00456EC2"/>
    <w:rsid w:val="00456EE3"/>
    <w:rsid w:val="0045771D"/>
    <w:rsid w:val="00457DE3"/>
    <w:rsid w:val="00460029"/>
    <w:rsid w:val="0046018F"/>
    <w:rsid w:val="004601AF"/>
    <w:rsid w:val="0046023F"/>
    <w:rsid w:val="00460635"/>
    <w:rsid w:val="00460AC9"/>
    <w:rsid w:val="00460EF2"/>
    <w:rsid w:val="00460FB5"/>
    <w:rsid w:val="004612D0"/>
    <w:rsid w:val="004613E2"/>
    <w:rsid w:val="0046143A"/>
    <w:rsid w:val="00461638"/>
    <w:rsid w:val="00461751"/>
    <w:rsid w:val="00461D21"/>
    <w:rsid w:val="00461F24"/>
    <w:rsid w:val="004620B7"/>
    <w:rsid w:val="004623A1"/>
    <w:rsid w:val="00462967"/>
    <w:rsid w:val="00462A95"/>
    <w:rsid w:val="0046317C"/>
    <w:rsid w:val="004634D7"/>
    <w:rsid w:val="0046385D"/>
    <w:rsid w:val="004638FA"/>
    <w:rsid w:val="00463C02"/>
    <w:rsid w:val="00463DB3"/>
    <w:rsid w:val="00463EFF"/>
    <w:rsid w:val="004640A1"/>
    <w:rsid w:val="00464988"/>
    <w:rsid w:val="00464B6E"/>
    <w:rsid w:val="00464C08"/>
    <w:rsid w:val="00464F5C"/>
    <w:rsid w:val="004656BF"/>
    <w:rsid w:val="00465D99"/>
    <w:rsid w:val="00465DBC"/>
    <w:rsid w:val="004660C5"/>
    <w:rsid w:val="00466434"/>
    <w:rsid w:val="00466651"/>
    <w:rsid w:val="00466AEC"/>
    <w:rsid w:val="00466D07"/>
    <w:rsid w:val="00466DE8"/>
    <w:rsid w:val="00467219"/>
    <w:rsid w:val="00467395"/>
    <w:rsid w:val="00467AB3"/>
    <w:rsid w:val="00467B5D"/>
    <w:rsid w:val="00467C7D"/>
    <w:rsid w:val="00470228"/>
    <w:rsid w:val="004702D2"/>
    <w:rsid w:val="004707AB"/>
    <w:rsid w:val="00470939"/>
    <w:rsid w:val="00470D69"/>
    <w:rsid w:val="00470DF7"/>
    <w:rsid w:val="00470E86"/>
    <w:rsid w:val="00470F8A"/>
    <w:rsid w:val="00471047"/>
    <w:rsid w:val="00471115"/>
    <w:rsid w:val="004713CA"/>
    <w:rsid w:val="00471531"/>
    <w:rsid w:val="004716B7"/>
    <w:rsid w:val="004717E0"/>
    <w:rsid w:val="00471A43"/>
    <w:rsid w:val="00471B31"/>
    <w:rsid w:val="00471B67"/>
    <w:rsid w:val="00471F53"/>
    <w:rsid w:val="00471FAA"/>
    <w:rsid w:val="00471FBC"/>
    <w:rsid w:val="0047230F"/>
    <w:rsid w:val="004723E5"/>
    <w:rsid w:val="00472F9D"/>
    <w:rsid w:val="00473180"/>
    <w:rsid w:val="0047321F"/>
    <w:rsid w:val="00473442"/>
    <w:rsid w:val="00473893"/>
    <w:rsid w:val="00473F3E"/>
    <w:rsid w:val="004743AB"/>
    <w:rsid w:val="0047458E"/>
    <w:rsid w:val="00474828"/>
    <w:rsid w:val="00474C35"/>
    <w:rsid w:val="0047502D"/>
    <w:rsid w:val="004753CE"/>
    <w:rsid w:val="00475647"/>
    <w:rsid w:val="00475B6E"/>
    <w:rsid w:val="004768F5"/>
    <w:rsid w:val="00476B33"/>
    <w:rsid w:val="00476CC2"/>
    <w:rsid w:val="00476D7A"/>
    <w:rsid w:val="004771B9"/>
    <w:rsid w:val="0047758E"/>
    <w:rsid w:val="00477609"/>
    <w:rsid w:val="00477792"/>
    <w:rsid w:val="00477B13"/>
    <w:rsid w:val="00477C81"/>
    <w:rsid w:val="00477CC5"/>
    <w:rsid w:val="00477D8C"/>
    <w:rsid w:val="00477FF7"/>
    <w:rsid w:val="004801F8"/>
    <w:rsid w:val="00480699"/>
    <w:rsid w:val="00480C4D"/>
    <w:rsid w:val="00480DB9"/>
    <w:rsid w:val="004812EC"/>
    <w:rsid w:val="0048130E"/>
    <w:rsid w:val="004813F3"/>
    <w:rsid w:val="00481B24"/>
    <w:rsid w:val="00481B4D"/>
    <w:rsid w:val="00481DAC"/>
    <w:rsid w:val="004820E2"/>
    <w:rsid w:val="004824F7"/>
    <w:rsid w:val="004826C5"/>
    <w:rsid w:val="00482848"/>
    <w:rsid w:val="00482AC8"/>
    <w:rsid w:val="00482BE7"/>
    <w:rsid w:val="00482DB3"/>
    <w:rsid w:val="00483955"/>
    <w:rsid w:val="00483DDD"/>
    <w:rsid w:val="00483F66"/>
    <w:rsid w:val="00483FC9"/>
    <w:rsid w:val="0048467F"/>
    <w:rsid w:val="00484A02"/>
    <w:rsid w:val="00484A9D"/>
    <w:rsid w:val="00484F7E"/>
    <w:rsid w:val="00484FCF"/>
    <w:rsid w:val="00485B4A"/>
    <w:rsid w:val="0048605C"/>
    <w:rsid w:val="00486809"/>
    <w:rsid w:val="00486C76"/>
    <w:rsid w:val="004870C6"/>
    <w:rsid w:val="004874E3"/>
    <w:rsid w:val="004879AF"/>
    <w:rsid w:val="00487AC7"/>
    <w:rsid w:val="00487D5E"/>
    <w:rsid w:val="00490146"/>
    <w:rsid w:val="004904CA"/>
    <w:rsid w:val="004908F6"/>
    <w:rsid w:val="00490D72"/>
    <w:rsid w:val="00490D86"/>
    <w:rsid w:val="004911E5"/>
    <w:rsid w:val="00491440"/>
    <w:rsid w:val="0049208B"/>
    <w:rsid w:val="004921E9"/>
    <w:rsid w:val="0049250F"/>
    <w:rsid w:val="00492739"/>
    <w:rsid w:val="00492BEC"/>
    <w:rsid w:val="00492FB0"/>
    <w:rsid w:val="00492FCA"/>
    <w:rsid w:val="00493154"/>
    <w:rsid w:val="0049339D"/>
    <w:rsid w:val="00493823"/>
    <w:rsid w:val="004939F9"/>
    <w:rsid w:val="00493DA6"/>
    <w:rsid w:val="00493F8E"/>
    <w:rsid w:val="00493FD4"/>
    <w:rsid w:val="00494465"/>
    <w:rsid w:val="00494A01"/>
    <w:rsid w:val="00494A46"/>
    <w:rsid w:val="00494C0E"/>
    <w:rsid w:val="00494D97"/>
    <w:rsid w:val="0049511B"/>
    <w:rsid w:val="0049522B"/>
    <w:rsid w:val="00495630"/>
    <w:rsid w:val="00495958"/>
    <w:rsid w:val="00495CCC"/>
    <w:rsid w:val="00495DCE"/>
    <w:rsid w:val="00495FA2"/>
    <w:rsid w:val="00496362"/>
    <w:rsid w:val="004964A5"/>
    <w:rsid w:val="004964AB"/>
    <w:rsid w:val="00496834"/>
    <w:rsid w:val="00496B45"/>
    <w:rsid w:val="00497179"/>
    <w:rsid w:val="0049734C"/>
    <w:rsid w:val="00497CB0"/>
    <w:rsid w:val="004A01C0"/>
    <w:rsid w:val="004A03C9"/>
    <w:rsid w:val="004A0AAC"/>
    <w:rsid w:val="004A171E"/>
    <w:rsid w:val="004A1C5E"/>
    <w:rsid w:val="004A1C80"/>
    <w:rsid w:val="004A1E75"/>
    <w:rsid w:val="004A209E"/>
    <w:rsid w:val="004A20F2"/>
    <w:rsid w:val="004A2160"/>
    <w:rsid w:val="004A271E"/>
    <w:rsid w:val="004A2A01"/>
    <w:rsid w:val="004A2BA1"/>
    <w:rsid w:val="004A2DD7"/>
    <w:rsid w:val="004A2F3F"/>
    <w:rsid w:val="004A3AFD"/>
    <w:rsid w:val="004A3BD5"/>
    <w:rsid w:val="004A3BFF"/>
    <w:rsid w:val="004A3CC4"/>
    <w:rsid w:val="004A4414"/>
    <w:rsid w:val="004A45B5"/>
    <w:rsid w:val="004A4675"/>
    <w:rsid w:val="004A4732"/>
    <w:rsid w:val="004A47BA"/>
    <w:rsid w:val="004A4964"/>
    <w:rsid w:val="004A4D62"/>
    <w:rsid w:val="004A4E8C"/>
    <w:rsid w:val="004A60BA"/>
    <w:rsid w:val="004A612C"/>
    <w:rsid w:val="004A6A32"/>
    <w:rsid w:val="004A6E69"/>
    <w:rsid w:val="004A6FA1"/>
    <w:rsid w:val="004A6FB3"/>
    <w:rsid w:val="004A74B5"/>
    <w:rsid w:val="004A7510"/>
    <w:rsid w:val="004B08FB"/>
    <w:rsid w:val="004B0A94"/>
    <w:rsid w:val="004B0F88"/>
    <w:rsid w:val="004B116B"/>
    <w:rsid w:val="004B15BA"/>
    <w:rsid w:val="004B1696"/>
    <w:rsid w:val="004B1BB1"/>
    <w:rsid w:val="004B1C64"/>
    <w:rsid w:val="004B2483"/>
    <w:rsid w:val="004B2489"/>
    <w:rsid w:val="004B24F1"/>
    <w:rsid w:val="004B29CD"/>
    <w:rsid w:val="004B2B2D"/>
    <w:rsid w:val="004B2CF7"/>
    <w:rsid w:val="004B2D5E"/>
    <w:rsid w:val="004B2E9F"/>
    <w:rsid w:val="004B3764"/>
    <w:rsid w:val="004B3774"/>
    <w:rsid w:val="004B418E"/>
    <w:rsid w:val="004B41AA"/>
    <w:rsid w:val="004B4403"/>
    <w:rsid w:val="004B4865"/>
    <w:rsid w:val="004B4C62"/>
    <w:rsid w:val="004B5050"/>
    <w:rsid w:val="004B51F1"/>
    <w:rsid w:val="004B5C1C"/>
    <w:rsid w:val="004B65DF"/>
    <w:rsid w:val="004B679D"/>
    <w:rsid w:val="004B6976"/>
    <w:rsid w:val="004B6D1E"/>
    <w:rsid w:val="004B70AD"/>
    <w:rsid w:val="004B7153"/>
    <w:rsid w:val="004B71D3"/>
    <w:rsid w:val="004B72FB"/>
    <w:rsid w:val="004B76FD"/>
    <w:rsid w:val="004B7E5C"/>
    <w:rsid w:val="004C0346"/>
    <w:rsid w:val="004C079D"/>
    <w:rsid w:val="004C14C9"/>
    <w:rsid w:val="004C18CA"/>
    <w:rsid w:val="004C1902"/>
    <w:rsid w:val="004C2045"/>
    <w:rsid w:val="004C238B"/>
    <w:rsid w:val="004C24C9"/>
    <w:rsid w:val="004C2AE1"/>
    <w:rsid w:val="004C2E4B"/>
    <w:rsid w:val="004C302F"/>
    <w:rsid w:val="004C320E"/>
    <w:rsid w:val="004C3494"/>
    <w:rsid w:val="004C3A64"/>
    <w:rsid w:val="004C3C7C"/>
    <w:rsid w:val="004C3E3A"/>
    <w:rsid w:val="004C4239"/>
    <w:rsid w:val="004C433B"/>
    <w:rsid w:val="004C44DE"/>
    <w:rsid w:val="004C4619"/>
    <w:rsid w:val="004C4789"/>
    <w:rsid w:val="004C47D3"/>
    <w:rsid w:val="004C488D"/>
    <w:rsid w:val="004C51AA"/>
    <w:rsid w:val="004C5EC1"/>
    <w:rsid w:val="004C6986"/>
    <w:rsid w:val="004C6B38"/>
    <w:rsid w:val="004C6D7D"/>
    <w:rsid w:val="004C7168"/>
    <w:rsid w:val="004C7179"/>
    <w:rsid w:val="004C7CC8"/>
    <w:rsid w:val="004C7D4E"/>
    <w:rsid w:val="004C7F73"/>
    <w:rsid w:val="004C7FB0"/>
    <w:rsid w:val="004D0022"/>
    <w:rsid w:val="004D072D"/>
    <w:rsid w:val="004D0B58"/>
    <w:rsid w:val="004D0C79"/>
    <w:rsid w:val="004D0CCA"/>
    <w:rsid w:val="004D17CC"/>
    <w:rsid w:val="004D18A2"/>
    <w:rsid w:val="004D1C5A"/>
    <w:rsid w:val="004D2B9F"/>
    <w:rsid w:val="004D2BC4"/>
    <w:rsid w:val="004D329B"/>
    <w:rsid w:val="004D335D"/>
    <w:rsid w:val="004D33CD"/>
    <w:rsid w:val="004D34EF"/>
    <w:rsid w:val="004D374D"/>
    <w:rsid w:val="004D395A"/>
    <w:rsid w:val="004D3E37"/>
    <w:rsid w:val="004D3E5E"/>
    <w:rsid w:val="004D3EAE"/>
    <w:rsid w:val="004D4417"/>
    <w:rsid w:val="004D4AAB"/>
    <w:rsid w:val="004D4C05"/>
    <w:rsid w:val="004D5D82"/>
    <w:rsid w:val="004D5DD3"/>
    <w:rsid w:val="004D5E6A"/>
    <w:rsid w:val="004D5E75"/>
    <w:rsid w:val="004D5FD4"/>
    <w:rsid w:val="004D6639"/>
    <w:rsid w:val="004D677F"/>
    <w:rsid w:val="004D6A25"/>
    <w:rsid w:val="004D6FC7"/>
    <w:rsid w:val="004D7081"/>
    <w:rsid w:val="004D70A8"/>
    <w:rsid w:val="004D7191"/>
    <w:rsid w:val="004D7E1D"/>
    <w:rsid w:val="004E009D"/>
    <w:rsid w:val="004E00E4"/>
    <w:rsid w:val="004E0286"/>
    <w:rsid w:val="004E0890"/>
    <w:rsid w:val="004E0AE3"/>
    <w:rsid w:val="004E1068"/>
    <w:rsid w:val="004E1266"/>
    <w:rsid w:val="004E137A"/>
    <w:rsid w:val="004E14E3"/>
    <w:rsid w:val="004E1854"/>
    <w:rsid w:val="004E1A95"/>
    <w:rsid w:val="004E1DC9"/>
    <w:rsid w:val="004E1EA4"/>
    <w:rsid w:val="004E2653"/>
    <w:rsid w:val="004E28CC"/>
    <w:rsid w:val="004E2B89"/>
    <w:rsid w:val="004E2CA3"/>
    <w:rsid w:val="004E2E32"/>
    <w:rsid w:val="004E2F22"/>
    <w:rsid w:val="004E3617"/>
    <w:rsid w:val="004E3CC4"/>
    <w:rsid w:val="004E3D63"/>
    <w:rsid w:val="004E3E29"/>
    <w:rsid w:val="004E4607"/>
    <w:rsid w:val="004E48B1"/>
    <w:rsid w:val="004E51BD"/>
    <w:rsid w:val="004E51DB"/>
    <w:rsid w:val="004E5210"/>
    <w:rsid w:val="004E5338"/>
    <w:rsid w:val="004E5357"/>
    <w:rsid w:val="004E56CE"/>
    <w:rsid w:val="004E5F55"/>
    <w:rsid w:val="004E64F3"/>
    <w:rsid w:val="004E652A"/>
    <w:rsid w:val="004E7332"/>
    <w:rsid w:val="004E75D1"/>
    <w:rsid w:val="004E7760"/>
    <w:rsid w:val="004E7A47"/>
    <w:rsid w:val="004E7B26"/>
    <w:rsid w:val="004E7D37"/>
    <w:rsid w:val="004F00F0"/>
    <w:rsid w:val="004F05BF"/>
    <w:rsid w:val="004F0B38"/>
    <w:rsid w:val="004F14A1"/>
    <w:rsid w:val="004F17BD"/>
    <w:rsid w:val="004F1B82"/>
    <w:rsid w:val="004F1D37"/>
    <w:rsid w:val="004F1FCA"/>
    <w:rsid w:val="004F2528"/>
    <w:rsid w:val="004F270D"/>
    <w:rsid w:val="004F2886"/>
    <w:rsid w:val="004F29F9"/>
    <w:rsid w:val="004F2B5B"/>
    <w:rsid w:val="004F2F3C"/>
    <w:rsid w:val="004F2F4B"/>
    <w:rsid w:val="004F3171"/>
    <w:rsid w:val="004F33FF"/>
    <w:rsid w:val="004F3942"/>
    <w:rsid w:val="004F3BD7"/>
    <w:rsid w:val="004F3C60"/>
    <w:rsid w:val="004F47B7"/>
    <w:rsid w:val="004F51FB"/>
    <w:rsid w:val="004F54F9"/>
    <w:rsid w:val="004F5559"/>
    <w:rsid w:val="004F606B"/>
    <w:rsid w:val="004F60BC"/>
    <w:rsid w:val="004F6BA3"/>
    <w:rsid w:val="004F6CB6"/>
    <w:rsid w:val="004F6D6B"/>
    <w:rsid w:val="004F71A7"/>
    <w:rsid w:val="004F7575"/>
    <w:rsid w:val="004F7BE6"/>
    <w:rsid w:val="00500396"/>
    <w:rsid w:val="0050042B"/>
    <w:rsid w:val="00500B43"/>
    <w:rsid w:val="00500E1E"/>
    <w:rsid w:val="00500E48"/>
    <w:rsid w:val="00500E4A"/>
    <w:rsid w:val="0050103C"/>
    <w:rsid w:val="005012EA"/>
    <w:rsid w:val="00501698"/>
    <w:rsid w:val="00501810"/>
    <w:rsid w:val="00501AF5"/>
    <w:rsid w:val="00501EA3"/>
    <w:rsid w:val="00501F66"/>
    <w:rsid w:val="0050209A"/>
    <w:rsid w:val="00502105"/>
    <w:rsid w:val="005022B4"/>
    <w:rsid w:val="005022C0"/>
    <w:rsid w:val="0050252B"/>
    <w:rsid w:val="005027A9"/>
    <w:rsid w:val="0050293A"/>
    <w:rsid w:val="00502C4D"/>
    <w:rsid w:val="00502D96"/>
    <w:rsid w:val="0050318C"/>
    <w:rsid w:val="005032C0"/>
    <w:rsid w:val="005037DD"/>
    <w:rsid w:val="0050381F"/>
    <w:rsid w:val="00503E6E"/>
    <w:rsid w:val="00503F91"/>
    <w:rsid w:val="00504162"/>
    <w:rsid w:val="00504335"/>
    <w:rsid w:val="00504948"/>
    <w:rsid w:val="00504A6E"/>
    <w:rsid w:val="00504B3C"/>
    <w:rsid w:val="00504ED5"/>
    <w:rsid w:val="00505136"/>
    <w:rsid w:val="005051B4"/>
    <w:rsid w:val="00505953"/>
    <w:rsid w:val="005059AB"/>
    <w:rsid w:val="00505D16"/>
    <w:rsid w:val="00505DB5"/>
    <w:rsid w:val="005064CC"/>
    <w:rsid w:val="00506671"/>
    <w:rsid w:val="005066B1"/>
    <w:rsid w:val="0050674B"/>
    <w:rsid w:val="00506881"/>
    <w:rsid w:val="00506CE4"/>
    <w:rsid w:val="00507733"/>
    <w:rsid w:val="00507A23"/>
    <w:rsid w:val="00507C6A"/>
    <w:rsid w:val="00507CA2"/>
    <w:rsid w:val="00507CB7"/>
    <w:rsid w:val="00510152"/>
    <w:rsid w:val="00510159"/>
    <w:rsid w:val="00510278"/>
    <w:rsid w:val="00510356"/>
    <w:rsid w:val="005103D8"/>
    <w:rsid w:val="00510E6B"/>
    <w:rsid w:val="00511122"/>
    <w:rsid w:val="005114D7"/>
    <w:rsid w:val="00511697"/>
    <w:rsid w:val="005116A1"/>
    <w:rsid w:val="00511972"/>
    <w:rsid w:val="00511B12"/>
    <w:rsid w:val="00511BBC"/>
    <w:rsid w:val="00511C5B"/>
    <w:rsid w:val="00511E3E"/>
    <w:rsid w:val="00511F12"/>
    <w:rsid w:val="005120A6"/>
    <w:rsid w:val="0051259D"/>
    <w:rsid w:val="00512704"/>
    <w:rsid w:val="00512729"/>
    <w:rsid w:val="00512879"/>
    <w:rsid w:val="00512B34"/>
    <w:rsid w:val="00512B49"/>
    <w:rsid w:val="00512C26"/>
    <w:rsid w:val="0051326A"/>
    <w:rsid w:val="00513485"/>
    <w:rsid w:val="00513597"/>
    <w:rsid w:val="00513A58"/>
    <w:rsid w:val="005143FC"/>
    <w:rsid w:val="00514515"/>
    <w:rsid w:val="0051482C"/>
    <w:rsid w:val="00514C10"/>
    <w:rsid w:val="00514DC1"/>
    <w:rsid w:val="00514E5C"/>
    <w:rsid w:val="0051548D"/>
    <w:rsid w:val="005155A1"/>
    <w:rsid w:val="0051564F"/>
    <w:rsid w:val="00515812"/>
    <w:rsid w:val="0051590B"/>
    <w:rsid w:val="00515E0E"/>
    <w:rsid w:val="00516233"/>
    <w:rsid w:val="005165B3"/>
    <w:rsid w:val="00516AD2"/>
    <w:rsid w:val="00516DE3"/>
    <w:rsid w:val="00517068"/>
    <w:rsid w:val="00517A2F"/>
    <w:rsid w:val="00517B78"/>
    <w:rsid w:val="00517BBF"/>
    <w:rsid w:val="00517DA5"/>
    <w:rsid w:val="0052000F"/>
    <w:rsid w:val="00520128"/>
    <w:rsid w:val="0052021F"/>
    <w:rsid w:val="0052022D"/>
    <w:rsid w:val="005209AE"/>
    <w:rsid w:val="005209DB"/>
    <w:rsid w:val="00521136"/>
    <w:rsid w:val="00521221"/>
    <w:rsid w:val="005214BB"/>
    <w:rsid w:val="00521790"/>
    <w:rsid w:val="0052220E"/>
    <w:rsid w:val="00522C1B"/>
    <w:rsid w:val="00523098"/>
    <w:rsid w:val="0052309A"/>
    <w:rsid w:val="005231B1"/>
    <w:rsid w:val="00523679"/>
    <w:rsid w:val="00523A3A"/>
    <w:rsid w:val="00523C4E"/>
    <w:rsid w:val="00523D83"/>
    <w:rsid w:val="00524138"/>
    <w:rsid w:val="0052423E"/>
    <w:rsid w:val="005244A6"/>
    <w:rsid w:val="005246F1"/>
    <w:rsid w:val="005247A8"/>
    <w:rsid w:val="005247D2"/>
    <w:rsid w:val="005249CB"/>
    <w:rsid w:val="00524AE9"/>
    <w:rsid w:val="00524C9E"/>
    <w:rsid w:val="00525432"/>
    <w:rsid w:val="005255BE"/>
    <w:rsid w:val="00525BA9"/>
    <w:rsid w:val="00525C36"/>
    <w:rsid w:val="00525F51"/>
    <w:rsid w:val="005270AF"/>
    <w:rsid w:val="0052719E"/>
    <w:rsid w:val="0052723F"/>
    <w:rsid w:val="005272A0"/>
    <w:rsid w:val="005276E1"/>
    <w:rsid w:val="00527A46"/>
    <w:rsid w:val="005301D8"/>
    <w:rsid w:val="00530269"/>
    <w:rsid w:val="00530645"/>
    <w:rsid w:val="00530678"/>
    <w:rsid w:val="00530B23"/>
    <w:rsid w:val="005312E7"/>
    <w:rsid w:val="00531A18"/>
    <w:rsid w:val="00531BE9"/>
    <w:rsid w:val="005324B3"/>
    <w:rsid w:val="00532713"/>
    <w:rsid w:val="0053290B"/>
    <w:rsid w:val="00532B9D"/>
    <w:rsid w:val="00532D1D"/>
    <w:rsid w:val="00532DE9"/>
    <w:rsid w:val="00532F8C"/>
    <w:rsid w:val="005330CA"/>
    <w:rsid w:val="0053311F"/>
    <w:rsid w:val="00533424"/>
    <w:rsid w:val="005336AA"/>
    <w:rsid w:val="005336E3"/>
    <w:rsid w:val="0053382D"/>
    <w:rsid w:val="00533D23"/>
    <w:rsid w:val="00533D38"/>
    <w:rsid w:val="00533FDB"/>
    <w:rsid w:val="005344C8"/>
    <w:rsid w:val="005346B1"/>
    <w:rsid w:val="00534809"/>
    <w:rsid w:val="005348EC"/>
    <w:rsid w:val="005350ED"/>
    <w:rsid w:val="00535142"/>
    <w:rsid w:val="005351CB"/>
    <w:rsid w:val="0053526B"/>
    <w:rsid w:val="00535351"/>
    <w:rsid w:val="00536299"/>
    <w:rsid w:val="0053655B"/>
    <w:rsid w:val="00536AA4"/>
    <w:rsid w:val="00536BA2"/>
    <w:rsid w:val="00536C36"/>
    <w:rsid w:val="00536F2A"/>
    <w:rsid w:val="0053748C"/>
    <w:rsid w:val="005374FF"/>
    <w:rsid w:val="0053781C"/>
    <w:rsid w:val="005378CB"/>
    <w:rsid w:val="005378F2"/>
    <w:rsid w:val="00537AD4"/>
    <w:rsid w:val="00537FE3"/>
    <w:rsid w:val="00540B39"/>
    <w:rsid w:val="00540CB1"/>
    <w:rsid w:val="0054109F"/>
    <w:rsid w:val="005418F6"/>
    <w:rsid w:val="00541A09"/>
    <w:rsid w:val="00541EBF"/>
    <w:rsid w:val="005420FC"/>
    <w:rsid w:val="00542598"/>
    <w:rsid w:val="00542A88"/>
    <w:rsid w:val="005430E6"/>
    <w:rsid w:val="00543377"/>
    <w:rsid w:val="005433B4"/>
    <w:rsid w:val="005434A4"/>
    <w:rsid w:val="00543807"/>
    <w:rsid w:val="00543933"/>
    <w:rsid w:val="00544A50"/>
    <w:rsid w:val="00544DBB"/>
    <w:rsid w:val="00545182"/>
    <w:rsid w:val="0054533C"/>
    <w:rsid w:val="00545378"/>
    <w:rsid w:val="00545675"/>
    <w:rsid w:val="00545841"/>
    <w:rsid w:val="005459B1"/>
    <w:rsid w:val="00545AB9"/>
    <w:rsid w:val="00545B2F"/>
    <w:rsid w:val="00546087"/>
    <w:rsid w:val="0054628D"/>
    <w:rsid w:val="00546323"/>
    <w:rsid w:val="005464BF"/>
    <w:rsid w:val="00546CC1"/>
    <w:rsid w:val="00546E8C"/>
    <w:rsid w:val="00546EA6"/>
    <w:rsid w:val="00547001"/>
    <w:rsid w:val="0054741E"/>
    <w:rsid w:val="0054749B"/>
    <w:rsid w:val="005478E3"/>
    <w:rsid w:val="00547916"/>
    <w:rsid w:val="00547A35"/>
    <w:rsid w:val="00547D62"/>
    <w:rsid w:val="00550278"/>
    <w:rsid w:val="00550319"/>
    <w:rsid w:val="0055094D"/>
    <w:rsid w:val="005515A9"/>
    <w:rsid w:val="00551672"/>
    <w:rsid w:val="00551951"/>
    <w:rsid w:val="00551BFF"/>
    <w:rsid w:val="00551D1B"/>
    <w:rsid w:val="005523D8"/>
    <w:rsid w:val="00552576"/>
    <w:rsid w:val="00552F7B"/>
    <w:rsid w:val="00553003"/>
    <w:rsid w:val="00553333"/>
    <w:rsid w:val="00553AC5"/>
    <w:rsid w:val="00553CBB"/>
    <w:rsid w:val="00553E70"/>
    <w:rsid w:val="00554232"/>
    <w:rsid w:val="00554274"/>
    <w:rsid w:val="00554408"/>
    <w:rsid w:val="00554596"/>
    <w:rsid w:val="005546E0"/>
    <w:rsid w:val="00554ADE"/>
    <w:rsid w:val="00554B76"/>
    <w:rsid w:val="00554B7D"/>
    <w:rsid w:val="00554DE8"/>
    <w:rsid w:val="00554F0D"/>
    <w:rsid w:val="00554FE0"/>
    <w:rsid w:val="00555258"/>
    <w:rsid w:val="00555756"/>
    <w:rsid w:val="00555DB1"/>
    <w:rsid w:val="00555E0A"/>
    <w:rsid w:val="00555F7A"/>
    <w:rsid w:val="00556072"/>
    <w:rsid w:val="005562E1"/>
    <w:rsid w:val="00556493"/>
    <w:rsid w:val="005566B0"/>
    <w:rsid w:val="00556858"/>
    <w:rsid w:val="005569FD"/>
    <w:rsid w:val="00556A8E"/>
    <w:rsid w:val="00557B57"/>
    <w:rsid w:val="00557C6F"/>
    <w:rsid w:val="00557FD3"/>
    <w:rsid w:val="00557FD7"/>
    <w:rsid w:val="00560377"/>
    <w:rsid w:val="005606A0"/>
    <w:rsid w:val="00560BC9"/>
    <w:rsid w:val="00561117"/>
    <w:rsid w:val="0056130F"/>
    <w:rsid w:val="00561830"/>
    <w:rsid w:val="005618DB"/>
    <w:rsid w:val="00561A01"/>
    <w:rsid w:val="00561A51"/>
    <w:rsid w:val="00561F38"/>
    <w:rsid w:val="0056239D"/>
    <w:rsid w:val="005625E3"/>
    <w:rsid w:val="00562BB7"/>
    <w:rsid w:val="00562C0E"/>
    <w:rsid w:val="00562D39"/>
    <w:rsid w:val="00562DD3"/>
    <w:rsid w:val="005630DA"/>
    <w:rsid w:val="005638F9"/>
    <w:rsid w:val="00564A5B"/>
    <w:rsid w:val="00564CBA"/>
    <w:rsid w:val="00564FB7"/>
    <w:rsid w:val="0056558C"/>
    <w:rsid w:val="00565C1E"/>
    <w:rsid w:val="00565DFE"/>
    <w:rsid w:val="00565EC4"/>
    <w:rsid w:val="00565EC7"/>
    <w:rsid w:val="0056617B"/>
    <w:rsid w:val="005661A5"/>
    <w:rsid w:val="00566D37"/>
    <w:rsid w:val="00566FC2"/>
    <w:rsid w:val="00566FE5"/>
    <w:rsid w:val="00566FFB"/>
    <w:rsid w:val="00567BAF"/>
    <w:rsid w:val="00567CEE"/>
    <w:rsid w:val="00567F32"/>
    <w:rsid w:val="005705B9"/>
    <w:rsid w:val="005705CF"/>
    <w:rsid w:val="00570723"/>
    <w:rsid w:val="00570A82"/>
    <w:rsid w:val="00570A89"/>
    <w:rsid w:val="00570F68"/>
    <w:rsid w:val="00570F78"/>
    <w:rsid w:val="0057113A"/>
    <w:rsid w:val="005714CF"/>
    <w:rsid w:val="005714D4"/>
    <w:rsid w:val="00571525"/>
    <w:rsid w:val="00571D8B"/>
    <w:rsid w:val="00571F9F"/>
    <w:rsid w:val="0057206C"/>
    <w:rsid w:val="0057290D"/>
    <w:rsid w:val="00572AA5"/>
    <w:rsid w:val="00572D3C"/>
    <w:rsid w:val="005730AC"/>
    <w:rsid w:val="0057388B"/>
    <w:rsid w:val="005739F6"/>
    <w:rsid w:val="00573A6A"/>
    <w:rsid w:val="00573C24"/>
    <w:rsid w:val="00573C2E"/>
    <w:rsid w:val="00573E7E"/>
    <w:rsid w:val="00573EC3"/>
    <w:rsid w:val="00573F8C"/>
    <w:rsid w:val="0057409A"/>
    <w:rsid w:val="0057424C"/>
    <w:rsid w:val="0057450A"/>
    <w:rsid w:val="0057475B"/>
    <w:rsid w:val="00574D8C"/>
    <w:rsid w:val="005756DB"/>
    <w:rsid w:val="005757F0"/>
    <w:rsid w:val="00575A82"/>
    <w:rsid w:val="00575CAE"/>
    <w:rsid w:val="00575CE6"/>
    <w:rsid w:val="00575F71"/>
    <w:rsid w:val="00575F72"/>
    <w:rsid w:val="005761B0"/>
    <w:rsid w:val="00576327"/>
    <w:rsid w:val="00576543"/>
    <w:rsid w:val="00576757"/>
    <w:rsid w:val="0057693E"/>
    <w:rsid w:val="00576CEB"/>
    <w:rsid w:val="00576E23"/>
    <w:rsid w:val="00576E66"/>
    <w:rsid w:val="005771F6"/>
    <w:rsid w:val="0057721A"/>
    <w:rsid w:val="005772D8"/>
    <w:rsid w:val="005777A5"/>
    <w:rsid w:val="005777EE"/>
    <w:rsid w:val="00577E48"/>
    <w:rsid w:val="0058006F"/>
    <w:rsid w:val="0058086A"/>
    <w:rsid w:val="00580A68"/>
    <w:rsid w:val="00580B55"/>
    <w:rsid w:val="00580B5F"/>
    <w:rsid w:val="00580F6C"/>
    <w:rsid w:val="00581317"/>
    <w:rsid w:val="0058136B"/>
    <w:rsid w:val="005817BF"/>
    <w:rsid w:val="00581982"/>
    <w:rsid w:val="00581DB0"/>
    <w:rsid w:val="005821F9"/>
    <w:rsid w:val="0058262C"/>
    <w:rsid w:val="00582A3E"/>
    <w:rsid w:val="0058328C"/>
    <w:rsid w:val="0058353E"/>
    <w:rsid w:val="00583A23"/>
    <w:rsid w:val="00583CEB"/>
    <w:rsid w:val="005840A4"/>
    <w:rsid w:val="00584182"/>
    <w:rsid w:val="00584448"/>
    <w:rsid w:val="00584C9A"/>
    <w:rsid w:val="00584E52"/>
    <w:rsid w:val="00584E54"/>
    <w:rsid w:val="00585378"/>
    <w:rsid w:val="005855BD"/>
    <w:rsid w:val="00585B2A"/>
    <w:rsid w:val="00585B3D"/>
    <w:rsid w:val="00585DB7"/>
    <w:rsid w:val="00585F15"/>
    <w:rsid w:val="005867AD"/>
    <w:rsid w:val="005867F2"/>
    <w:rsid w:val="005869F4"/>
    <w:rsid w:val="00586FFA"/>
    <w:rsid w:val="0058706B"/>
    <w:rsid w:val="00587135"/>
    <w:rsid w:val="0058745C"/>
    <w:rsid w:val="005874C3"/>
    <w:rsid w:val="00587537"/>
    <w:rsid w:val="0058774C"/>
    <w:rsid w:val="005878AF"/>
    <w:rsid w:val="00587D70"/>
    <w:rsid w:val="00587E19"/>
    <w:rsid w:val="005904AF"/>
    <w:rsid w:val="00590E27"/>
    <w:rsid w:val="0059126F"/>
    <w:rsid w:val="00591671"/>
    <w:rsid w:val="00591DC6"/>
    <w:rsid w:val="00591E87"/>
    <w:rsid w:val="005923C2"/>
    <w:rsid w:val="005927CE"/>
    <w:rsid w:val="005927FC"/>
    <w:rsid w:val="00592A81"/>
    <w:rsid w:val="00592C8D"/>
    <w:rsid w:val="00592E6B"/>
    <w:rsid w:val="00592FDF"/>
    <w:rsid w:val="005938AB"/>
    <w:rsid w:val="00593AF5"/>
    <w:rsid w:val="00593D81"/>
    <w:rsid w:val="00593FC9"/>
    <w:rsid w:val="00594474"/>
    <w:rsid w:val="00594502"/>
    <w:rsid w:val="005946E1"/>
    <w:rsid w:val="00594E11"/>
    <w:rsid w:val="00595337"/>
    <w:rsid w:val="00595AC7"/>
    <w:rsid w:val="00595C57"/>
    <w:rsid w:val="005961F3"/>
    <w:rsid w:val="00596323"/>
    <w:rsid w:val="0059637C"/>
    <w:rsid w:val="005964F3"/>
    <w:rsid w:val="00597CED"/>
    <w:rsid w:val="005A026C"/>
    <w:rsid w:val="005A062C"/>
    <w:rsid w:val="005A0848"/>
    <w:rsid w:val="005A0923"/>
    <w:rsid w:val="005A0973"/>
    <w:rsid w:val="005A0BC1"/>
    <w:rsid w:val="005A0BEE"/>
    <w:rsid w:val="005A0DA9"/>
    <w:rsid w:val="005A1073"/>
    <w:rsid w:val="005A130F"/>
    <w:rsid w:val="005A18D6"/>
    <w:rsid w:val="005A1AD2"/>
    <w:rsid w:val="005A1FEB"/>
    <w:rsid w:val="005A2049"/>
    <w:rsid w:val="005A293A"/>
    <w:rsid w:val="005A2A53"/>
    <w:rsid w:val="005A2BAD"/>
    <w:rsid w:val="005A356A"/>
    <w:rsid w:val="005A380E"/>
    <w:rsid w:val="005A39CB"/>
    <w:rsid w:val="005A3A22"/>
    <w:rsid w:val="005A3D83"/>
    <w:rsid w:val="005A4069"/>
    <w:rsid w:val="005A407B"/>
    <w:rsid w:val="005A45EC"/>
    <w:rsid w:val="005A4C78"/>
    <w:rsid w:val="005A5FE2"/>
    <w:rsid w:val="005A60FA"/>
    <w:rsid w:val="005A61D8"/>
    <w:rsid w:val="005A6320"/>
    <w:rsid w:val="005A6549"/>
    <w:rsid w:val="005A6703"/>
    <w:rsid w:val="005A6A44"/>
    <w:rsid w:val="005A6B5D"/>
    <w:rsid w:val="005A6D71"/>
    <w:rsid w:val="005A6E7B"/>
    <w:rsid w:val="005A756B"/>
    <w:rsid w:val="005A75E3"/>
    <w:rsid w:val="005A77A0"/>
    <w:rsid w:val="005A7ABC"/>
    <w:rsid w:val="005A7DE2"/>
    <w:rsid w:val="005B0043"/>
    <w:rsid w:val="005B0073"/>
    <w:rsid w:val="005B00B2"/>
    <w:rsid w:val="005B0711"/>
    <w:rsid w:val="005B0783"/>
    <w:rsid w:val="005B0A23"/>
    <w:rsid w:val="005B0C4E"/>
    <w:rsid w:val="005B14A7"/>
    <w:rsid w:val="005B1618"/>
    <w:rsid w:val="005B16A8"/>
    <w:rsid w:val="005B1AA7"/>
    <w:rsid w:val="005B1C56"/>
    <w:rsid w:val="005B1CC9"/>
    <w:rsid w:val="005B1FD2"/>
    <w:rsid w:val="005B268E"/>
    <w:rsid w:val="005B2949"/>
    <w:rsid w:val="005B2ECD"/>
    <w:rsid w:val="005B353B"/>
    <w:rsid w:val="005B36AE"/>
    <w:rsid w:val="005B3938"/>
    <w:rsid w:val="005B3B5F"/>
    <w:rsid w:val="005B3BAE"/>
    <w:rsid w:val="005B3C78"/>
    <w:rsid w:val="005B3CB2"/>
    <w:rsid w:val="005B3D0F"/>
    <w:rsid w:val="005B4213"/>
    <w:rsid w:val="005B4450"/>
    <w:rsid w:val="005B455F"/>
    <w:rsid w:val="005B4846"/>
    <w:rsid w:val="005B48C4"/>
    <w:rsid w:val="005B4A88"/>
    <w:rsid w:val="005B4C70"/>
    <w:rsid w:val="005B505C"/>
    <w:rsid w:val="005B51D6"/>
    <w:rsid w:val="005B53DE"/>
    <w:rsid w:val="005B53F1"/>
    <w:rsid w:val="005B540D"/>
    <w:rsid w:val="005B5A16"/>
    <w:rsid w:val="005B5B11"/>
    <w:rsid w:val="005B60F1"/>
    <w:rsid w:val="005B650B"/>
    <w:rsid w:val="005B6829"/>
    <w:rsid w:val="005B6BD3"/>
    <w:rsid w:val="005B7399"/>
    <w:rsid w:val="005B79C9"/>
    <w:rsid w:val="005B7D5C"/>
    <w:rsid w:val="005C0006"/>
    <w:rsid w:val="005C0515"/>
    <w:rsid w:val="005C0AF8"/>
    <w:rsid w:val="005C0C09"/>
    <w:rsid w:val="005C0C64"/>
    <w:rsid w:val="005C12A3"/>
    <w:rsid w:val="005C17EF"/>
    <w:rsid w:val="005C1918"/>
    <w:rsid w:val="005C1E25"/>
    <w:rsid w:val="005C2B39"/>
    <w:rsid w:val="005C2CDA"/>
    <w:rsid w:val="005C2DD3"/>
    <w:rsid w:val="005C366C"/>
    <w:rsid w:val="005C3ACF"/>
    <w:rsid w:val="005C3E7B"/>
    <w:rsid w:val="005C4444"/>
    <w:rsid w:val="005C4573"/>
    <w:rsid w:val="005C4965"/>
    <w:rsid w:val="005C498F"/>
    <w:rsid w:val="005C4E32"/>
    <w:rsid w:val="005C4F29"/>
    <w:rsid w:val="005C51B9"/>
    <w:rsid w:val="005C52C7"/>
    <w:rsid w:val="005C5354"/>
    <w:rsid w:val="005C54A6"/>
    <w:rsid w:val="005C604C"/>
    <w:rsid w:val="005C6289"/>
    <w:rsid w:val="005C6297"/>
    <w:rsid w:val="005C6475"/>
    <w:rsid w:val="005C6C67"/>
    <w:rsid w:val="005C6CF4"/>
    <w:rsid w:val="005C6D53"/>
    <w:rsid w:val="005C6D87"/>
    <w:rsid w:val="005C7254"/>
    <w:rsid w:val="005C7943"/>
    <w:rsid w:val="005C7A77"/>
    <w:rsid w:val="005C7C79"/>
    <w:rsid w:val="005C7F83"/>
    <w:rsid w:val="005D007E"/>
    <w:rsid w:val="005D0099"/>
    <w:rsid w:val="005D06F8"/>
    <w:rsid w:val="005D0837"/>
    <w:rsid w:val="005D0CD4"/>
    <w:rsid w:val="005D0D5A"/>
    <w:rsid w:val="005D1217"/>
    <w:rsid w:val="005D13D5"/>
    <w:rsid w:val="005D1773"/>
    <w:rsid w:val="005D197B"/>
    <w:rsid w:val="005D1E6D"/>
    <w:rsid w:val="005D1FEB"/>
    <w:rsid w:val="005D23A1"/>
    <w:rsid w:val="005D2640"/>
    <w:rsid w:val="005D27CD"/>
    <w:rsid w:val="005D2BA3"/>
    <w:rsid w:val="005D2F0E"/>
    <w:rsid w:val="005D30FC"/>
    <w:rsid w:val="005D3185"/>
    <w:rsid w:val="005D349D"/>
    <w:rsid w:val="005D3E11"/>
    <w:rsid w:val="005D413A"/>
    <w:rsid w:val="005D41D5"/>
    <w:rsid w:val="005D4445"/>
    <w:rsid w:val="005D4679"/>
    <w:rsid w:val="005D49F5"/>
    <w:rsid w:val="005D4C28"/>
    <w:rsid w:val="005D4C8A"/>
    <w:rsid w:val="005D4E59"/>
    <w:rsid w:val="005D50C9"/>
    <w:rsid w:val="005D523E"/>
    <w:rsid w:val="005D564F"/>
    <w:rsid w:val="005D5676"/>
    <w:rsid w:val="005D5EDC"/>
    <w:rsid w:val="005D602A"/>
    <w:rsid w:val="005D606E"/>
    <w:rsid w:val="005D6142"/>
    <w:rsid w:val="005D653E"/>
    <w:rsid w:val="005D6569"/>
    <w:rsid w:val="005D66B1"/>
    <w:rsid w:val="005D6A3E"/>
    <w:rsid w:val="005D6B7C"/>
    <w:rsid w:val="005D705D"/>
    <w:rsid w:val="005D7916"/>
    <w:rsid w:val="005E0679"/>
    <w:rsid w:val="005E0938"/>
    <w:rsid w:val="005E0D8A"/>
    <w:rsid w:val="005E1030"/>
    <w:rsid w:val="005E127C"/>
    <w:rsid w:val="005E1340"/>
    <w:rsid w:val="005E1511"/>
    <w:rsid w:val="005E1C9C"/>
    <w:rsid w:val="005E1E46"/>
    <w:rsid w:val="005E1ED7"/>
    <w:rsid w:val="005E1F0F"/>
    <w:rsid w:val="005E22DC"/>
    <w:rsid w:val="005E2905"/>
    <w:rsid w:val="005E2B1D"/>
    <w:rsid w:val="005E34D9"/>
    <w:rsid w:val="005E3649"/>
    <w:rsid w:val="005E3949"/>
    <w:rsid w:val="005E3AC0"/>
    <w:rsid w:val="005E3AFE"/>
    <w:rsid w:val="005E3D8C"/>
    <w:rsid w:val="005E3FB4"/>
    <w:rsid w:val="005E40FE"/>
    <w:rsid w:val="005E4103"/>
    <w:rsid w:val="005E41F5"/>
    <w:rsid w:val="005E42C0"/>
    <w:rsid w:val="005E45A8"/>
    <w:rsid w:val="005E474C"/>
    <w:rsid w:val="005E48DC"/>
    <w:rsid w:val="005E4915"/>
    <w:rsid w:val="005E4F03"/>
    <w:rsid w:val="005E5656"/>
    <w:rsid w:val="005E580F"/>
    <w:rsid w:val="005E5AF8"/>
    <w:rsid w:val="005E5BEA"/>
    <w:rsid w:val="005E5C88"/>
    <w:rsid w:val="005E5F4F"/>
    <w:rsid w:val="005E6364"/>
    <w:rsid w:val="005E6616"/>
    <w:rsid w:val="005E6703"/>
    <w:rsid w:val="005E6D8A"/>
    <w:rsid w:val="005E6E75"/>
    <w:rsid w:val="005E6F9C"/>
    <w:rsid w:val="005E6FB1"/>
    <w:rsid w:val="005E73C9"/>
    <w:rsid w:val="005E745F"/>
    <w:rsid w:val="005E751D"/>
    <w:rsid w:val="005E76EE"/>
    <w:rsid w:val="005E77E5"/>
    <w:rsid w:val="005E7D59"/>
    <w:rsid w:val="005F0012"/>
    <w:rsid w:val="005F00AE"/>
    <w:rsid w:val="005F035B"/>
    <w:rsid w:val="005F0BB2"/>
    <w:rsid w:val="005F0CCC"/>
    <w:rsid w:val="005F0D35"/>
    <w:rsid w:val="005F0D47"/>
    <w:rsid w:val="005F1054"/>
    <w:rsid w:val="005F1112"/>
    <w:rsid w:val="005F12D6"/>
    <w:rsid w:val="005F1301"/>
    <w:rsid w:val="005F1395"/>
    <w:rsid w:val="005F1474"/>
    <w:rsid w:val="005F156A"/>
    <w:rsid w:val="005F16F8"/>
    <w:rsid w:val="005F1A97"/>
    <w:rsid w:val="005F1BE8"/>
    <w:rsid w:val="005F1F77"/>
    <w:rsid w:val="005F22E7"/>
    <w:rsid w:val="005F2722"/>
    <w:rsid w:val="005F2986"/>
    <w:rsid w:val="005F34DC"/>
    <w:rsid w:val="005F381B"/>
    <w:rsid w:val="005F3932"/>
    <w:rsid w:val="005F3C3D"/>
    <w:rsid w:val="005F3D79"/>
    <w:rsid w:val="005F3E49"/>
    <w:rsid w:val="005F43F9"/>
    <w:rsid w:val="005F4ECE"/>
    <w:rsid w:val="005F4F3B"/>
    <w:rsid w:val="005F4FDB"/>
    <w:rsid w:val="005F531F"/>
    <w:rsid w:val="005F53A0"/>
    <w:rsid w:val="005F542A"/>
    <w:rsid w:val="005F56A2"/>
    <w:rsid w:val="005F5708"/>
    <w:rsid w:val="005F57B0"/>
    <w:rsid w:val="005F5BFA"/>
    <w:rsid w:val="005F60BC"/>
    <w:rsid w:val="005F62C1"/>
    <w:rsid w:val="005F6810"/>
    <w:rsid w:val="005F690B"/>
    <w:rsid w:val="005F70E6"/>
    <w:rsid w:val="005F711A"/>
    <w:rsid w:val="005F74B4"/>
    <w:rsid w:val="005F777E"/>
    <w:rsid w:val="005F7865"/>
    <w:rsid w:val="005F7A87"/>
    <w:rsid w:val="005F7AB9"/>
    <w:rsid w:val="005F7F5D"/>
    <w:rsid w:val="006004AC"/>
    <w:rsid w:val="006004D8"/>
    <w:rsid w:val="00600679"/>
    <w:rsid w:val="00600AFE"/>
    <w:rsid w:val="00600C91"/>
    <w:rsid w:val="00600DF2"/>
    <w:rsid w:val="00601CF6"/>
    <w:rsid w:val="00602087"/>
    <w:rsid w:val="006021BA"/>
    <w:rsid w:val="00602392"/>
    <w:rsid w:val="006023CD"/>
    <w:rsid w:val="00602511"/>
    <w:rsid w:val="006025B8"/>
    <w:rsid w:val="00602690"/>
    <w:rsid w:val="00602801"/>
    <w:rsid w:val="00602E47"/>
    <w:rsid w:val="00603384"/>
    <w:rsid w:val="0060342F"/>
    <w:rsid w:val="006034B1"/>
    <w:rsid w:val="006034EB"/>
    <w:rsid w:val="00603647"/>
    <w:rsid w:val="00603913"/>
    <w:rsid w:val="00603BAC"/>
    <w:rsid w:val="00603E0A"/>
    <w:rsid w:val="00604392"/>
    <w:rsid w:val="00604541"/>
    <w:rsid w:val="0060467E"/>
    <w:rsid w:val="00604A7A"/>
    <w:rsid w:val="00604C49"/>
    <w:rsid w:val="00604DC3"/>
    <w:rsid w:val="00604DF9"/>
    <w:rsid w:val="0060519D"/>
    <w:rsid w:val="00605424"/>
    <w:rsid w:val="006054D2"/>
    <w:rsid w:val="00605588"/>
    <w:rsid w:val="00605A57"/>
    <w:rsid w:val="00605C6A"/>
    <w:rsid w:val="00605DC9"/>
    <w:rsid w:val="006060CC"/>
    <w:rsid w:val="00606266"/>
    <w:rsid w:val="00606374"/>
    <w:rsid w:val="00606F96"/>
    <w:rsid w:val="00607401"/>
    <w:rsid w:val="00607555"/>
    <w:rsid w:val="00607C1C"/>
    <w:rsid w:val="006106CE"/>
    <w:rsid w:val="00610AB9"/>
    <w:rsid w:val="0061133B"/>
    <w:rsid w:val="00611959"/>
    <w:rsid w:val="0061195C"/>
    <w:rsid w:val="00612273"/>
    <w:rsid w:val="0061248E"/>
    <w:rsid w:val="006124EB"/>
    <w:rsid w:val="00612598"/>
    <w:rsid w:val="00612664"/>
    <w:rsid w:val="006127B9"/>
    <w:rsid w:val="006127DF"/>
    <w:rsid w:val="006128AF"/>
    <w:rsid w:val="00612CE2"/>
    <w:rsid w:val="00612D0F"/>
    <w:rsid w:val="00612D30"/>
    <w:rsid w:val="00612D6F"/>
    <w:rsid w:val="006132A5"/>
    <w:rsid w:val="00613522"/>
    <w:rsid w:val="00613657"/>
    <w:rsid w:val="006136FE"/>
    <w:rsid w:val="00613F55"/>
    <w:rsid w:val="00614097"/>
    <w:rsid w:val="006140F1"/>
    <w:rsid w:val="006148FC"/>
    <w:rsid w:val="00614B97"/>
    <w:rsid w:val="00614F37"/>
    <w:rsid w:val="006150E9"/>
    <w:rsid w:val="006151FA"/>
    <w:rsid w:val="006159BB"/>
    <w:rsid w:val="00615C72"/>
    <w:rsid w:val="0061638F"/>
    <w:rsid w:val="00616898"/>
    <w:rsid w:val="006169AF"/>
    <w:rsid w:val="00617451"/>
    <w:rsid w:val="006174E2"/>
    <w:rsid w:val="00617A2F"/>
    <w:rsid w:val="006200CA"/>
    <w:rsid w:val="0062073C"/>
    <w:rsid w:val="006213FB"/>
    <w:rsid w:val="00621AE9"/>
    <w:rsid w:val="00621FD1"/>
    <w:rsid w:val="00622057"/>
    <w:rsid w:val="006220C6"/>
    <w:rsid w:val="006220C7"/>
    <w:rsid w:val="00622151"/>
    <w:rsid w:val="00622436"/>
    <w:rsid w:val="0062248D"/>
    <w:rsid w:val="0062282D"/>
    <w:rsid w:val="00623B5F"/>
    <w:rsid w:val="00623B62"/>
    <w:rsid w:val="00623C23"/>
    <w:rsid w:val="00623FE2"/>
    <w:rsid w:val="0062402A"/>
    <w:rsid w:val="0062406E"/>
    <w:rsid w:val="006247BC"/>
    <w:rsid w:val="006247EA"/>
    <w:rsid w:val="00624E3A"/>
    <w:rsid w:val="0062576E"/>
    <w:rsid w:val="00625BDD"/>
    <w:rsid w:val="00625F9F"/>
    <w:rsid w:val="006261F5"/>
    <w:rsid w:val="006264CD"/>
    <w:rsid w:val="00626633"/>
    <w:rsid w:val="0062665D"/>
    <w:rsid w:val="006266EF"/>
    <w:rsid w:val="0062676C"/>
    <w:rsid w:val="00626915"/>
    <w:rsid w:val="00626A1D"/>
    <w:rsid w:val="00626D58"/>
    <w:rsid w:val="006270F2"/>
    <w:rsid w:val="0062717D"/>
    <w:rsid w:val="0062727B"/>
    <w:rsid w:val="006273D8"/>
    <w:rsid w:val="006273DB"/>
    <w:rsid w:val="006274BF"/>
    <w:rsid w:val="00627717"/>
    <w:rsid w:val="00627EE8"/>
    <w:rsid w:val="006303B2"/>
    <w:rsid w:val="006304AE"/>
    <w:rsid w:val="00630994"/>
    <w:rsid w:val="006309AB"/>
    <w:rsid w:val="00630C03"/>
    <w:rsid w:val="00631275"/>
    <w:rsid w:val="006313B0"/>
    <w:rsid w:val="006313DA"/>
    <w:rsid w:val="0063162C"/>
    <w:rsid w:val="006320F8"/>
    <w:rsid w:val="0063223A"/>
    <w:rsid w:val="0063225E"/>
    <w:rsid w:val="0063238D"/>
    <w:rsid w:val="00632413"/>
    <w:rsid w:val="0063283C"/>
    <w:rsid w:val="00632996"/>
    <w:rsid w:val="00632C2A"/>
    <w:rsid w:val="00632D6A"/>
    <w:rsid w:val="00632D77"/>
    <w:rsid w:val="006331AC"/>
    <w:rsid w:val="006331F6"/>
    <w:rsid w:val="00633AE0"/>
    <w:rsid w:val="00633D6C"/>
    <w:rsid w:val="00634D05"/>
    <w:rsid w:val="00634F4C"/>
    <w:rsid w:val="00634F9C"/>
    <w:rsid w:val="00634FA4"/>
    <w:rsid w:val="00635062"/>
    <w:rsid w:val="00635164"/>
    <w:rsid w:val="00635587"/>
    <w:rsid w:val="00635883"/>
    <w:rsid w:val="00635890"/>
    <w:rsid w:val="00635DB7"/>
    <w:rsid w:val="0063631B"/>
    <w:rsid w:val="006363E9"/>
    <w:rsid w:val="006364B1"/>
    <w:rsid w:val="006369E4"/>
    <w:rsid w:val="00636A40"/>
    <w:rsid w:val="00636B61"/>
    <w:rsid w:val="00636CF4"/>
    <w:rsid w:val="00636D23"/>
    <w:rsid w:val="0063739E"/>
    <w:rsid w:val="00637F90"/>
    <w:rsid w:val="0064006E"/>
    <w:rsid w:val="00640187"/>
    <w:rsid w:val="0064082E"/>
    <w:rsid w:val="0064088F"/>
    <w:rsid w:val="00640B94"/>
    <w:rsid w:val="00640BE6"/>
    <w:rsid w:val="00640CBE"/>
    <w:rsid w:val="00640E27"/>
    <w:rsid w:val="00641A79"/>
    <w:rsid w:val="00641BF6"/>
    <w:rsid w:val="00641EAA"/>
    <w:rsid w:val="00642329"/>
    <w:rsid w:val="0064265F"/>
    <w:rsid w:val="00642902"/>
    <w:rsid w:val="00642906"/>
    <w:rsid w:val="00642FFD"/>
    <w:rsid w:val="00643C38"/>
    <w:rsid w:val="00644A7D"/>
    <w:rsid w:val="00644DAA"/>
    <w:rsid w:val="00644FAB"/>
    <w:rsid w:val="0064502C"/>
    <w:rsid w:val="006452C9"/>
    <w:rsid w:val="00645463"/>
    <w:rsid w:val="00645473"/>
    <w:rsid w:val="00645505"/>
    <w:rsid w:val="0064585E"/>
    <w:rsid w:val="006458FB"/>
    <w:rsid w:val="00645A38"/>
    <w:rsid w:val="00645AD4"/>
    <w:rsid w:val="00646022"/>
    <w:rsid w:val="0064620B"/>
    <w:rsid w:val="006463CD"/>
    <w:rsid w:val="0064678E"/>
    <w:rsid w:val="00646AD5"/>
    <w:rsid w:val="00646BBB"/>
    <w:rsid w:val="006470EB"/>
    <w:rsid w:val="00647949"/>
    <w:rsid w:val="00647A8C"/>
    <w:rsid w:val="00650009"/>
    <w:rsid w:val="0065021A"/>
    <w:rsid w:val="00650225"/>
    <w:rsid w:val="006503F8"/>
    <w:rsid w:val="006504FC"/>
    <w:rsid w:val="00650B3A"/>
    <w:rsid w:val="00650F36"/>
    <w:rsid w:val="00650F4E"/>
    <w:rsid w:val="00650FF5"/>
    <w:rsid w:val="00651796"/>
    <w:rsid w:val="006517F0"/>
    <w:rsid w:val="00651B2F"/>
    <w:rsid w:val="00651D3C"/>
    <w:rsid w:val="0065254B"/>
    <w:rsid w:val="00652684"/>
    <w:rsid w:val="00652840"/>
    <w:rsid w:val="00652BD5"/>
    <w:rsid w:val="00652CF4"/>
    <w:rsid w:val="00652EB1"/>
    <w:rsid w:val="006530A3"/>
    <w:rsid w:val="00653365"/>
    <w:rsid w:val="0065344F"/>
    <w:rsid w:val="006536A6"/>
    <w:rsid w:val="00653787"/>
    <w:rsid w:val="00653A45"/>
    <w:rsid w:val="00653BD6"/>
    <w:rsid w:val="00653F8D"/>
    <w:rsid w:val="00654839"/>
    <w:rsid w:val="00654DDC"/>
    <w:rsid w:val="0065547B"/>
    <w:rsid w:val="00655639"/>
    <w:rsid w:val="006557A8"/>
    <w:rsid w:val="0065588E"/>
    <w:rsid w:val="00655FC9"/>
    <w:rsid w:val="0065644E"/>
    <w:rsid w:val="006565AA"/>
    <w:rsid w:val="00656AFA"/>
    <w:rsid w:val="00656B37"/>
    <w:rsid w:val="00656E3A"/>
    <w:rsid w:val="0065738D"/>
    <w:rsid w:val="006575C5"/>
    <w:rsid w:val="006600A0"/>
    <w:rsid w:val="00660266"/>
    <w:rsid w:val="00660354"/>
    <w:rsid w:val="00660834"/>
    <w:rsid w:val="006610C0"/>
    <w:rsid w:val="00661293"/>
    <w:rsid w:val="006614B9"/>
    <w:rsid w:val="00661751"/>
    <w:rsid w:val="00661BBF"/>
    <w:rsid w:val="006627F4"/>
    <w:rsid w:val="00662947"/>
    <w:rsid w:val="00662B29"/>
    <w:rsid w:val="00663146"/>
    <w:rsid w:val="00663546"/>
    <w:rsid w:val="006635A0"/>
    <w:rsid w:val="006635F4"/>
    <w:rsid w:val="0066363D"/>
    <w:rsid w:val="00663C9E"/>
    <w:rsid w:val="00663CF1"/>
    <w:rsid w:val="00663F93"/>
    <w:rsid w:val="00664057"/>
    <w:rsid w:val="00664920"/>
    <w:rsid w:val="00664B9E"/>
    <w:rsid w:val="00664D67"/>
    <w:rsid w:val="0066501A"/>
    <w:rsid w:val="00665960"/>
    <w:rsid w:val="006659DD"/>
    <w:rsid w:val="0066605F"/>
    <w:rsid w:val="006662D1"/>
    <w:rsid w:val="00666518"/>
    <w:rsid w:val="006667B2"/>
    <w:rsid w:val="00666923"/>
    <w:rsid w:val="00666D3B"/>
    <w:rsid w:val="006671C1"/>
    <w:rsid w:val="006673A0"/>
    <w:rsid w:val="0066740F"/>
    <w:rsid w:val="00667973"/>
    <w:rsid w:val="00667B03"/>
    <w:rsid w:val="00667FF7"/>
    <w:rsid w:val="00670A2C"/>
    <w:rsid w:val="00670E84"/>
    <w:rsid w:val="00670ED1"/>
    <w:rsid w:val="0067114A"/>
    <w:rsid w:val="006712BB"/>
    <w:rsid w:val="0067159A"/>
    <w:rsid w:val="006715A9"/>
    <w:rsid w:val="006718AC"/>
    <w:rsid w:val="0067221D"/>
    <w:rsid w:val="0067259A"/>
    <w:rsid w:val="0067269B"/>
    <w:rsid w:val="0067297B"/>
    <w:rsid w:val="006730DC"/>
    <w:rsid w:val="00673210"/>
    <w:rsid w:val="006734AA"/>
    <w:rsid w:val="00673803"/>
    <w:rsid w:val="006739ED"/>
    <w:rsid w:val="00673CC1"/>
    <w:rsid w:val="00674416"/>
    <w:rsid w:val="0067467E"/>
    <w:rsid w:val="006749A4"/>
    <w:rsid w:val="00674AAB"/>
    <w:rsid w:val="00674C83"/>
    <w:rsid w:val="00674EC1"/>
    <w:rsid w:val="00675050"/>
    <w:rsid w:val="00675570"/>
    <w:rsid w:val="00675DEB"/>
    <w:rsid w:val="0067616B"/>
    <w:rsid w:val="006763F1"/>
    <w:rsid w:val="006765F4"/>
    <w:rsid w:val="00676941"/>
    <w:rsid w:val="00676967"/>
    <w:rsid w:val="00676DCF"/>
    <w:rsid w:val="00676EFD"/>
    <w:rsid w:val="00676F4D"/>
    <w:rsid w:val="00677DDF"/>
    <w:rsid w:val="00677E46"/>
    <w:rsid w:val="006802C0"/>
    <w:rsid w:val="0068037A"/>
    <w:rsid w:val="006807DE"/>
    <w:rsid w:val="006809A9"/>
    <w:rsid w:val="00680B23"/>
    <w:rsid w:val="00680D18"/>
    <w:rsid w:val="00680FA5"/>
    <w:rsid w:val="0068117D"/>
    <w:rsid w:val="00681A8E"/>
    <w:rsid w:val="00681AF8"/>
    <w:rsid w:val="00681CE6"/>
    <w:rsid w:val="00681FEA"/>
    <w:rsid w:val="00682171"/>
    <w:rsid w:val="00682301"/>
    <w:rsid w:val="006823D3"/>
    <w:rsid w:val="006825F4"/>
    <w:rsid w:val="00682687"/>
    <w:rsid w:val="00682877"/>
    <w:rsid w:val="00682A0A"/>
    <w:rsid w:val="006836E4"/>
    <w:rsid w:val="006838E7"/>
    <w:rsid w:val="00683AD4"/>
    <w:rsid w:val="00683D8B"/>
    <w:rsid w:val="00683F12"/>
    <w:rsid w:val="00684093"/>
    <w:rsid w:val="00684367"/>
    <w:rsid w:val="00684675"/>
    <w:rsid w:val="00685200"/>
    <w:rsid w:val="00685720"/>
    <w:rsid w:val="00685CA8"/>
    <w:rsid w:val="00685DF8"/>
    <w:rsid w:val="00685E4D"/>
    <w:rsid w:val="006860EE"/>
    <w:rsid w:val="006862AD"/>
    <w:rsid w:val="0068654A"/>
    <w:rsid w:val="0068662F"/>
    <w:rsid w:val="006866C8"/>
    <w:rsid w:val="00686B7C"/>
    <w:rsid w:val="00686C34"/>
    <w:rsid w:val="00686F0F"/>
    <w:rsid w:val="00686FCD"/>
    <w:rsid w:val="006870EC"/>
    <w:rsid w:val="006871EA"/>
    <w:rsid w:val="0068748C"/>
    <w:rsid w:val="00687520"/>
    <w:rsid w:val="00687571"/>
    <w:rsid w:val="00687CCC"/>
    <w:rsid w:val="00687E62"/>
    <w:rsid w:val="00690F52"/>
    <w:rsid w:val="006916A6"/>
    <w:rsid w:val="00691754"/>
    <w:rsid w:val="00691D48"/>
    <w:rsid w:val="006922E7"/>
    <w:rsid w:val="006926EB"/>
    <w:rsid w:val="00692854"/>
    <w:rsid w:val="00692DDB"/>
    <w:rsid w:val="006939FD"/>
    <w:rsid w:val="00693A3F"/>
    <w:rsid w:val="00694318"/>
    <w:rsid w:val="006943BD"/>
    <w:rsid w:val="00694E18"/>
    <w:rsid w:val="00694FF4"/>
    <w:rsid w:val="00695156"/>
    <w:rsid w:val="00695423"/>
    <w:rsid w:val="0069600F"/>
    <w:rsid w:val="00696563"/>
    <w:rsid w:val="006967BF"/>
    <w:rsid w:val="006969A1"/>
    <w:rsid w:val="00696AE0"/>
    <w:rsid w:val="00696FDD"/>
    <w:rsid w:val="00697062"/>
    <w:rsid w:val="0069763F"/>
    <w:rsid w:val="00697895"/>
    <w:rsid w:val="00697DA1"/>
    <w:rsid w:val="006A083A"/>
    <w:rsid w:val="006A091F"/>
    <w:rsid w:val="006A0DEF"/>
    <w:rsid w:val="006A0F49"/>
    <w:rsid w:val="006A1319"/>
    <w:rsid w:val="006A19D9"/>
    <w:rsid w:val="006A215E"/>
    <w:rsid w:val="006A26BF"/>
    <w:rsid w:val="006A3099"/>
    <w:rsid w:val="006A3615"/>
    <w:rsid w:val="006A4160"/>
    <w:rsid w:val="006A4522"/>
    <w:rsid w:val="006A456A"/>
    <w:rsid w:val="006A46C8"/>
    <w:rsid w:val="006A4D54"/>
    <w:rsid w:val="006A50F4"/>
    <w:rsid w:val="006A538E"/>
    <w:rsid w:val="006A54B0"/>
    <w:rsid w:val="006A594D"/>
    <w:rsid w:val="006A5AEB"/>
    <w:rsid w:val="006A5D9C"/>
    <w:rsid w:val="006A6182"/>
    <w:rsid w:val="006A621A"/>
    <w:rsid w:val="006A65C6"/>
    <w:rsid w:val="006A69E7"/>
    <w:rsid w:val="006A6A35"/>
    <w:rsid w:val="006A6B72"/>
    <w:rsid w:val="006A6C54"/>
    <w:rsid w:val="006A6F47"/>
    <w:rsid w:val="006A76A2"/>
    <w:rsid w:val="006A78CB"/>
    <w:rsid w:val="006B05BC"/>
    <w:rsid w:val="006B066F"/>
    <w:rsid w:val="006B06F4"/>
    <w:rsid w:val="006B09E8"/>
    <w:rsid w:val="006B0A17"/>
    <w:rsid w:val="006B0DD4"/>
    <w:rsid w:val="006B1636"/>
    <w:rsid w:val="006B1734"/>
    <w:rsid w:val="006B1881"/>
    <w:rsid w:val="006B1B29"/>
    <w:rsid w:val="006B2245"/>
    <w:rsid w:val="006B28DC"/>
    <w:rsid w:val="006B28F4"/>
    <w:rsid w:val="006B2B46"/>
    <w:rsid w:val="006B2B7D"/>
    <w:rsid w:val="006B2D59"/>
    <w:rsid w:val="006B2F11"/>
    <w:rsid w:val="006B30FF"/>
    <w:rsid w:val="006B32DF"/>
    <w:rsid w:val="006B3DAC"/>
    <w:rsid w:val="006B42C2"/>
    <w:rsid w:val="006B432A"/>
    <w:rsid w:val="006B4367"/>
    <w:rsid w:val="006B436F"/>
    <w:rsid w:val="006B492B"/>
    <w:rsid w:val="006B4A64"/>
    <w:rsid w:val="006B5001"/>
    <w:rsid w:val="006B601E"/>
    <w:rsid w:val="006B63AC"/>
    <w:rsid w:val="006B651E"/>
    <w:rsid w:val="006B786B"/>
    <w:rsid w:val="006B7875"/>
    <w:rsid w:val="006C0492"/>
    <w:rsid w:val="006C0704"/>
    <w:rsid w:val="006C08EE"/>
    <w:rsid w:val="006C0901"/>
    <w:rsid w:val="006C0AAC"/>
    <w:rsid w:val="006C0FBF"/>
    <w:rsid w:val="006C1350"/>
    <w:rsid w:val="006C15BF"/>
    <w:rsid w:val="006C17C6"/>
    <w:rsid w:val="006C1F18"/>
    <w:rsid w:val="006C2093"/>
    <w:rsid w:val="006C20B3"/>
    <w:rsid w:val="006C224C"/>
    <w:rsid w:val="006C2365"/>
    <w:rsid w:val="006C252D"/>
    <w:rsid w:val="006C25CB"/>
    <w:rsid w:val="006C2719"/>
    <w:rsid w:val="006C2807"/>
    <w:rsid w:val="006C2998"/>
    <w:rsid w:val="006C29B1"/>
    <w:rsid w:val="006C2D01"/>
    <w:rsid w:val="006C2F7F"/>
    <w:rsid w:val="006C310C"/>
    <w:rsid w:val="006C3C24"/>
    <w:rsid w:val="006C4D0A"/>
    <w:rsid w:val="006C5065"/>
    <w:rsid w:val="006C50F0"/>
    <w:rsid w:val="006C5193"/>
    <w:rsid w:val="006C5291"/>
    <w:rsid w:val="006C52D9"/>
    <w:rsid w:val="006C57BF"/>
    <w:rsid w:val="006C5BED"/>
    <w:rsid w:val="006C5EFB"/>
    <w:rsid w:val="006C5F72"/>
    <w:rsid w:val="006C6124"/>
    <w:rsid w:val="006C6205"/>
    <w:rsid w:val="006C6412"/>
    <w:rsid w:val="006C64B6"/>
    <w:rsid w:val="006C68A1"/>
    <w:rsid w:val="006C7080"/>
    <w:rsid w:val="006C7358"/>
    <w:rsid w:val="006D01D4"/>
    <w:rsid w:val="006D0597"/>
    <w:rsid w:val="006D066E"/>
    <w:rsid w:val="006D0A5B"/>
    <w:rsid w:val="006D1381"/>
    <w:rsid w:val="006D1397"/>
    <w:rsid w:val="006D1769"/>
    <w:rsid w:val="006D1C08"/>
    <w:rsid w:val="006D2118"/>
    <w:rsid w:val="006D2BFC"/>
    <w:rsid w:val="006D2D02"/>
    <w:rsid w:val="006D2E4C"/>
    <w:rsid w:val="006D3120"/>
    <w:rsid w:val="006D3401"/>
    <w:rsid w:val="006D3506"/>
    <w:rsid w:val="006D3858"/>
    <w:rsid w:val="006D38C6"/>
    <w:rsid w:val="006D3B21"/>
    <w:rsid w:val="006D41FC"/>
    <w:rsid w:val="006D4388"/>
    <w:rsid w:val="006D4C27"/>
    <w:rsid w:val="006D4D35"/>
    <w:rsid w:val="006D4F04"/>
    <w:rsid w:val="006D51D1"/>
    <w:rsid w:val="006D53F1"/>
    <w:rsid w:val="006D575F"/>
    <w:rsid w:val="006D5AE6"/>
    <w:rsid w:val="006D60BC"/>
    <w:rsid w:val="006D63BB"/>
    <w:rsid w:val="006D6756"/>
    <w:rsid w:val="006D6D3C"/>
    <w:rsid w:val="006D6D8B"/>
    <w:rsid w:val="006D6D8E"/>
    <w:rsid w:val="006D6DCB"/>
    <w:rsid w:val="006D7337"/>
    <w:rsid w:val="006D798D"/>
    <w:rsid w:val="006D7E01"/>
    <w:rsid w:val="006D7FEF"/>
    <w:rsid w:val="006D7FF4"/>
    <w:rsid w:val="006E0381"/>
    <w:rsid w:val="006E0435"/>
    <w:rsid w:val="006E0563"/>
    <w:rsid w:val="006E056A"/>
    <w:rsid w:val="006E05AB"/>
    <w:rsid w:val="006E066D"/>
    <w:rsid w:val="006E06EF"/>
    <w:rsid w:val="006E0ADA"/>
    <w:rsid w:val="006E0ECB"/>
    <w:rsid w:val="006E12F1"/>
    <w:rsid w:val="006E1512"/>
    <w:rsid w:val="006E1B96"/>
    <w:rsid w:val="006E1C3C"/>
    <w:rsid w:val="006E1EB5"/>
    <w:rsid w:val="006E218C"/>
    <w:rsid w:val="006E25F4"/>
    <w:rsid w:val="006E2964"/>
    <w:rsid w:val="006E2B2D"/>
    <w:rsid w:val="006E2F9B"/>
    <w:rsid w:val="006E30EC"/>
    <w:rsid w:val="006E3312"/>
    <w:rsid w:val="006E39EA"/>
    <w:rsid w:val="006E3C98"/>
    <w:rsid w:val="006E3D26"/>
    <w:rsid w:val="006E3DDD"/>
    <w:rsid w:val="006E4101"/>
    <w:rsid w:val="006E42D0"/>
    <w:rsid w:val="006E43DC"/>
    <w:rsid w:val="006E4943"/>
    <w:rsid w:val="006E4A1A"/>
    <w:rsid w:val="006E4A7C"/>
    <w:rsid w:val="006E4C7E"/>
    <w:rsid w:val="006E4E3C"/>
    <w:rsid w:val="006E5557"/>
    <w:rsid w:val="006E595A"/>
    <w:rsid w:val="006E6406"/>
    <w:rsid w:val="006E67AE"/>
    <w:rsid w:val="006E69A4"/>
    <w:rsid w:val="006E6A71"/>
    <w:rsid w:val="006E6D4D"/>
    <w:rsid w:val="006E7032"/>
    <w:rsid w:val="006E7494"/>
    <w:rsid w:val="006E7588"/>
    <w:rsid w:val="006E79DC"/>
    <w:rsid w:val="006E7ACC"/>
    <w:rsid w:val="006F0508"/>
    <w:rsid w:val="006F08AD"/>
    <w:rsid w:val="006F09A9"/>
    <w:rsid w:val="006F0B29"/>
    <w:rsid w:val="006F0D2E"/>
    <w:rsid w:val="006F0E10"/>
    <w:rsid w:val="006F0F7C"/>
    <w:rsid w:val="006F10B7"/>
    <w:rsid w:val="006F136E"/>
    <w:rsid w:val="006F185F"/>
    <w:rsid w:val="006F1B73"/>
    <w:rsid w:val="006F1EE6"/>
    <w:rsid w:val="006F22A7"/>
    <w:rsid w:val="006F270D"/>
    <w:rsid w:val="006F2D34"/>
    <w:rsid w:val="006F2F00"/>
    <w:rsid w:val="006F2FB5"/>
    <w:rsid w:val="006F3114"/>
    <w:rsid w:val="006F3341"/>
    <w:rsid w:val="006F374C"/>
    <w:rsid w:val="006F3856"/>
    <w:rsid w:val="006F38A1"/>
    <w:rsid w:val="006F3C32"/>
    <w:rsid w:val="006F3CA9"/>
    <w:rsid w:val="006F468E"/>
    <w:rsid w:val="006F4A8B"/>
    <w:rsid w:val="006F4C72"/>
    <w:rsid w:val="006F4E3A"/>
    <w:rsid w:val="006F4E44"/>
    <w:rsid w:val="006F53D7"/>
    <w:rsid w:val="006F5D9D"/>
    <w:rsid w:val="006F64CB"/>
    <w:rsid w:val="006F64EC"/>
    <w:rsid w:val="006F6564"/>
    <w:rsid w:val="006F6571"/>
    <w:rsid w:val="006F69DD"/>
    <w:rsid w:val="006F6D2B"/>
    <w:rsid w:val="006F75E0"/>
    <w:rsid w:val="0070065E"/>
    <w:rsid w:val="00700EF7"/>
    <w:rsid w:val="00700FEC"/>
    <w:rsid w:val="007017DF"/>
    <w:rsid w:val="00701C7A"/>
    <w:rsid w:val="00701CAF"/>
    <w:rsid w:val="00702550"/>
    <w:rsid w:val="00702FE4"/>
    <w:rsid w:val="007032F0"/>
    <w:rsid w:val="0070565A"/>
    <w:rsid w:val="0070577B"/>
    <w:rsid w:val="00706200"/>
    <w:rsid w:val="0070639B"/>
    <w:rsid w:val="007065AB"/>
    <w:rsid w:val="00706754"/>
    <w:rsid w:val="00706863"/>
    <w:rsid w:val="007069CD"/>
    <w:rsid w:val="00706CA3"/>
    <w:rsid w:val="007073CD"/>
    <w:rsid w:val="00707683"/>
    <w:rsid w:val="00707B25"/>
    <w:rsid w:val="00707E08"/>
    <w:rsid w:val="007100FF"/>
    <w:rsid w:val="007103BB"/>
    <w:rsid w:val="0071049D"/>
    <w:rsid w:val="00710B5C"/>
    <w:rsid w:val="00710C0A"/>
    <w:rsid w:val="00710CF1"/>
    <w:rsid w:val="00710F8F"/>
    <w:rsid w:val="00711563"/>
    <w:rsid w:val="00711587"/>
    <w:rsid w:val="00711EAC"/>
    <w:rsid w:val="00712195"/>
    <w:rsid w:val="00712495"/>
    <w:rsid w:val="00712BC4"/>
    <w:rsid w:val="00712F6B"/>
    <w:rsid w:val="007130B7"/>
    <w:rsid w:val="00713242"/>
    <w:rsid w:val="0071381C"/>
    <w:rsid w:val="0071387F"/>
    <w:rsid w:val="00713F86"/>
    <w:rsid w:val="007146AD"/>
    <w:rsid w:val="007146AE"/>
    <w:rsid w:val="007147B4"/>
    <w:rsid w:val="00714AC3"/>
    <w:rsid w:val="007154E0"/>
    <w:rsid w:val="00715C77"/>
    <w:rsid w:val="00715E21"/>
    <w:rsid w:val="00716312"/>
    <w:rsid w:val="00716BEA"/>
    <w:rsid w:val="007176DB"/>
    <w:rsid w:val="007178FD"/>
    <w:rsid w:val="00717D36"/>
    <w:rsid w:val="00720413"/>
    <w:rsid w:val="0072055A"/>
    <w:rsid w:val="00720ACF"/>
    <w:rsid w:val="00720C56"/>
    <w:rsid w:val="00720D42"/>
    <w:rsid w:val="00721228"/>
    <w:rsid w:val="00721264"/>
    <w:rsid w:val="0072168F"/>
    <w:rsid w:val="00721C2C"/>
    <w:rsid w:val="00721F4A"/>
    <w:rsid w:val="00722151"/>
    <w:rsid w:val="00722664"/>
    <w:rsid w:val="007228DC"/>
    <w:rsid w:val="00722C7F"/>
    <w:rsid w:val="00723424"/>
    <w:rsid w:val="00723BA4"/>
    <w:rsid w:val="00723C50"/>
    <w:rsid w:val="007242BC"/>
    <w:rsid w:val="00724383"/>
    <w:rsid w:val="007244D3"/>
    <w:rsid w:val="007244EF"/>
    <w:rsid w:val="00724A02"/>
    <w:rsid w:val="00724C1A"/>
    <w:rsid w:val="00724C54"/>
    <w:rsid w:val="00724E77"/>
    <w:rsid w:val="007252CF"/>
    <w:rsid w:val="00725950"/>
    <w:rsid w:val="00725C6E"/>
    <w:rsid w:val="00725CB3"/>
    <w:rsid w:val="00725E65"/>
    <w:rsid w:val="0072614E"/>
    <w:rsid w:val="00726162"/>
    <w:rsid w:val="007265D0"/>
    <w:rsid w:val="007267CC"/>
    <w:rsid w:val="007268B2"/>
    <w:rsid w:val="00726CA4"/>
    <w:rsid w:val="00726E32"/>
    <w:rsid w:val="00726F86"/>
    <w:rsid w:val="0072732A"/>
    <w:rsid w:val="00727821"/>
    <w:rsid w:val="00727896"/>
    <w:rsid w:val="007278E5"/>
    <w:rsid w:val="00727F64"/>
    <w:rsid w:val="0073013B"/>
    <w:rsid w:val="00730532"/>
    <w:rsid w:val="00730704"/>
    <w:rsid w:val="00730D35"/>
    <w:rsid w:val="00730E69"/>
    <w:rsid w:val="0073105B"/>
    <w:rsid w:val="0073146B"/>
    <w:rsid w:val="0073185A"/>
    <w:rsid w:val="00731976"/>
    <w:rsid w:val="00731FF9"/>
    <w:rsid w:val="00732120"/>
    <w:rsid w:val="00732A0E"/>
    <w:rsid w:val="00732C56"/>
    <w:rsid w:val="00732E60"/>
    <w:rsid w:val="00733712"/>
    <w:rsid w:val="007338CA"/>
    <w:rsid w:val="007339E7"/>
    <w:rsid w:val="00733A4D"/>
    <w:rsid w:val="00733C9A"/>
    <w:rsid w:val="00733F3C"/>
    <w:rsid w:val="007340CD"/>
    <w:rsid w:val="007341B7"/>
    <w:rsid w:val="00735474"/>
    <w:rsid w:val="0073562A"/>
    <w:rsid w:val="007359DA"/>
    <w:rsid w:val="00735A3F"/>
    <w:rsid w:val="00735E3D"/>
    <w:rsid w:val="00736285"/>
    <w:rsid w:val="00736B71"/>
    <w:rsid w:val="00736BD8"/>
    <w:rsid w:val="0073750A"/>
    <w:rsid w:val="00737593"/>
    <w:rsid w:val="00737A15"/>
    <w:rsid w:val="00737BD8"/>
    <w:rsid w:val="00737DD1"/>
    <w:rsid w:val="007405F6"/>
    <w:rsid w:val="007406C6"/>
    <w:rsid w:val="007406DE"/>
    <w:rsid w:val="007409C4"/>
    <w:rsid w:val="007412C9"/>
    <w:rsid w:val="007416FA"/>
    <w:rsid w:val="007419C1"/>
    <w:rsid w:val="00741CC0"/>
    <w:rsid w:val="00741D4F"/>
    <w:rsid w:val="00741DA4"/>
    <w:rsid w:val="00741DB0"/>
    <w:rsid w:val="00741E2C"/>
    <w:rsid w:val="00741E32"/>
    <w:rsid w:val="00743101"/>
    <w:rsid w:val="007437B8"/>
    <w:rsid w:val="0074396B"/>
    <w:rsid w:val="00743FC3"/>
    <w:rsid w:val="00744158"/>
    <w:rsid w:val="00744255"/>
    <w:rsid w:val="0074465A"/>
    <w:rsid w:val="0074488E"/>
    <w:rsid w:val="00744BED"/>
    <w:rsid w:val="00744BEE"/>
    <w:rsid w:val="00745973"/>
    <w:rsid w:val="00745BCC"/>
    <w:rsid w:val="00745BE3"/>
    <w:rsid w:val="00745DD4"/>
    <w:rsid w:val="00746173"/>
    <w:rsid w:val="00746200"/>
    <w:rsid w:val="0074697D"/>
    <w:rsid w:val="00746A0A"/>
    <w:rsid w:val="00747682"/>
    <w:rsid w:val="00747F57"/>
    <w:rsid w:val="00750181"/>
    <w:rsid w:val="0075093B"/>
    <w:rsid w:val="00750C47"/>
    <w:rsid w:val="00751061"/>
    <w:rsid w:val="007510AE"/>
    <w:rsid w:val="00751130"/>
    <w:rsid w:val="0075193C"/>
    <w:rsid w:val="00751BBC"/>
    <w:rsid w:val="007525E0"/>
    <w:rsid w:val="007526A0"/>
    <w:rsid w:val="00752B62"/>
    <w:rsid w:val="00752B84"/>
    <w:rsid w:val="00752D85"/>
    <w:rsid w:val="007533DD"/>
    <w:rsid w:val="007536AA"/>
    <w:rsid w:val="00753A91"/>
    <w:rsid w:val="00753BE6"/>
    <w:rsid w:val="00753C37"/>
    <w:rsid w:val="00753CA9"/>
    <w:rsid w:val="00753F8D"/>
    <w:rsid w:val="0075414D"/>
    <w:rsid w:val="00754241"/>
    <w:rsid w:val="007544F2"/>
    <w:rsid w:val="00754688"/>
    <w:rsid w:val="00754B46"/>
    <w:rsid w:val="00754C81"/>
    <w:rsid w:val="00754CCD"/>
    <w:rsid w:val="007554D9"/>
    <w:rsid w:val="00755CD2"/>
    <w:rsid w:val="0075621E"/>
    <w:rsid w:val="00756EB2"/>
    <w:rsid w:val="00757442"/>
    <w:rsid w:val="0075755F"/>
    <w:rsid w:val="00757624"/>
    <w:rsid w:val="00757A8B"/>
    <w:rsid w:val="00757B2C"/>
    <w:rsid w:val="00757B50"/>
    <w:rsid w:val="00757FE5"/>
    <w:rsid w:val="007603C4"/>
    <w:rsid w:val="00760677"/>
    <w:rsid w:val="007609F6"/>
    <w:rsid w:val="0076108B"/>
    <w:rsid w:val="00761635"/>
    <w:rsid w:val="00761710"/>
    <w:rsid w:val="0076182D"/>
    <w:rsid w:val="00762684"/>
    <w:rsid w:val="007626DA"/>
    <w:rsid w:val="00762AB6"/>
    <w:rsid w:val="00762F87"/>
    <w:rsid w:val="007630DB"/>
    <w:rsid w:val="007630FA"/>
    <w:rsid w:val="00763175"/>
    <w:rsid w:val="007638ED"/>
    <w:rsid w:val="00763CAB"/>
    <w:rsid w:val="00763DB8"/>
    <w:rsid w:val="0076402E"/>
    <w:rsid w:val="00764255"/>
    <w:rsid w:val="007642D7"/>
    <w:rsid w:val="007645FE"/>
    <w:rsid w:val="00764611"/>
    <w:rsid w:val="007650EF"/>
    <w:rsid w:val="0076550F"/>
    <w:rsid w:val="007657BF"/>
    <w:rsid w:val="0076587F"/>
    <w:rsid w:val="00765AB5"/>
    <w:rsid w:val="00765C5B"/>
    <w:rsid w:val="007660E2"/>
    <w:rsid w:val="00766355"/>
    <w:rsid w:val="007664BB"/>
    <w:rsid w:val="0076669D"/>
    <w:rsid w:val="00766A3D"/>
    <w:rsid w:val="00766B91"/>
    <w:rsid w:val="00766BC5"/>
    <w:rsid w:val="00766FBB"/>
    <w:rsid w:val="00767507"/>
    <w:rsid w:val="00767532"/>
    <w:rsid w:val="00767837"/>
    <w:rsid w:val="007678CC"/>
    <w:rsid w:val="00767A45"/>
    <w:rsid w:val="00767F9E"/>
    <w:rsid w:val="00767FB7"/>
    <w:rsid w:val="0077052D"/>
    <w:rsid w:val="00770CFA"/>
    <w:rsid w:val="00770D2B"/>
    <w:rsid w:val="00770D9D"/>
    <w:rsid w:val="00771C79"/>
    <w:rsid w:val="00772558"/>
    <w:rsid w:val="00772752"/>
    <w:rsid w:val="007733D8"/>
    <w:rsid w:val="00773C01"/>
    <w:rsid w:val="00773D01"/>
    <w:rsid w:val="0077408E"/>
    <w:rsid w:val="00774638"/>
    <w:rsid w:val="00774692"/>
    <w:rsid w:val="0077480D"/>
    <w:rsid w:val="00774DAE"/>
    <w:rsid w:val="00775053"/>
    <w:rsid w:val="0077532E"/>
    <w:rsid w:val="007753DB"/>
    <w:rsid w:val="007754E1"/>
    <w:rsid w:val="00775509"/>
    <w:rsid w:val="00775BC3"/>
    <w:rsid w:val="00776575"/>
    <w:rsid w:val="0077668D"/>
    <w:rsid w:val="007769FB"/>
    <w:rsid w:val="00776D8F"/>
    <w:rsid w:val="0077704E"/>
    <w:rsid w:val="00777127"/>
    <w:rsid w:val="0077713C"/>
    <w:rsid w:val="007775E5"/>
    <w:rsid w:val="0077763F"/>
    <w:rsid w:val="007779DE"/>
    <w:rsid w:val="007800E7"/>
    <w:rsid w:val="0078020A"/>
    <w:rsid w:val="00780EF2"/>
    <w:rsid w:val="00780F76"/>
    <w:rsid w:val="00780FBE"/>
    <w:rsid w:val="00781033"/>
    <w:rsid w:val="00781637"/>
    <w:rsid w:val="007817AB"/>
    <w:rsid w:val="007819C2"/>
    <w:rsid w:val="00781B02"/>
    <w:rsid w:val="00781B26"/>
    <w:rsid w:val="00781C58"/>
    <w:rsid w:val="00781DF8"/>
    <w:rsid w:val="00781E0F"/>
    <w:rsid w:val="00781F63"/>
    <w:rsid w:val="00781F7C"/>
    <w:rsid w:val="007820D1"/>
    <w:rsid w:val="0078219A"/>
    <w:rsid w:val="007823BA"/>
    <w:rsid w:val="00782703"/>
    <w:rsid w:val="0078289D"/>
    <w:rsid w:val="00782BCA"/>
    <w:rsid w:val="00782EBA"/>
    <w:rsid w:val="007831D5"/>
    <w:rsid w:val="007832E1"/>
    <w:rsid w:val="00783382"/>
    <w:rsid w:val="00783639"/>
    <w:rsid w:val="00783933"/>
    <w:rsid w:val="00783C89"/>
    <w:rsid w:val="00783E1A"/>
    <w:rsid w:val="007841F4"/>
    <w:rsid w:val="00784655"/>
    <w:rsid w:val="00784BB1"/>
    <w:rsid w:val="007850CB"/>
    <w:rsid w:val="0078516E"/>
    <w:rsid w:val="00785259"/>
    <w:rsid w:val="007855A9"/>
    <w:rsid w:val="007864BA"/>
    <w:rsid w:val="00786720"/>
    <w:rsid w:val="0078673A"/>
    <w:rsid w:val="007869D1"/>
    <w:rsid w:val="00786BF5"/>
    <w:rsid w:val="00786EF7"/>
    <w:rsid w:val="0078781C"/>
    <w:rsid w:val="00787CF9"/>
    <w:rsid w:val="00787D38"/>
    <w:rsid w:val="00790F82"/>
    <w:rsid w:val="0079108C"/>
    <w:rsid w:val="00791154"/>
    <w:rsid w:val="00791477"/>
    <w:rsid w:val="00791850"/>
    <w:rsid w:val="00792010"/>
    <w:rsid w:val="00792119"/>
    <w:rsid w:val="007921E5"/>
    <w:rsid w:val="00792210"/>
    <w:rsid w:val="00792519"/>
    <w:rsid w:val="007925D4"/>
    <w:rsid w:val="00793189"/>
    <w:rsid w:val="007931EE"/>
    <w:rsid w:val="00793511"/>
    <w:rsid w:val="0079359F"/>
    <w:rsid w:val="00793634"/>
    <w:rsid w:val="007939B7"/>
    <w:rsid w:val="00793BB6"/>
    <w:rsid w:val="00793E4B"/>
    <w:rsid w:val="0079404C"/>
    <w:rsid w:val="007940F0"/>
    <w:rsid w:val="00794400"/>
    <w:rsid w:val="007945FF"/>
    <w:rsid w:val="007946FE"/>
    <w:rsid w:val="0079490E"/>
    <w:rsid w:val="00794A27"/>
    <w:rsid w:val="00794B29"/>
    <w:rsid w:val="00794DB4"/>
    <w:rsid w:val="00795341"/>
    <w:rsid w:val="0079553A"/>
    <w:rsid w:val="007955BE"/>
    <w:rsid w:val="007956E8"/>
    <w:rsid w:val="0079588F"/>
    <w:rsid w:val="00795CFF"/>
    <w:rsid w:val="00795EDC"/>
    <w:rsid w:val="0079623C"/>
    <w:rsid w:val="00796C0A"/>
    <w:rsid w:val="00796E3A"/>
    <w:rsid w:val="00797236"/>
    <w:rsid w:val="007976DB"/>
    <w:rsid w:val="007A0351"/>
    <w:rsid w:val="007A09AC"/>
    <w:rsid w:val="007A0BCD"/>
    <w:rsid w:val="007A0E52"/>
    <w:rsid w:val="007A1070"/>
    <w:rsid w:val="007A115A"/>
    <w:rsid w:val="007A14F8"/>
    <w:rsid w:val="007A1511"/>
    <w:rsid w:val="007A1737"/>
    <w:rsid w:val="007A1823"/>
    <w:rsid w:val="007A1FDE"/>
    <w:rsid w:val="007A204A"/>
    <w:rsid w:val="007A210E"/>
    <w:rsid w:val="007A235E"/>
    <w:rsid w:val="007A2B78"/>
    <w:rsid w:val="007A2D38"/>
    <w:rsid w:val="007A36E4"/>
    <w:rsid w:val="007A38AB"/>
    <w:rsid w:val="007A49E8"/>
    <w:rsid w:val="007A4A7D"/>
    <w:rsid w:val="007A4FD6"/>
    <w:rsid w:val="007A537E"/>
    <w:rsid w:val="007A544D"/>
    <w:rsid w:val="007A56C0"/>
    <w:rsid w:val="007A5825"/>
    <w:rsid w:val="007A5ED4"/>
    <w:rsid w:val="007A6DBA"/>
    <w:rsid w:val="007A79F7"/>
    <w:rsid w:val="007A7A11"/>
    <w:rsid w:val="007A7D03"/>
    <w:rsid w:val="007A7E9F"/>
    <w:rsid w:val="007A7FD1"/>
    <w:rsid w:val="007B011D"/>
    <w:rsid w:val="007B01C9"/>
    <w:rsid w:val="007B029C"/>
    <w:rsid w:val="007B0525"/>
    <w:rsid w:val="007B0585"/>
    <w:rsid w:val="007B0970"/>
    <w:rsid w:val="007B0BD4"/>
    <w:rsid w:val="007B0C45"/>
    <w:rsid w:val="007B100F"/>
    <w:rsid w:val="007B1B6D"/>
    <w:rsid w:val="007B1DDD"/>
    <w:rsid w:val="007B1E7F"/>
    <w:rsid w:val="007B203A"/>
    <w:rsid w:val="007B29C5"/>
    <w:rsid w:val="007B2CAE"/>
    <w:rsid w:val="007B346C"/>
    <w:rsid w:val="007B3499"/>
    <w:rsid w:val="007B34F2"/>
    <w:rsid w:val="007B3CF7"/>
    <w:rsid w:val="007B41D1"/>
    <w:rsid w:val="007B4879"/>
    <w:rsid w:val="007B4A3B"/>
    <w:rsid w:val="007B4C46"/>
    <w:rsid w:val="007B4E16"/>
    <w:rsid w:val="007B5C02"/>
    <w:rsid w:val="007B5FD0"/>
    <w:rsid w:val="007B5FE8"/>
    <w:rsid w:val="007B6143"/>
    <w:rsid w:val="007B6742"/>
    <w:rsid w:val="007B676B"/>
    <w:rsid w:val="007B6882"/>
    <w:rsid w:val="007B6BE2"/>
    <w:rsid w:val="007B6C93"/>
    <w:rsid w:val="007B6F35"/>
    <w:rsid w:val="007B72A2"/>
    <w:rsid w:val="007B74D8"/>
    <w:rsid w:val="007B7529"/>
    <w:rsid w:val="007B7757"/>
    <w:rsid w:val="007B7AF2"/>
    <w:rsid w:val="007B7B30"/>
    <w:rsid w:val="007B7B99"/>
    <w:rsid w:val="007B7BDF"/>
    <w:rsid w:val="007B7C38"/>
    <w:rsid w:val="007B7D38"/>
    <w:rsid w:val="007B7F4F"/>
    <w:rsid w:val="007C024E"/>
    <w:rsid w:val="007C0504"/>
    <w:rsid w:val="007C06B9"/>
    <w:rsid w:val="007C076F"/>
    <w:rsid w:val="007C0A55"/>
    <w:rsid w:val="007C0EE1"/>
    <w:rsid w:val="007C0F45"/>
    <w:rsid w:val="007C12A5"/>
    <w:rsid w:val="007C12F1"/>
    <w:rsid w:val="007C1CD4"/>
    <w:rsid w:val="007C28F3"/>
    <w:rsid w:val="007C31A4"/>
    <w:rsid w:val="007C3776"/>
    <w:rsid w:val="007C3B81"/>
    <w:rsid w:val="007C3B9E"/>
    <w:rsid w:val="007C3EC5"/>
    <w:rsid w:val="007C4165"/>
    <w:rsid w:val="007C448A"/>
    <w:rsid w:val="007C4711"/>
    <w:rsid w:val="007C4733"/>
    <w:rsid w:val="007C47D3"/>
    <w:rsid w:val="007C4940"/>
    <w:rsid w:val="007C4AD2"/>
    <w:rsid w:val="007C4DE5"/>
    <w:rsid w:val="007C4EDC"/>
    <w:rsid w:val="007C5085"/>
    <w:rsid w:val="007C565E"/>
    <w:rsid w:val="007C5C2B"/>
    <w:rsid w:val="007C5C8B"/>
    <w:rsid w:val="007C5FAD"/>
    <w:rsid w:val="007C662A"/>
    <w:rsid w:val="007C693E"/>
    <w:rsid w:val="007C75D7"/>
    <w:rsid w:val="007C786E"/>
    <w:rsid w:val="007C7E61"/>
    <w:rsid w:val="007D07D5"/>
    <w:rsid w:val="007D08BA"/>
    <w:rsid w:val="007D0B0E"/>
    <w:rsid w:val="007D0B89"/>
    <w:rsid w:val="007D119A"/>
    <w:rsid w:val="007D16DD"/>
    <w:rsid w:val="007D1DD8"/>
    <w:rsid w:val="007D1E7F"/>
    <w:rsid w:val="007D1F9A"/>
    <w:rsid w:val="007D2237"/>
    <w:rsid w:val="007D26AC"/>
    <w:rsid w:val="007D2A3A"/>
    <w:rsid w:val="007D2BAE"/>
    <w:rsid w:val="007D31CD"/>
    <w:rsid w:val="007D3421"/>
    <w:rsid w:val="007D37FA"/>
    <w:rsid w:val="007D3D48"/>
    <w:rsid w:val="007D420B"/>
    <w:rsid w:val="007D4377"/>
    <w:rsid w:val="007D47D6"/>
    <w:rsid w:val="007D4834"/>
    <w:rsid w:val="007D4980"/>
    <w:rsid w:val="007D4AB4"/>
    <w:rsid w:val="007D4B40"/>
    <w:rsid w:val="007D4D78"/>
    <w:rsid w:val="007D5109"/>
    <w:rsid w:val="007D52A3"/>
    <w:rsid w:val="007D5EF7"/>
    <w:rsid w:val="007D64E7"/>
    <w:rsid w:val="007D6529"/>
    <w:rsid w:val="007D67AF"/>
    <w:rsid w:val="007D69C2"/>
    <w:rsid w:val="007D6AAE"/>
    <w:rsid w:val="007D72FE"/>
    <w:rsid w:val="007D736B"/>
    <w:rsid w:val="007D76DC"/>
    <w:rsid w:val="007E0011"/>
    <w:rsid w:val="007E136A"/>
    <w:rsid w:val="007E13E8"/>
    <w:rsid w:val="007E142C"/>
    <w:rsid w:val="007E14C4"/>
    <w:rsid w:val="007E16CD"/>
    <w:rsid w:val="007E1EB9"/>
    <w:rsid w:val="007E1F93"/>
    <w:rsid w:val="007E2470"/>
    <w:rsid w:val="007E266C"/>
    <w:rsid w:val="007E2736"/>
    <w:rsid w:val="007E2C5B"/>
    <w:rsid w:val="007E2F3F"/>
    <w:rsid w:val="007E33EB"/>
    <w:rsid w:val="007E37F4"/>
    <w:rsid w:val="007E3953"/>
    <w:rsid w:val="007E3B26"/>
    <w:rsid w:val="007E3D31"/>
    <w:rsid w:val="007E45D4"/>
    <w:rsid w:val="007E4758"/>
    <w:rsid w:val="007E49C6"/>
    <w:rsid w:val="007E4E8B"/>
    <w:rsid w:val="007E526A"/>
    <w:rsid w:val="007E60F0"/>
    <w:rsid w:val="007E6D3C"/>
    <w:rsid w:val="007E6F42"/>
    <w:rsid w:val="007E70A8"/>
    <w:rsid w:val="007E726B"/>
    <w:rsid w:val="007E78B7"/>
    <w:rsid w:val="007E7916"/>
    <w:rsid w:val="007E7B33"/>
    <w:rsid w:val="007E7C11"/>
    <w:rsid w:val="007E7DA1"/>
    <w:rsid w:val="007F0691"/>
    <w:rsid w:val="007F0C7E"/>
    <w:rsid w:val="007F1A85"/>
    <w:rsid w:val="007F1FA5"/>
    <w:rsid w:val="007F2C81"/>
    <w:rsid w:val="007F2E95"/>
    <w:rsid w:val="007F30ED"/>
    <w:rsid w:val="007F35BA"/>
    <w:rsid w:val="007F3A69"/>
    <w:rsid w:val="007F43D3"/>
    <w:rsid w:val="007F44F0"/>
    <w:rsid w:val="007F509D"/>
    <w:rsid w:val="007F5113"/>
    <w:rsid w:val="007F536A"/>
    <w:rsid w:val="007F5C83"/>
    <w:rsid w:val="007F6291"/>
    <w:rsid w:val="007F6491"/>
    <w:rsid w:val="007F69F6"/>
    <w:rsid w:val="007F6DE4"/>
    <w:rsid w:val="007F74BA"/>
    <w:rsid w:val="007F7592"/>
    <w:rsid w:val="007F771C"/>
    <w:rsid w:val="007F778D"/>
    <w:rsid w:val="007F7B33"/>
    <w:rsid w:val="007F7F78"/>
    <w:rsid w:val="00800604"/>
    <w:rsid w:val="00800A89"/>
    <w:rsid w:val="00800C2B"/>
    <w:rsid w:val="00801374"/>
    <w:rsid w:val="0080155B"/>
    <w:rsid w:val="0080177E"/>
    <w:rsid w:val="00801D74"/>
    <w:rsid w:val="00802032"/>
    <w:rsid w:val="008022EA"/>
    <w:rsid w:val="008024DF"/>
    <w:rsid w:val="00802614"/>
    <w:rsid w:val="00802AE9"/>
    <w:rsid w:val="00802DE2"/>
    <w:rsid w:val="00802EAD"/>
    <w:rsid w:val="00803044"/>
    <w:rsid w:val="00803374"/>
    <w:rsid w:val="008033CB"/>
    <w:rsid w:val="00803756"/>
    <w:rsid w:val="00803C0B"/>
    <w:rsid w:val="00803D34"/>
    <w:rsid w:val="008043E3"/>
    <w:rsid w:val="0080483C"/>
    <w:rsid w:val="00804C40"/>
    <w:rsid w:val="00804E4C"/>
    <w:rsid w:val="00805159"/>
    <w:rsid w:val="0080645A"/>
    <w:rsid w:val="00806B03"/>
    <w:rsid w:val="00806C24"/>
    <w:rsid w:val="0080741E"/>
    <w:rsid w:val="00807591"/>
    <w:rsid w:val="00807739"/>
    <w:rsid w:val="00810624"/>
    <w:rsid w:val="00810B4C"/>
    <w:rsid w:val="00810CF4"/>
    <w:rsid w:val="0081104E"/>
    <w:rsid w:val="0081126A"/>
    <w:rsid w:val="008112AE"/>
    <w:rsid w:val="00811B16"/>
    <w:rsid w:val="00811FD6"/>
    <w:rsid w:val="00811FEB"/>
    <w:rsid w:val="00812099"/>
    <w:rsid w:val="00812590"/>
    <w:rsid w:val="00812AE6"/>
    <w:rsid w:val="00812D04"/>
    <w:rsid w:val="00812E3C"/>
    <w:rsid w:val="0081306A"/>
    <w:rsid w:val="008130C9"/>
    <w:rsid w:val="00813349"/>
    <w:rsid w:val="00813411"/>
    <w:rsid w:val="0081341F"/>
    <w:rsid w:val="00813DCC"/>
    <w:rsid w:val="0081419D"/>
    <w:rsid w:val="0081463D"/>
    <w:rsid w:val="00815358"/>
    <w:rsid w:val="00815DEB"/>
    <w:rsid w:val="0081629C"/>
    <w:rsid w:val="0081642A"/>
    <w:rsid w:val="00816A80"/>
    <w:rsid w:val="00816EC7"/>
    <w:rsid w:val="00817128"/>
    <w:rsid w:val="00817167"/>
    <w:rsid w:val="00817949"/>
    <w:rsid w:val="00817DBA"/>
    <w:rsid w:val="00821328"/>
    <w:rsid w:val="008218CE"/>
    <w:rsid w:val="00821959"/>
    <w:rsid w:val="00821A74"/>
    <w:rsid w:val="008220F1"/>
    <w:rsid w:val="00822913"/>
    <w:rsid w:val="00822F55"/>
    <w:rsid w:val="0082349E"/>
    <w:rsid w:val="00823762"/>
    <w:rsid w:val="008238D3"/>
    <w:rsid w:val="00823940"/>
    <w:rsid w:val="00823D95"/>
    <w:rsid w:val="00824021"/>
    <w:rsid w:val="0082413B"/>
    <w:rsid w:val="008244B9"/>
    <w:rsid w:val="00824795"/>
    <w:rsid w:val="0082494E"/>
    <w:rsid w:val="00825010"/>
    <w:rsid w:val="00826560"/>
    <w:rsid w:val="00826D6C"/>
    <w:rsid w:val="0082712C"/>
    <w:rsid w:val="00827204"/>
    <w:rsid w:val="0082762F"/>
    <w:rsid w:val="00827C10"/>
    <w:rsid w:val="00827EF5"/>
    <w:rsid w:val="0083010A"/>
    <w:rsid w:val="00830293"/>
    <w:rsid w:val="00830624"/>
    <w:rsid w:val="00830635"/>
    <w:rsid w:val="008309B8"/>
    <w:rsid w:val="00830AB9"/>
    <w:rsid w:val="00830BF9"/>
    <w:rsid w:val="00831082"/>
    <w:rsid w:val="0083156E"/>
    <w:rsid w:val="0083164B"/>
    <w:rsid w:val="008318AC"/>
    <w:rsid w:val="008318E4"/>
    <w:rsid w:val="00831CB5"/>
    <w:rsid w:val="008321CB"/>
    <w:rsid w:val="00832405"/>
    <w:rsid w:val="008329ED"/>
    <w:rsid w:val="00832A55"/>
    <w:rsid w:val="00832E79"/>
    <w:rsid w:val="008350A7"/>
    <w:rsid w:val="00835243"/>
    <w:rsid w:val="00835F63"/>
    <w:rsid w:val="00836437"/>
    <w:rsid w:val="008366E4"/>
    <w:rsid w:val="00836BF4"/>
    <w:rsid w:val="0083700C"/>
    <w:rsid w:val="00837E78"/>
    <w:rsid w:val="008402B1"/>
    <w:rsid w:val="00840518"/>
    <w:rsid w:val="0084060E"/>
    <w:rsid w:val="00840681"/>
    <w:rsid w:val="00840A46"/>
    <w:rsid w:val="00840B3E"/>
    <w:rsid w:val="00840D0F"/>
    <w:rsid w:val="008415F3"/>
    <w:rsid w:val="00841773"/>
    <w:rsid w:val="00841967"/>
    <w:rsid w:val="00841A78"/>
    <w:rsid w:val="00841CCC"/>
    <w:rsid w:val="00841D25"/>
    <w:rsid w:val="00842665"/>
    <w:rsid w:val="008427CA"/>
    <w:rsid w:val="00842C1D"/>
    <w:rsid w:val="00842F2E"/>
    <w:rsid w:val="00843225"/>
    <w:rsid w:val="00843275"/>
    <w:rsid w:val="008438D2"/>
    <w:rsid w:val="00843A84"/>
    <w:rsid w:val="00843AA2"/>
    <w:rsid w:val="00843AE1"/>
    <w:rsid w:val="00843EDF"/>
    <w:rsid w:val="00843F23"/>
    <w:rsid w:val="008441CF"/>
    <w:rsid w:val="008442F3"/>
    <w:rsid w:val="0084433C"/>
    <w:rsid w:val="008448DD"/>
    <w:rsid w:val="008448ED"/>
    <w:rsid w:val="008449CC"/>
    <w:rsid w:val="00844C94"/>
    <w:rsid w:val="00844DB4"/>
    <w:rsid w:val="00844F6C"/>
    <w:rsid w:val="008450C7"/>
    <w:rsid w:val="008451C6"/>
    <w:rsid w:val="00845902"/>
    <w:rsid w:val="00845922"/>
    <w:rsid w:val="00845FF3"/>
    <w:rsid w:val="0084611C"/>
    <w:rsid w:val="008463A6"/>
    <w:rsid w:val="00846B68"/>
    <w:rsid w:val="00846C05"/>
    <w:rsid w:val="00846FDF"/>
    <w:rsid w:val="00847071"/>
    <w:rsid w:val="0084707C"/>
    <w:rsid w:val="00847096"/>
    <w:rsid w:val="008473A2"/>
    <w:rsid w:val="0084786A"/>
    <w:rsid w:val="008479C8"/>
    <w:rsid w:val="0085055F"/>
    <w:rsid w:val="00850BFA"/>
    <w:rsid w:val="00850EC3"/>
    <w:rsid w:val="00851826"/>
    <w:rsid w:val="0085189D"/>
    <w:rsid w:val="00851D9E"/>
    <w:rsid w:val="0085205E"/>
    <w:rsid w:val="008522F8"/>
    <w:rsid w:val="008524EF"/>
    <w:rsid w:val="0085288B"/>
    <w:rsid w:val="00852A0C"/>
    <w:rsid w:val="00852B9C"/>
    <w:rsid w:val="00853731"/>
    <w:rsid w:val="008537A5"/>
    <w:rsid w:val="00853836"/>
    <w:rsid w:val="00853F4C"/>
    <w:rsid w:val="008543BD"/>
    <w:rsid w:val="00854D00"/>
    <w:rsid w:val="00854D2A"/>
    <w:rsid w:val="00855390"/>
    <w:rsid w:val="008554AA"/>
    <w:rsid w:val="008559AB"/>
    <w:rsid w:val="00855A8C"/>
    <w:rsid w:val="00855D75"/>
    <w:rsid w:val="008563F0"/>
    <w:rsid w:val="0085648D"/>
    <w:rsid w:val="00856AD7"/>
    <w:rsid w:val="00856B8C"/>
    <w:rsid w:val="00856C63"/>
    <w:rsid w:val="00856EFF"/>
    <w:rsid w:val="008571A1"/>
    <w:rsid w:val="00857229"/>
    <w:rsid w:val="008573CA"/>
    <w:rsid w:val="0085773B"/>
    <w:rsid w:val="008577F7"/>
    <w:rsid w:val="00857995"/>
    <w:rsid w:val="00857A32"/>
    <w:rsid w:val="0086060A"/>
    <w:rsid w:val="008608CC"/>
    <w:rsid w:val="00860A4E"/>
    <w:rsid w:val="00860B1A"/>
    <w:rsid w:val="00860DB2"/>
    <w:rsid w:val="00860F68"/>
    <w:rsid w:val="0086121D"/>
    <w:rsid w:val="0086133C"/>
    <w:rsid w:val="00861497"/>
    <w:rsid w:val="008618A1"/>
    <w:rsid w:val="00861C86"/>
    <w:rsid w:val="00861D94"/>
    <w:rsid w:val="00862039"/>
    <w:rsid w:val="0086211B"/>
    <w:rsid w:val="008621B2"/>
    <w:rsid w:val="00862209"/>
    <w:rsid w:val="00862524"/>
    <w:rsid w:val="00862D4F"/>
    <w:rsid w:val="00862DA5"/>
    <w:rsid w:val="008630DD"/>
    <w:rsid w:val="00863463"/>
    <w:rsid w:val="008635EF"/>
    <w:rsid w:val="00863D68"/>
    <w:rsid w:val="00863D76"/>
    <w:rsid w:val="00863D77"/>
    <w:rsid w:val="00863E08"/>
    <w:rsid w:val="00864008"/>
    <w:rsid w:val="0086421A"/>
    <w:rsid w:val="0086433F"/>
    <w:rsid w:val="00864744"/>
    <w:rsid w:val="008647C2"/>
    <w:rsid w:val="0086499F"/>
    <w:rsid w:val="00864E1B"/>
    <w:rsid w:val="008650BA"/>
    <w:rsid w:val="008650E3"/>
    <w:rsid w:val="008653A1"/>
    <w:rsid w:val="00865D31"/>
    <w:rsid w:val="00865F92"/>
    <w:rsid w:val="0086603F"/>
    <w:rsid w:val="0086607A"/>
    <w:rsid w:val="0086617E"/>
    <w:rsid w:val="008665CB"/>
    <w:rsid w:val="00866745"/>
    <w:rsid w:val="00866764"/>
    <w:rsid w:val="00866C41"/>
    <w:rsid w:val="00866F6D"/>
    <w:rsid w:val="0086717E"/>
    <w:rsid w:val="00867353"/>
    <w:rsid w:val="008673CB"/>
    <w:rsid w:val="00867DF5"/>
    <w:rsid w:val="00870015"/>
    <w:rsid w:val="00870399"/>
    <w:rsid w:val="0087056F"/>
    <w:rsid w:val="008705C7"/>
    <w:rsid w:val="0087078B"/>
    <w:rsid w:val="0087103B"/>
    <w:rsid w:val="0087155F"/>
    <w:rsid w:val="00871633"/>
    <w:rsid w:val="00871640"/>
    <w:rsid w:val="00871755"/>
    <w:rsid w:val="0087179F"/>
    <w:rsid w:val="00871BA9"/>
    <w:rsid w:val="00871D68"/>
    <w:rsid w:val="00871E4B"/>
    <w:rsid w:val="008720DC"/>
    <w:rsid w:val="0087211B"/>
    <w:rsid w:val="00873C4C"/>
    <w:rsid w:val="00873E34"/>
    <w:rsid w:val="0087405B"/>
    <w:rsid w:val="008743EF"/>
    <w:rsid w:val="00874904"/>
    <w:rsid w:val="008749B9"/>
    <w:rsid w:val="00874E7F"/>
    <w:rsid w:val="0087517C"/>
    <w:rsid w:val="00875819"/>
    <w:rsid w:val="00875949"/>
    <w:rsid w:val="0087595C"/>
    <w:rsid w:val="008759AC"/>
    <w:rsid w:val="008759B3"/>
    <w:rsid w:val="00875EAB"/>
    <w:rsid w:val="00875F69"/>
    <w:rsid w:val="00876037"/>
    <w:rsid w:val="0087609F"/>
    <w:rsid w:val="00876288"/>
    <w:rsid w:val="00876455"/>
    <w:rsid w:val="0087649C"/>
    <w:rsid w:val="008769E7"/>
    <w:rsid w:val="00876D72"/>
    <w:rsid w:val="0087729C"/>
    <w:rsid w:val="008775E3"/>
    <w:rsid w:val="0087769D"/>
    <w:rsid w:val="00877A2D"/>
    <w:rsid w:val="00877E7D"/>
    <w:rsid w:val="0088084D"/>
    <w:rsid w:val="00880C18"/>
    <w:rsid w:val="008813BD"/>
    <w:rsid w:val="0088159F"/>
    <w:rsid w:val="0088167E"/>
    <w:rsid w:val="00881851"/>
    <w:rsid w:val="0088191C"/>
    <w:rsid w:val="00881C0A"/>
    <w:rsid w:val="00882569"/>
    <w:rsid w:val="00882C8A"/>
    <w:rsid w:val="00882DEF"/>
    <w:rsid w:val="00883085"/>
    <w:rsid w:val="008831D0"/>
    <w:rsid w:val="00883295"/>
    <w:rsid w:val="00883298"/>
    <w:rsid w:val="00883AE2"/>
    <w:rsid w:val="00883DDF"/>
    <w:rsid w:val="0088469C"/>
    <w:rsid w:val="00884ADC"/>
    <w:rsid w:val="008850EB"/>
    <w:rsid w:val="008851CD"/>
    <w:rsid w:val="00885B6E"/>
    <w:rsid w:val="00885FE4"/>
    <w:rsid w:val="00886029"/>
    <w:rsid w:val="008860BC"/>
    <w:rsid w:val="008862EB"/>
    <w:rsid w:val="00886594"/>
    <w:rsid w:val="008865B1"/>
    <w:rsid w:val="008866E2"/>
    <w:rsid w:val="00886953"/>
    <w:rsid w:val="0088697B"/>
    <w:rsid w:val="00886ADF"/>
    <w:rsid w:val="00886F51"/>
    <w:rsid w:val="00886F94"/>
    <w:rsid w:val="008875BF"/>
    <w:rsid w:val="0088774C"/>
    <w:rsid w:val="0088774D"/>
    <w:rsid w:val="00887C4F"/>
    <w:rsid w:val="00890325"/>
    <w:rsid w:val="0089062A"/>
    <w:rsid w:val="00890A1D"/>
    <w:rsid w:val="00890B89"/>
    <w:rsid w:val="00890C7C"/>
    <w:rsid w:val="00890F06"/>
    <w:rsid w:val="00891871"/>
    <w:rsid w:val="00891C7F"/>
    <w:rsid w:val="00891F4E"/>
    <w:rsid w:val="00892049"/>
    <w:rsid w:val="008920E1"/>
    <w:rsid w:val="008925EF"/>
    <w:rsid w:val="00892B1A"/>
    <w:rsid w:val="00892B7E"/>
    <w:rsid w:val="00892C19"/>
    <w:rsid w:val="00892E43"/>
    <w:rsid w:val="00893367"/>
    <w:rsid w:val="00893571"/>
    <w:rsid w:val="008940ED"/>
    <w:rsid w:val="0089448D"/>
    <w:rsid w:val="00894755"/>
    <w:rsid w:val="00894B29"/>
    <w:rsid w:val="00894BB4"/>
    <w:rsid w:val="00894FD3"/>
    <w:rsid w:val="008953E3"/>
    <w:rsid w:val="00895595"/>
    <w:rsid w:val="00895D60"/>
    <w:rsid w:val="00895FD0"/>
    <w:rsid w:val="008971E2"/>
    <w:rsid w:val="008A02D9"/>
    <w:rsid w:val="008A0872"/>
    <w:rsid w:val="008A0A59"/>
    <w:rsid w:val="008A0D5B"/>
    <w:rsid w:val="008A0FC0"/>
    <w:rsid w:val="008A1A4A"/>
    <w:rsid w:val="008A1EE8"/>
    <w:rsid w:val="008A2044"/>
    <w:rsid w:val="008A26EC"/>
    <w:rsid w:val="008A2E2F"/>
    <w:rsid w:val="008A2F37"/>
    <w:rsid w:val="008A36D2"/>
    <w:rsid w:val="008A42F5"/>
    <w:rsid w:val="008A4660"/>
    <w:rsid w:val="008A4A1C"/>
    <w:rsid w:val="008A4A58"/>
    <w:rsid w:val="008A4A61"/>
    <w:rsid w:val="008A4EF0"/>
    <w:rsid w:val="008A5476"/>
    <w:rsid w:val="008A5624"/>
    <w:rsid w:val="008A59D4"/>
    <w:rsid w:val="008A5B26"/>
    <w:rsid w:val="008A6170"/>
    <w:rsid w:val="008A638F"/>
    <w:rsid w:val="008A6519"/>
    <w:rsid w:val="008A66C4"/>
    <w:rsid w:val="008A67EA"/>
    <w:rsid w:val="008A6A5F"/>
    <w:rsid w:val="008A7461"/>
    <w:rsid w:val="008A761D"/>
    <w:rsid w:val="008A7CCC"/>
    <w:rsid w:val="008A7DCB"/>
    <w:rsid w:val="008B030E"/>
    <w:rsid w:val="008B09AE"/>
    <w:rsid w:val="008B0F1C"/>
    <w:rsid w:val="008B1053"/>
    <w:rsid w:val="008B1812"/>
    <w:rsid w:val="008B1905"/>
    <w:rsid w:val="008B19BF"/>
    <w:rsid w:val="008B1C18"/>
    <w:rsid w:val="008B1D80"/>
    <w:rsid w:val="008B239C"/>
    <w:rsid w:val="008B25A2"/>
    <w:rsid w:val="008B2670"/>
    <w:rsid w:val="008B282C"/>
    <w:rsid w:val="008B3862"/>
    <w:rsid w:val="008B3DBF"/>
    <w:rsid w:val="008B3DF7"/>
    <w:rsid w:val="008B4B19"/>
    <w:rsid w:val="008B52B3"/>
    <w:rsid w:val="008B5347"/>
    <w:rsid w:val="008B5780"/>
    <w:rsid w:val="008B57AC"/>
    <w:rsid w:val="008B5FED"/>
    <w:rsid w:val="008B626E"/>
    <w:rsid w:val="008B6505"/>
    <w:rsid w:val="008B66B3"/>
    <w:rsid w:val="008B6713"/>
    <w:rsid w:val="008B69D8"/>
    <w:rsid w:val="008B6B6C"/>
    <w:rsid w:val="008B705C"/>
    <w:rsid w:val="008B72B6"/>
    <w:rsid w:val="008B7795"/>
    <w:rsid w:val="008B78EC"/>
    <w:rsid w:val="008B791D"/>
    <w:rsid w:val="008B7B5C"/>
    <w:rsid w:val="008B7B6F"/>
    <w:rsid w:val="008B7CC1"/>
    <w:rsid w:val="008B7FCE"/>
    <w:rsid w:val="008C00C5"/>
    <w:rsid w:val="008C04AC"/>
    <w:rsid w:val="008C04DE"/>
    <w:rsid w:val="008C078C"/>
    <w:rsid w:val="008C0D51"/>
    <w:rsid w:val="008C0DA5"/>
    <w:rsid w:val="008C0FEF"/>
    <w:rsid w:val="008C1389"/>
    <w:rsid w:val="008C1489"/>
    <w:rsid w:val="008C1AF2"/>
    <w:rsid w:val="008C1B81"/>
    <w:rsid w:val="008C1C9F"/>
    <w:rsid w:val="008C1DC1"/>
    <w:rsid w:val="008C2088"/>
    <w:rsid w:val="008C26F1"/>
    <w:rsid w:val="008C278C"/>
    <w:rsid w:val="008C2935"/>
    <w:rsid w:val="008C2A98"/>
    <w:rsid w:val="008C2AF2"/>
    <w:rsid w:val="008C2C24"/>
    <w:rsid w:val="008C2D16"/>
    <w:rsid w:val="008C36C4"/>
    <w:rsid w:val="008C376E"/>
    <w:rsid w:val="008C37A6"/>
    <w:rsid w:val="008C38FE"/>
    <w:rsid w:val="008C3B40"/>
    <w:rsid w:val="008C4811"/>
    <w:rsid w:val="008C4831"/>
    <w:rsid w:val="008C49CF"/>
    <w:rsid w:val="008C4DFF"/>
    <w:rsid w:val="008C560D"/>
    <w:rsid w:val="008C59BA"/>
    <w:rsid w:val="008C609B"/>
    <w:rsid w:val="008C60D7"/>
    <w:rsid w:val="008C6479"/>
    <w:rsid w:val="008C6B5A"/>
    <w:rsid w:val="008C6C99"/>
    <w:rsid w:val="008C6FD3"/>
    <w:rsid w:val="008C7165"/>
    <w:rsid w:val="008C72FC"/>
    <w:rsid w:val="008C7424"/>
    <w:rsid w:val="008C7AAC"/>
    <w:rsid w:val="008C7E19"/>
    <w:rsid w:val="008C7EBA"/>
    <w:rsid w:val="008D00F4"/>
    <w:rsid w:val="008D0110"/>
    <w:rsid w:val="008D08BA"/>
    <w:rsid w:val="008D17A1"/>
    <w:rsid w:val="008D1C38"/>
    <w:rsid w:val="008D1E83"/>
    <w:rsid w:val="008D1ED4"/>
    <w:rsid w:val="008D2644"/>
    <w:rsid w:val="008D2B9D"/>
    <w:rsid w:val="008D32C6"/>
    <w:rsid w:val="008D36F7"/>
    <w:rsid w:val="008D3B82"/>
    <w:rsid w:val="008D3CBF"/>
    <w:rsid w:val="008D3DB7"/>
    <w:rsid w:val="008D41BA"/>
    <w:rsid w:val="008D4A8B"/>
    <w:rsid w:val="008D5C84"/>
    <w:rsid w:val="008D5D9E"/>
    <w:rsid w:val="008D6194"/>
    <w:rsid w:val="008D6447"/>
    <w:rsid w:val="008D6574"/>
    <w:rsid w:val="008D6624"/>
    <w:rsid w:val="008D6CFC"/>
    <w:rsid w:val="008D7080"/>
    <w:rsid w:val="008D71A4"/>
    <w:rsid w:val="008D73CC"/>
    <w:rsid w:val="008D73F0"/>
    <w:rsid w:val="008D7513"/>
    <w:rsid w:val="008D7600"/>
    <w:rsid w:val="008D7631"/>
    <w:rsid w:val="008D78F4"/>
    <w:rsid w:val="008D7D8D"/>
    <w:rsid w:val="008D7EFF"/>
    <w:rsid w:val="008D7F7D"/>
    <w:rsid w:val="008E0088"/>
    <w:rsid w:val="008E01D7"/>
    <w:rsid w:val="008E0832"/>
    <w:rsid w:val="008E0D43"/>
    <w:rsid w:val="008E0EB8"/>
    <w:rsid w:val="008E131C"/>
    <w:rsid w:val="008E14E2"/>
    <w:rsid w:val="008E14FB"/>
    <w:rsid w:val="008E1647"/>
    <w:rsid w:val="008E165F"/>
    <w:rsid w:val="008E1CE1"/>
    <w:rsid w:val="008E2912"/>
    <w:rsid w:val="008E29C7"/>
    <w:rsid w:val="008E351B"/>
    <w:rsid w:val="008E3537"/>
    <w:rsid w:val="008E3F58"/>
    <w:rsid w:val="008E41B4"/>
    <w:rsid w:val="008E41C1"/>
    <w:rsid w:val="008E43A8"/>
    <w:rsid w:val="008E44D3"/>
    <w:rsid w:val="008E4853"/>
    <w:rsid w:val="008E4A32"/>
    <w:rsid w:val="008E4EF5"/>
    <w:rsid w:val="008E5993"/>
    <w:rsid w:val="008E5A6E"/>
    <w:rsid w:val="008E5B49"/>
    <w:rsid w:val="008E5D93"/>
    <w:rsid w:val="008E6193"/>
    <w:rsid w:val="008E63D4"/>
    <w:rsid w:val="008E6546"/>
    <w:rsid w:val="008E6CCC"/>
    <w:rsid w:val="008E6FA7"/>
    <w:rsid w:val="008E7242"/>
    <w:rsid w:val="008E7389"/>
    <w:rsid w:val="008E768B"/>
    <w:rsid w:val="008E7777"/>
    <w:rsid w:val="008E79F3"/>
    <w:rsid w:val="008E7D11"/>
    <w:rsid w:val="008E7DB3"/>
    <w:rsid w:val="008F0065"/>
    <w:rsid w:val="008F00A1"/>
    <w:rsid w:val="008F057D"/>
    <w:rsid w:val="008F0614"/>
    <w:rsid w:val="008F082C"/>
    <w:rsid w:val="008F0AEE"/>
    <w:rsid w:val="008F0C12"/>
    <w:rsid w:val="008F0F6C"/>
    <w:rsid w:val="008F14B3"/>
    <w:rsid w:val="008F14CD"/>
    <w:rsid w:val="008F153D"/>
    <w:rsid w:val="008F1A3E"/>
    <w:rsid w:val="008F1D5B"/>
    <w:rsid w:val="008F21B0"/>
    <w:rsid w:val="008F2A38"/>
    <w:rsid w:val="008F2ACA"/>
    <w:rsid w:val="008F2F78"/>
    <w:rsid w:val="008F3018"/>
    <w:rsid w:val="008F31E7"/>
    <w:rsid w:val="008F39F6"/>
    <w:rsid w:val="008F3A7C"/>
    <w:rsid w:val="008F409C"/>
    <w:rsid w:val="008F4B8F"/>
    <w:rsid w:val="008F5498"/>
    <w:rsid w:val="008F557C"/>
    <w:rsid w:val="008F6210"/>
    <w:rsid w:val="008F67B5"/>
    <w:rsid w:val="008F6994"/>
    <w:rsid w:val="008F6C8B"/>
    <w:rsid w:val="008F7670"/>
    <w:rsid w:val="008F76F5"/>
    <w:rsid w:val="008F79AE"/>
    <w:rsid w:val="008F79B6"/>
    <w:rsid w:val="0090031E"/>
    <w:rsid w:val="0090040E"/>
    <w:rsid w:val="0090081E"/>
    <w:rsid w:val="009008F5"/>
    <w:rsid w:val="00900C1E"/>
    <w:rsid w:val="00900D04"/>
    <w:rsid w:val="00900D59"/>
    <w:rsid w:val="00900FE4"/>
    <w:rsid w:val="00901146"/>
    <w:rsid w:val="00901499"/>
    <w:rsid w:val="0090207F"/>
    <w:rsid w:val="0090241C"/>
    <w:rsid w:val="00902496"/>
    <w:rsid w:val="00902911"/>
    <w:rsid w:val="009029E3"/>
    <w:rsid w:val="00902A9D"/>
    <w:rsid w:val="00902D37"/>
    <w:rsid w:val="00902D8A"/>
    <w:rsid w:val="009036AE"/>
    <w:rsid w:val="00903913"/>
    <w:rsid w:val="00903AE6"/>
    <w:rsid w:val="00903CDE"/>
    <w:rsid w:val="00903FEA"/>
    <w:rsid w:val="009042D8"/>
    <w:rsid w:val="009044C9"/>
    <w:rsid w:val="00904BC5"/>
    <w:rsid w:val="00904D57"/>
    <w:rsid w:val="00904F71"/>
    <w:rsid w:val="0090570E"/>
    <w:rsid w:val="0090645B"/>
    <w:rsid w:val="009072FB"/>
    <w:rsid w:val="00907C92"/>
    <w:rsid w:val="00907FA7"/>
    <w:rsid w:val="009100FD"/>
    <w:rsid w:val="00910397"/>
    <w:rsid w:val="00910444"/>
    <w:rsid w:val="00910781"/>
    <w:rsid w:val="00910B94"/>
    <w:rsid w:val="00910E1B"/>
    <w:rsid w:val="009110A1"/>
    <w:rsid w:val="009114E2"/>
    <w:rsid w:val="00911D07"/>
    <w:rsid w:val="009124B4"/>
    <w:rsid w:val="00912793"/>
    <w:rsid w:val="0091284D"/>
    <w:rsid w:val="00913259"/>
    <w:rsid w:val="009135F8"/>
    <w:rsid w:val="00913E82"/>
    <w:rsid w:val="00913F60"/>
    <w:rsid w:val="0091459E"/>
    <w:rsid w:val="009146C9"/>
    <w:rsid w:val="00914B17"/>
    <w:rsid w:val="0091523B"/>
    <w:rsid w:val="0091554B"/>
    <w:rsid w:val="0091560D"/>
    <w:rsid w:val="00915A2E"/>
    <w:rsid w:val="00916196"/>
    <w:rsid w:val="009161DC"/>
    <w:rsid w:val="00916558"/>
    <w:rsid w:val="0091676D"/>
    <w:rsid w:val="00916A21"/>
    <w:rsid w:val="00916D7E"/>
    <w:rsid w:val="0091701C"/>
    <w:rsid w:val="009170B9"/>
    <w:rsid w:val="009173A5"/>
    <w:rsid w:val="00917533"/>
    <w:rsid w:val="009177A7"/>
    <w:rsid w:val="00917806"/>
    <w:rsid w:val="00917C5F"/>
    <w:rsid w:val="00920163"/>
    <w:rsid w:val="0092016A"/>
    <w:rsid w:val="00920416"/>
    <w:rsid w:val="0092083C"/>
    <w:rsid w:val="009208BC"/>
    <w:rsid w:val="00920B61"/>
    <w:rsid w:val="00920BAD"/>
    <w:rsid w:val="00920E52"/>
    <w:rsid w:val="009213BD"/>
    <w:rsid w:val="009216B2"/>
    <w:rsid w:val="00921970"/>
    <w:rsid w:val="00921A04"/>
    <w:rsid w:val="00921F42"/>
    <w:rsid w:val="00921FB1"/>
    <w:rsid w:val="009226C6"/>
    <w:rsid w:val="0092272A"/>
    <w:rsid w:val="00922A16"/>
    <w:rsid w:val="00922A7E"/>
    <w:rsid w:val="00922B6F"/>
    <w:rsid w:val="00922EDF"/>
    <w:rsid w:val="00923750"/>
    <w:rsid w:val="009239AE"/>
    <w:rsid w:val="00923B3D"/>
    <w:rsid w:val="009241BA"/>
    <w:rsid w:val="0092432B"/>
    <w:rsid w:val="009243BD"/>
    <w:rsid w:val="009245E7"/>
    <w:rsid w:val="00924770"/>
    <w:rsid w:val="009250D4"/>
    <w:rsid w:val="00925372"/>
    <w:rsid w:val="00925AB9"/>
    <w:rsid w:val="00925EC9"/>
    <w:rsid w:val="009261CB"/>
    <w:rsid w:val="00926827"/>
    <w:rsid w:val="00926D11"/>
    <w:rsid w:val="00926ECD"/>
    <w:rsid w:val="00927177"/>
    <w:rsid w:val="0092720D"/>
    <w:rsid w:val="00927676"/>
    <w:rsid w:val="00927777"/>
    <w:rsid w:val="009278CD"/>
    <w:rsid w:val="0092796A"/>
    <w:rsid w:val="00927DFD"/>
    <w:rsid w:val="00930393"/>
    <w:rsid w:val="009303D7"/>
    <w:rsid w:val="009308AE"/>
    <w:rsid w:val="00930CA9"/>
    <w:rsid w:val="0093169B"/>
    <w:rsid w:val="009316B2"/>
    <w:rsid w:val="00931AAB"/>
    <w:rsid w:val="00931B0B"/>
    <w:rsid w:val="00931FF6"/>
    <w:rsid w:val="009328A6"/>
    <w:rsid w:val="00933186"/>
    <w:rsid w:val="009331A6"/>
    <w:rsid w:val="009334D4"/>
    <w:rsid w:val="009336E2"/>
    <w:rsid w:val="009337D4"/>
    <w:rsid w:val="0093384A"/>
    <w:rsid w:val="00933E04"/>
    <w:rsid w:val="00934183"/>
    <w:rsid w:val="00934220"/>
    <w:rsid w:val="0093469A"/>
    <w:rsid w:val="009348B3"/>
    <w:rsid w:val="00934F5F"/>
    <w:rsid w:val="009350F8"/>
    <w:rsid w:val="0093549C"/>
    <w:rsid w:val="00935745"/>
    <w:rsid w:val="009357C7"/>
    <w:rsid w:val="00935A52"/>
    <w:rsid w:val="00935B2E"/>
    <w:rsid w:val="00936526"/>
    <w:rsid w:val="009365B3"/>
    <w:rsid w:val="00936754"/>
    <w:rsid w:val="0093697C"/>
    <w:rsid w:val="00936E1C"/>
    <w:rsid w:val="00937367"/>
    <w:rsid w:val="0093778B"/>
    <w:rsid w:val="00937CCB"/>
    <w:rsid w:val="009407E4"/>
    <w:rsid w:val="009408DA"/>
    <w:rsid w:val="00941434"/>
    <w:rsid w:val="00941B4F"/>
    <w:rsid w:val="00941C94"/>
    <w:rsid w:val="00941D9A"/>
    <w:rsid w:val="00942094"/>
    <w:rsid w:val="00942129"/>
    <w:rsid w:val="009423CC"/>
    <w:rsid w:val="009424CD"/>
    <w:rsid w:val="009427F7"/>
    <w:rsid w:val="00942A78"/>
    <w:rsid w:val="009438DC"/>
    <w:rsid w:val="009439C9"/>
    <w:rsid w:val="00943B1C"/>
    <w:rsid w:val="009442AB"/>
    <w:rsid w:val="0094556A"/>
    <w:rsid w:val="009459F2"/>
    <w:rsid w:val="00946D29"/>
    <w:rsid w:val="0094707C"/>
    <w:rsid w:val="00947316"/>
    <w:rsid w:val="00947484"/>
    <w:rsid w:val="0094763D"/>
    <w:rsid w:val="00947872"/>
    <w:rsid w:val="00947A5A"/>
    <w:rsid w:val="00947A81"/>
    <w:rsid w:val="00947E10"/>
    <w:rsid w:val="009502DA"/>
    <w:rsid w:val="00950365"/>
    <w:rsid w:val="009503BE"/>
    <w:rsid w:val="009506D1"/>
    <w:rsid w:val="00950BD5"/>
    <w:rsid w:val="00950EFD"/>
    <w:rsid w:val="00950F5F"/>
    <w:rsid w:val="00951034"/>
    <w:rsid w:val="009511D3"/>
    <w:rsid w:val="009514B5"/>
    <w:rsid w:val="00951822"/>
    <w:rsid w:val="00951D2D"/>
    <w:rsid w:val="00952390"/>
    <w:rsid w:val="009527A8"/>
    <w:rsid w:val="0095284E"/>
    <w:rsid w:val="0095330A"/>
    <w:rsid w:val="00953593"/>
    <w:rsid w:val="00954070"/>
    <w:rsid w:val="0095442B"/>
    <w:rsid w:val="00954950"/>
    <w:rsid w:val="00955566"/>
    <w:rsid w:val="009556FE"/>
    <w:rsid w:val="0095596E"/>
    <w:rsid w:val="00955A85"/>
    <w:rsid w:val="00955C66"/>
    <w:rsid w:val="00955F27"/>
    <w:rsid w:val="00955F72"/>
    <w:rsid w:val="00956102"/>
    <w:rsid w:val="00956772"/>
    <w:rsid w:val="00956787"/>
    <w:rsid w:val="00956B2C"/>
    <w:rsid w:val="00957430"/>
    <w:rsid w:val="00957547"/>
    <w:rsid w:val="00957DB6"/>
    <w:rsid w:val="00960355"/>
    <w:rsid w:val="009608E5"/>
    <w:rsid w:val="00960A66"/>
    <w:rsid w:val="0096130F"/>
    <w:rsid w:val="0096134A"/>
    <w:rsid w:val="009613D2"/>
    <w:rsid w:val="00961438"/>
    <w:rsid w:val="009615D9"/>
    <w:rsid w:val="009616BA"/>
    <w:rsid w:val="009616EB"/>
    <w:rsid w:val="00961D42"/>
    <w:rsid w:val="00961DDE"/>
    <w:rsid w:val="00962603"/>
    <w:rsid w:val="00962609"/>
    <w:rsid w:val="00962BBF"/>
    <w:rsid w:val="009630A1"/>
    <w:rsid w:val="00963562"/>
    <w:rsid w:val="00963836"/>
    <w:rsid w:val="0096387A"/>
    <w:rsid w:val="00963912"/>
    <w:rsid w:val="009640CC"/>
    <w:rsid w:val="0096472C"/>
    <w:rsid w:val="009648A4"/>
    <w:rsid w:val="009650A9"/>
    <w:rsid w:val="00965456"/>
    <w:rsid w:val="0096560C"/>
    <w:rsid w:val="00965CC3"/>
    <w:rsid w:val="00967E27"/>
    <w:rsid w:val="00970413"/>
    <w:rsid w:val="00970BB6"/>
    <w:rsid w:val="00971153"/>
    <w:rsid w:val="00971520"/>
    <w:rsid w:val="0097159D"/>
    <w:rsid w:val="00972F49"/>
    <w:rsid w:val="00973109"/>
    <w:rsid w:val="0097349B"/>
    <w:rsid w:val="00973F42"/>
    <w:rsid w:val="00974451"/>
    <w:rsid w:val="009753A3"/>
    <w:rsid w:val="009763BF"/>
    <w:rsid w:val="0097669B"/>
    <w:rsid w:val="0097683D"/>
    <w:rsid w:val="009768C0"/>
    <w:rsid w:val="00976EF7"/>
    <w:rsid w:val="00976F6A"/>
    <w:rsid w:val="00976FB7"/>
    <w:rsid w:val="0097788A"/>
    <w:rsid w:val="00977B4C"/>
    <w:rsid w:val="00977D24"/>
    <w:rsid w:val="00977FB4"/>
    <w:rsid w:val="009806D0"/>
    <w:rsid w:val="0098084B"/>
    <w:rsid w:val="009808E5"/>
    <w:rsid w:val="00980A98"/>
    <w:rsid w:val="00980BDC"/>
    <w:rsid w:val="00980C01"/>
    <w:rsid w:val="009815FD"/>
    <w:rsid w:val="00981868"/>
    <w:rsid w:val="00981911"/>
    <w:rsid w:val="00981936"/>
    <w:rsid w:val="00981944"/>
    <w:rsid w:val="00981DE9"/>
    <w:rsid w:val="00981EE2"/>
    <w:rsid w:val="009821E7"/>
    <w:rsid w:val="009822FE"/>
    <w:rsid w:val="0098273A"/>
    <w:rsid w:val="0098274D"/>
    <w:rsid w:val="00982BC0"/>
    <w:rsid w:val="0098367C"/>
    <w:rsid w:val="009839FA"/>
    <w:rsid w:val="00983BD9"/>
    <w:rsid w:val="00983F47"/>
    <w:rsid w:val="009840C2"/>
    <w:rsid w:val="009841C3"/>
    <w:rsid w:val="0098453A"/>
    <w:rsid w:val="009852FF"/>
    <w:rsid w:val="0098535E"/>
    <w:rsid w:val="00985A95"/>
    <w:rsid w:val="00985C44"/>
    <w:rsid w:val="00985FFD"/>
    <w:rsid w:val="009860DA"/>
    <w:rsid w:val="009867C6"/>
    <w:rsid w:val="00986A13"/>
    <w:rsid w:val="00986B1A"/>
    <w:rsid w:val="00986CA0"/>
    <w:rsid w:val="00986FEE"/>
    <w:rsid w:val="00987049"/>
    <w:rsid w:val="00987089"/>
    <w:rsid w:val="0098732C"/>
    <w:rsid w:val="009875A8"/>
    <w:rsid w:val="0098762B"/>
    <w:rsid w:val="00987810"/>
    <w:rsid w:val="00987987"/>
    <w:rsid w:val="00987F08"/>
    <w:rsid w:val="00987FCA"/>
    <w:rsid w:val="00990375"/>
    <w:rsid w:val="00990915"/>
    <w:rsid w:val="00990C3E"/>
    <w:rsid w:val="009910D4"/>
    <w:rsid w:val="009912A1"/>
    <w:rsid w:val="009912D7"/>
    <w:rsid w:val="00991415"/>
    <w:rsid w:val="0099172C"/>
    <w:rsid w:val="00992A56"/>
    <w:rsid w:val="00992C7B"/>
    <w:rsid w:val="00992CE3"/>
    <w:rsid w:val="00992D0B"/>
    <w:rsid w:val="009933CC"/>
    <w:rsid w:val="00993E38"/>
    <w:rsid w:val="00993E7C"/>
    <w:rsid w:val="00993F5A"/>
    <w:rsid w:val="009947B9"/>
    <w:rsid w:val="009947DD"/>
    <w:rsid w:val="0099496E"/>
    <w:rsid w:val="00994CFA"/>
    <w:rsid w:val="00994FC9"/>
    <w:rsid w:val="00995103"/>
    <w:rsid w:val="009953A8"/>
    <w:rsid w:val="009953FB"/>
    <w:rsid w:val="0099593B"/>
    <w:rsid w:val="00995C5F"/>
    <w:rsid w:val="00996117"/>
    <w:rsid w:val="0099647C"/>
    <w:rsid w:val="0099699A"/>
    <w:rsid w:val="0099733D"/>
    <w:rsid w:val="009975A8"/>
    <w:rsid w:val="0099775D"/>
    <w:rsid w:val="009A0206"/>
    <w:rsid w:val="009A02CC"/>
    <w:rsid w:val="009A0799"/>
    <w:rsid w:val="009A09A8"/>
    <w:rsid w:val="009A0A9D"/>
    <w:rsid w:val="009A1216"/>
    <w:rsid w:val="009A139E"/>
    <w:rsid w:val="009A18BF"/>
    <w:rsid w:val="009A19BE"/>
    <w:rsid w:val="009A249E"/>
    <w:rsid w:val="009A2501"/>
    <w:rsid w:val="009A2574"/>
    <w:rsid w:val="009A2DF3"/>
    <w:rsid w:val="009A2FD4"/>
    <w:rsid w:val="009A3A31"/>
    <w:rsid w:val="009A4059"/>
    <w:rsid w:val="009A40C5"/>
    <w:rsid w:val="009A431D"/>
    <w:rsid w:val="009A43FE"/>
    <w:rsid w:val="009A4704"/>
    <w:rsid w:val="009A475D"/>
    <w:rsid w:val="009A4A45"/>
    <w:rsid w:val="009A4D34"/>
    <w:rsid w:val="009A4F3B"/>
    <w:rsid w:val="009A4FA2"/>
    <w:rsid w:val="009A525F"/>
    <w:rsid w:val="009A5294"/>
    <w:rsid w:val="009A59B5"/>
    <w:rsid w:val="009A62F7"/>
    <w:rsid w:val="009A639B"/>
    <w:rsid w:val="009A6B2B"/>
    <w:rsid w:val="009A6CD8"/>
    <w:rsid w:val="009A7097"/>
    <w:rsid w:val="009A7529"/>
    <w:rsid w:val="009A7646"/>
    <w:rsid w:val="009A785C"/>
    <w:rsid w:val="009A78BE"/>
    <w:rsid w:val="009A7BCA"/>
    <w:rsid w:val="009A7D27"/>
    <w:rsid w:val="009A7D98"/>
    <w:rsid w:val="009A7F1D"/>
    <w:rsid w:val="009B03E2"/>
    <w:rsid w:val="009B15C4"/>
    <w:rsid w:val="009B176D"/>
    <w:rsid w:val="009B1EFE"/>
    <w:rsid w:val="009B1F8A"/>
    <w:rsid w:val="009B2342"/>
    <w:rsid w:val="009B2349"/>
    <w:rsid w:val="009B2471"/>
    <w:rsid w:val="009B266D"/>
    <w:rsid w:val="009B281D"/>
    <w:rsid w:val="009B2A1C"/>
    <w:rsid w:val="009B2BB7"/>
    <w:rsid w:val="009B2C05"/>
    <w:rsid w:val="009B2E21"/>
    <w:rsid w:val="009B2E36"/>
    <w:rsid w:val="009B2E7F"/>
    <w:rsid w:val="009B31AB"/>
    <w:rsid w:val="009B3987"/>
    <w:rsid w:val="009B3D68"/>
    <w:rsid w:val="009B43C8"/>
    <w:rsid w:val="009B442A"/>
    <w:rsid w:val="009B466F"/>
    <w:rsid w:val="009B480A"/>
    <w:rsid w:val="009B492B"/>
    <w:rsid w:val="009B49E9"/>
    <w:rsid w:val="009B4AE6"/>
    <w:rsid w:val="009B4DD8"/>
    <w:rsid w:val="009B508A"/>
    <w:rsid w:val="009B5F2D"/>
    <w:rsid w:val="009B6522"/>
    <w:rsid w:val="009B6B05"/>
    <w:rsid w:val="009B73C8"/>
    <w:rsid w:val="009B74C1"/>
    <w:rsid w:val="009B75D2"/>
    <w:rsid w:val="009B771E"/>
    <w:rsid w:val="009B7995"/>
    <w:rsid w:val="009B7DC4"/>
    <w:rsid w:val="009C0543"/>
    <w:rsid w:val="009C06BD"/>
    <w:rsid w:val="009C094C"/>
    <w:rsid w:val="009C0C9E"/>
    <w:rsid w:val="009C0E25"/>
    <w:rsid w:val="009C0FF2"/>
    <w:rsid w:val="009C1324"/>
    <w:rsid w:val="009C15B5"/>
    <w:rsid w:val="009C1620"/>
    <w:rsid w:val="009C1624"/>
    <w:rsid w:val="009C17C8"/>
    <w:rsid w:val="009C1A59"/>
    <w:rsid w:val="009C1F32"/>
    <w:rsid w:val="009C1F50"/>
    <w:rsid w:val="009C2140"/>
    <w:rsid w:val="009C2437"/>
    <w:rsid w:val="009C27C8"/>
    <w:rsid w:val="009C2D73"/>
    <w:rsid w:val="009C3054"/>
    <w:rsid w:val="009C31B4"/>
    <w:rsid w:val="009C31C4"/>
    <w:rsid w:val="009C33EE"/>
    <w:rsid w:val="009C3879"/>
    <w:rsid w:val="009C3A9C"/>
    <w:rsid w:val="009C3EC1"/>
    <w:rsid w:val="009C44A7"/>
    <w:rsid w:val="009C478E"/>
    <w:rsid w:val="009C4A57"/>
    <w:rsid w:val="009C500D"/>
    <w:rsid w:val="009C527F"/>
    <w:rsid w:val="009C5389"/>
    <w:rsid w:val="009C5AD3"/>
    <w:rsid w:val="009C66F0"/>
    <w:rsid w:val="009C67D8"/>
    <w:rsid w:val="009C6826"/>
    <w:rsid w:val="009C6940"/>
    <w:rsid w:val="009C6ACE"/>
    <w:rsid w:val="009C769E"/>
    <w:rsid w:val="009C7FF8"/>
    <w:rsid w:val="009D05A1"/>
    <w:rsid w:val="009D0A19"/>
    <w:rsid w:val="009D0F21"/>
    <w:rsid w:val="009D1100"/>
    <w:rsid w:val="009D15F3"/>
    <w:rsid w:val="009D171A"/>
    <w:rsid w:val="009D174A"/>
    <w:rsid w:val="009D199E"/>
    <w:rsid w:val="009D19D9"/>
    <w:rsid w:val="009D1A0A"/>
    <w:rsid w:val="009D1ABB"/>
    <w:rsid w:val="009D1BC1"/>
    <w:rsid w:val="009D2297"/>
    <w:rsid w:val="009D25D1"/>
    <w:rsid w:val="009D2839"/>
    <w:rsid w:val="009D2950"/>
    <w:rsid w:val="009D2A53"/>
    <w:rsid w:val="009D2B98"/>
    <w:rsid w:val="009D2FBC"/>
    <w:rsid w:val="009D3296"/>
    <w:rsid w:val="009D336E"/>
    <w:rsid w:val="009D35BA"/>
    <w:rsid w:val="009D36BB"/>
    <w:rsid w:val="009D36F9"/>
    <w:rsid w:val="009D3CD8"/>
    <w:rsid w:val="009D3DC3"/>
    <w:rsid w:val="009D41F0"/>
    <w:rsid w:val="009D43FD"/>
    <w:rsid w:val="009D47CE"/>
    <w:rsid w:val="009D482E"/>
    <w:rsid w:val="009D491B"/>
    <w:rsid w:val="009D4B0A"/>
    <w:rsid w:val="009D4CE0"/>
    <w:rsid w:val="009D4DEE"/>
    <w:rsid w:val="009D4E33"/>
    <w:rsid w:val="009D4F50"/>
    <w:rsid w:val="009D5415"/>
    <w:rsid w:val="009D57C8"/>
    <w:rsid w:val="009D5D9D"/>
    <w:rsid w:val="009D5DD0"/>
    <w:rsid w:val="009D5EAB"/>
    <w:rsid w:val="009D5EF5"/>
    <w:rsid w:val="009D5FBA"/>
    <w:rsid w:val="009D6262"/>
    <w:rsid w:val="009D633C"/>
    <w:rsid w:val="009D64EC"/>
    <w:rsid w:val="009D679C"/>
    <w:rsid w:val="009D6870"/>
    <w:rsid w:val="009D6905"/>
    <w:rsid w:val="009D6B80"/>
    <w:rsid w:val="009D6CE8"/>
    <w:rsid w:val="009D7B77"/>
    <w:rsid w:val="009D7D49"/>
    <w:rsid w:val="009E05C5"/>
    <w:rsid w:val="009E0F0D"/>
    <w:rsid w:val="009E163C"/>
    <w:rsid w:val="009E167E"/>
    <w:rsid w:val="009E1A57"/>
    <w:rsid w:val="009E1AF3"/>
    <w:rsid w:val="009E1E37"/>
    <w:rsid w:val="009E2DA7"/>
    <w:rsid w:val="009E3796"/>
    <w:rsid w:val="009E37F8"/>
    <w:rsid w:val="009E3CD6"/>
    <w:rsid w:val="009E3F35"/>
    <w:rsid w:val="009E4206"/>
    <w:rsid w:val="009E42F8"/>
    <w:rsid w:val="009E46BA"/>
    <w:rsid w:val="009E46EC"/>
    <w:rsid w:val="009E4922"/>
    <w:rsid w:val="009E5008"/>
    <w:rsid w:val="009E5176"/>
    <w:rsid w:val="009E592E"/>
    <w:rsid w:val="009E5D76"/>
    <w:rsid w:val="009E5F54"/>
    <w:rsid w:val="009E643E"/>
    <w:rsid w:val="009E67D1"/>
    <w:rsid w:val="009E6ADB"/>
    <w:rsid w:val="009E6D62"/>
    <w:rsid w:val="009E6F4B"/>
    <w:rsid w:val="009E7216"/>
    <w:rsid w:val="009E753D"/>
    <w:rsid w:val="009E75AE"/>
    <w:rsid w:val="009E7D58"/>
    <w:rsid w:val="009E7DCB"/>
    <w:rsid w:val="009F00A7"/>
    <w:rsid w:val="009F078D"/>
    <w:rsid w:val="009F0AC3"/>
    <w:rsid w:val="009F0BBF"/>
    <w:rsid w:val="009F10D0"/>
    <w:rsid w:val="009F119A"/>
    <w:rsid w:val="009F12C7"/>
    <w:rsid w:val="009F144E"/>
    <w:rsid w:val="009F169F"/>
    <w:rsid w:val="009F18E5"/>
    <w:rsid w:val="009F1C92"/>
    <w:rsid w:val="009F2053"/>
    <w:rsid w:val="009F243F"/>
    <w:rsid w:val="009F28B1"/>
    <w:rsid w:val="009F2F5E"/>
    <w:rsid w:val="009F2FB9"/>
    <w:rsid w:val="009F30ED"/>
    <w:rsid w:val="009F3564"/>
    <w:rsid w:val="009F3569"/>
    <w:rsid w:val="009F3B70"/>
    <w:rsid w:val="009F3CF7"/>
    <w:rsid w:val="009F44AF"/>
    <w:rsid w:val="009F4710"/>
    <w:rsid w:val="009F48D0"/>
    <w:rsid w:val="009F4AE6"/>
    <w:rsid w:val="009F4EE2"/>
    <w:rsid w:val="009F50DC"/>
    <w:rsid w:val="009F51AD"/>
    <w:rsid w:val="009F538B"/>
    <w:rsid w:val="009F589D"/>
    <w:rsid w:val="009F5901"/>
    <w:rsid w:val="009F59E5"/>
    <w:rsid w:val="009F5B71"/>
    <w:rsid w:val="009F647A"/>
    <w:rsid w:val="009F6540"/>
    <w:rsid w:val="009F6550"/>
    <w:rsid w:val="009F6954"/>
    <w:rsid w:val="009F6B9A"/>
    <w:rsid w:val="009F6CD2"/>
    <w:rsid w:val="009F7081"/>
    <w:rsid w:val="009F7690"/>
    <w:rsid w:val="009F771C"/>
    <w:rsid w:val="009F7E05"/>
    <w:rsid w:val="00A005A3"/>
    <w:rsid w:val="00A005F8"/>
    <w:rsid w:val="00A006A7"/>
    <w:rsid w:val="00A00781"/>
    <w:rsid w:val="00A00AFD"/>
    <w:rsid w:val="00A00B1F"/>
    <w:rsid w:val="00A01179"/>
    <w:rsid w:val="00A013A3"/>
    <w:rsid w:val="00A013F4"/>
    <w:rsid w:val="00A0160B"/>
    <w:rsid w:val="00A01660"/>
    <w:rsid w:val="00A016CB"/>
    <w:rsid w:val="00A0199A"/>
    <w:rsid w:val="00A02233"/>
    <w:rsid w:val="00A022A2"/>
    <w:rsid w:val="00A026D1"/>
    <w:rsid w:val="00A02D4E"/>
    <w:rsid w:val="00A0353A"/>
    <w:rsid w:val="00A0369F"/>
    <w:rsid w:val="00A03C54"/>
    <w:rsid w:val="00A03CA5"/>
    <w:rsid w:val="00A03CFC"/>
    <w:rsid w:val="00A0430A"/>
    <w:rsid w:val="00A04A0D"/>
    <w:rsid w:val="00A04D62"/>
    <w:rsid w:val="00A04EF0"/>
    <w:rsid w:val="00A05216"/>
    <w:rsid w:val="00A052C0"/>
    <w:rsid w:val="00A055C5"/>
    <w:rsid w:val="00A05814"/>
    <w:rsid w:val="00A05967"/>
    <w:rsid w:val="00A05D5F"/>
    <w:rsid w:val="00A074FD"/>
    <w:rsid w:val="00A07666"/>
    <w:rsid w:val="00A076F4"/>
    <w:rsid w:val="00A07709"/>
    <w:rsid w:val="00A07C9C"/>
    <w:rsid w:val="00A104FA"/>
    <w:rsid w:val="00A10C7C"/>
    <w:rsid w:val="00A10EBE"/>
    <w:rsid w:val="00A1103D"/>
    <w:rsid w:val="00A111F6"/>
    <w:rsid w:val="00A11279"/>
    <w:rsid w:val="00A117DE"/>
    <w:rsid w:val="00A11A86"/>
    <w:rsid w:val="00A11D27"/>
    <w:rsid w:val="00A11E78"/>
    <w:rsid w:val="00A120F6"/>
    <w:rsid w:val="00A12491"/>
    <w:rsid w:val="00A12D32"/>
    <w:rsid w:val="00A134B4"/>
    <w:rsid w:val="00A13787"/>
    <w:rsid w:val="00A13A64"/>
    <w:rsid w:val="00A13E51"/>
    <w:rsid w:val="00A1414F"/>
    <w:rsid w:val="00A14356"/>
    <w:rsid w:val="00A145D3"/>
    <w:rsid w:val="00A147AD"/>
    <w:rsid w:val="00A149D3"/>
    <w:rsid w:val="00A14B1D"/>
    <w:rsid w:val="00A14CA3"/>
    <w:rsid w:val="00A154C6"/>
    <w:rsid w:val="00A156C1"/>
    <w:rsid w:val="00A157C2"/>
    <w:rsid w:val="00A15C5E"/>
    <w:rsid w:val="00A1627A"/>
    <w:rsid w:val="00A16533"/>
    <w:rsid w:val="00A1656D"/>
    <w:rsid w:val="00A16745"/>
    <w:rsid w:val="00A16BA0"/>
    <w:rsid w:val="00A17126"/>
    <w:rsid w:val="00A173C8"/>
    <w:rsid w:val="00A17555"/>
    <w:rsid w:val="00A17BAF"/>
    <w:rsid w:val="00A200E9"/>
    <w:rsid w:val="00A20113"/>
    <w:rsid w:val="00A201BF"/>
    <w:rsid w:val="00A201EE"/>
    <w:rsid w:val="00A202C3"/>
    <w:rsid w:val="00A2039F"/>
    <w:rsid w:val="00A204AB"/>
    <w:rsid w:val="00A20746"/>
    <w:rsid w:val="00A207D4"/>
    <w:rsid w:val="00A20B8D"/>
    <w:rsid w:val="00A21115"/>
    <w:rsid w:val="00A211DC"/>
    <w:rsid w:val="00A215D9"/>
    <w:rsid w:val="00A21B16"/>
    <w:rsid w:val="00A21BD0"/>
    <w:rsid w:val="00A21C6B"/>
    <w:rsid w:val="00A21E93"/>
    <w:rsid w:val="00A2226A"/>
    <w:rsid w:val="00A228B8"/>
    <w:rsid w:val="00A22DF4"/>
    <w:rsid w:val="00A23007"/>
    <w:rsid w:val="00A23095"/>
    <w:rsid w:val="00A230A7"/>
    <w:rsid w:val="00A238CF"/>
    <w:rsid w:val="00A23DDA"/>
    <w:rsid w:val="00A23F32"/>
    <w:rsid w:val="00A2438A"/>
    <w:rsid w:val="00A24DD9"/>
    <w:rsid w:val="00A2516C"/>
    <w:rsid w:val="00A2526A"/>
    <w:rsid w:val="00A25542"/>
    <w:rsid w:val="00A25711"/>
    <w:rsid w:val="00A2572B"/>
    <w:rsid w:val="00A25A37"/>
    <w:rsid w:val="00A25C0A"/>
    <w:rsid w:val="00A25D8C"/>
    <w:rsid w:val="00A25DFB"/>
    <w:rsid w:val="00A25E29"/>
    <w:rsid w:val="00A26128"/>
    <w:rsid w:val="00A261A9"/>
    <w:rsid w:val="00A266C6"/>
    <w:rsid w:val="00A26FF4"/>
    <w:rsid w:val="00A2729F"/>
    <w:rsid w:val="00A27369"/>
    <w:rsid w:val="00A2741F"/>
    <w:rsid w:val="00A2785A"/>
    <w:rsid w:val="00A2789C"/>
    <w:rsid w:val="00A27990"/>
    <w:rsid w:val="00A27F59"/>
    <w:rsid w:val="00A302CB"/>
    <w:rsid w:val="00A304B6"/>
    <w:rsid w:val="00A3096A"/>
    <w:rsid w:val="00A30BBD"/>
    <w:rsid w:val="00A30FFB"/>
    <w:rsid w:val="00A31149"/>
    <w:rsid w:val="00A31431"/>
    <w:rsid w:val="00A31711"/>
    <w:rsid w:val="00A31D7A"/>
    <w:rsid w:val="00A32031"/>
    <w:rsid w:val="00A321FE"/>
    <w:rsid w:val="00A32A10"/>
    <w:rsid w:val="00A3304E"/>
    <w:rsid w:val="00A338C2"/>
    <w:rsid w:val="00A339CE"/>
    <w:rsid w:val="00A34ACA"/>
    <w:rsid w:val="00A34FD1"/>
    <w:rsid w:val="00A3504C"/>
    <w:rsid w:val="00A3539A"/>
    <w:rsid w:val="00A353C7"/>
    <w:rsid w:val="00A3574B"/>
    <w:rsid w:val="00A35A94"/>
    <w:rsid w:val="00A35D0C"/>
    <w:rsid w:val="00A35E24"/>
    <w:rsid w:val="00A36AE7"/>
    <w:rsid w:val="00A37559"/>
    <w:rsid w:val="00A37A28"/>
    <w:rsid w:val="00A37E1D"/>
    <w:rsid w:val="00A40063"/>
    <w:rsid w:val="00A402A5"/>
    <w:rsid w:val="00A404DC"/>
    <w:rsid w:val="00A405EE"/>
    <w:rsid w:val="00A414E7"/>
    <w:rsid w:val="00A417A2"/>
    <w:rsid w:val="00A4225F"/>
    <w:rsid w:val="00A424A8"/>
    <w:rsid w:val="00A43049"/>
    <w:rsid w:val="00A43269"/>
    <w:rsid w:val="00A43AEC"/>
    <w:rsid w:val="00A43BBE"/>
    <w:rsid w:val="00A43CDD"/>
    <w:rsid w:val="00A4528D"/>
    <w:rsid w:val="00A45597"/>
    <w:rsid w:val="00A4577B"/>
    <w:rsid w:val="00A46C03"/>
    <w:rsid w:val="00A46C20"/>
    <w:rsid w:val="00A4732E"/>
    <w:rsid w:val="00A47362"/>
    <w:rsid w:val="00A47725"/>
    <w:rsid w:val="00A47884"/>
    <w:rsid w:val="00A502D2"/>
    <w:rsid w:val="00A50B06"/>
    <w:rsid w:val="00A50FBD"/>
    <w:rsid w:val="00A50FD8"/>
    <w:rsid w:val="00A514B3"/>
    <w:rsid w:val="00A51793"/>
    <w:rsid w:val="00A518EF"/>
    <w:rsid w:val="00A51C34"/>
    <w:rsid w:val="00A51C5D"/>
    <w:rsid w:val="00A51D3F"/>
    <w:rsid w:val="00A51DF3"/>
    <w:rsid w:val="00A52182"/>
    <w:rsid w:val="00A52C3F"/>
    <w:rsid w:val="00A52DBC"/>
    <w:rsid w:val="00A534B0"/>
    <w:rsid w:val="00A535EA"/>
    <w:rsid w:val="00A53BEC"/>
    <w:rsid w:val="00A53D74"/>
    <w:rsid w:val="00A5405E"/>
    <w:rsid w:val="00A542A2"/>
    <w:rsid w:val="00A55038"/>
    <w:rsid w:val="00A555C0"/>
    <w:rsid w:val="00A558E4"/>
    <w:rsid w:val="00A55D46"/>
    <w:rsid w:val="00A56695"/>
    <w:rsid w:val="00A566E5"/>
    <w:rsid w:val="00A5680B"/>
    <w:rsid w:val="00A56B08"/>
    <w:rsid w:val="00A5735C"/>
    <w:rsid w:val="00A573E7"/>
    <w:rsid w:val="00A57C1E"/>
    <w:rsid w:val="00A57FBD"/>
    <w:rsid w:val="00A57FE5"/>
    <w:rsid w:val="00A60160"/>
    <w:rsid w:val="00A6091E"/>
    <w:rsid w:val="00A60A61"/>
    <w:rsid w:val="00A61449"/>
    <w:rsid w:val="00A61D6B"/>
    <w:rsid w:val="00A61E19"/>
    <w:rsid w:val="00A6213D"/>
    <w:rsid w:val="00A62436"/>
    <w:rsid w:val="00A625F6"/>
    <w:rsid w:val="00A6278E"/>
    <w:rsid w:val="00A63088"/>
    <w:rsid w:val="00A634E7"/>
    <w:rsid w:val="00A636C2"/>
    <w:rsid w:val="00A63FDD"/>
    <w:rsid w:val="00A6455E"/>
    <w:rsid w:val="00A64934"/>
    <w:rsid w:val="00A64BCA"/>
    <w:rsid w:val="00A65449"/>
    <w:rsid w:val="00A656BF"/>
    <w:rsid w:val="00A65A62"/>
    <w:rsid w:val="00A65AAA"/>
    <w:rsid w:val="00A65E5A"/>
    <w:rsid w:val="00A66B40"/>
    <w:rsid w:val="00A66FDD"/>
    <w:rsid w:val="00A6717C"/>
    <w:rsid w:val="00A672BD"/>
    <w:rsid w:val="00A678B6"/>
    <w:rsid w:val="00A67952"/>
    <w:rsid w:val="00A67DD9"/>
    <w:rsid w:val="00A67EF8"/>
    <w:rsid w:val="00A70142"/>
    <w:rsid w:val="00A704DE"/>
    <w:rsid w:val="00A70B5A"/>
    <w:rsid w:val="00A70E01"/>
    <w:rsid w:val="00A70E26"/>
    <w:rsid w:val="00A7104E"/>
    <w:rsid w:val="00A714B1"/>
    <w:rsid w:val="00A71670"/>
    <w:rsid w:val="00A716DA"/>
    <w:rsid w:val="00A71A99"/>
    <w:rsid w:val="00A71CCE"/>
    <w:rsid w:val="00A71CD6"/>
    <w:rsid w:val="00A71FA7"/>
    <w:rsid w:val="00A72233"/>
    <w:rsid w:val="00A72257"/>
    <w:rsid w:val="00A7238D"/>
    <w:rsid w:val="00A72F41"/>
    <w:rsid w:val="00A72F8A"/>
    <w:rsid w:val="00A73119"/>
    <w:rsid w:val="00A733F4"/>
    <w:rsid w:val="00A7356A"/>
    <w:rsid w:val="00A7387C"/>
    <w:rsid w:val="00A73B50"/>
    <w:rsid w:val="00A74A23"/>
    <w:rsid w:val="00A74C25"/>
    <w:rsid w:val="00A74D2D"/>
    <w:rsid w:val="00A74FB4"/>
    <w:rsid w:val="00A7522C"/>
    <w:rsid w:val="00A75309"/>
    <w:rsid w:val="00A75873"/>
    <w:rsid w:val="00A759E5"/>
    <w:rsid w:val="00A75FC9"/>
    <w:rsid w:val="00A76658"/>
    <w:rsid w:val="00A768D3"/>
    <w:rsid w:val="00A7698D"/>
    <w:rsid w:val="00A76ACC"/>
    <w:rsid w:val="00A76BE3"/>
    <w:rsid w:val="00A7709C"/>
    <w:rsid w:val="00A7735E"/>
    <w:rsid w:val="00A77374"/>
    <w:rsid w:val="00A77F09"/>
    <w:rsid w:val="00A80045"/>
    <w:rsid w:val="00A8034A"/>
    <w:rsid w:val="00A80685"/>
    <w:rsid w:val="00A80859"/>
    <w:rsid w:val="00A80BB9"/>
    <w:rsid w:val="00A812D5"/>
    <w:rsid w:val="00A81651"/>
    <w:rsid w:val="00A819A5"/>
    <w:rsid w:val="00A81C7D"/>
    <w:rsid w:val="00A81E1F"/>
    <w:rsid w:val="00A81E65"/>
    <w:rsid w:val="00A82083"/>
    <w:rsid w:val="00A82460"/>
    <w:rsid w:val="00A82550"/>
    <w:rsid w:val="00A8313F"/>
    <w:rsid w:val="00A83AD3"/>
    <w:rsid w:val="00A83BA5"/>
    <w:rsid w:val="00A84399"/>
    <w:rsid w:val="00A8461D"/>
    <w:rsid w:val="00A84A31"/>
    <w:rsid w:val="00A84D99"/>
    <w:rsid w:val="00A852C3"/>
    <w:rsid w:val="00A862F9"/>
    <w:rsid w:val="00A863D9"/>
    <w:rsid w:val="00A8649E"/>
    <w:rsid w:val="00A86701"/>
    <w:rsid w:val="00A86773"/>
    <w:rsid w:val="00A868A6"/>
    <w:rsid w:val="00A86C68"/>
    <w:rsid w:val="00A86CEE"/>
    <w:rsid w:val="00A8715E"/>
    <w:rsid w:val="00A873B1"/>
    <w:rsid w:val="00A87438"/>
    <w:rsid w:val="00A87955"/>
    <w:rsid w:val="00A87AEE"/>
    <w:rsid w:val="00A87C9E"/>
    <w:rsid w:val="00A903A4"/>
    <w:rsid w:val="00A90426"/>
    <w:rsid w:val="00A9118D"/>
    <w:rsid w:val="00A9161C"/>
    <w:rsid w:val="00A91BD6"/>
    <w:rsid w:val="00A91C33"/>
    <w:rsid w:val="00A91F0B"/>
    <w:rsid w:val="00A921F4"/>
    <w:rsid w:val="00A925ED"/>
    <w:rsid w:val="00A92AE7"/>
    <w:rsid w:val="00A92C98"/>
    <w:rsid w:val="00A92F2A"/>
    <w:rsid w:val="00A92F57"/>
    <w:rsid w:val="00A9381B"/>
    <w:rsid w:val="00A93C6B"/>
    <w:rsid w:val="00A93E48"/>
    <w:rsid w:val="00A9404B"/>
    <w:rsid w:val="00A943F4"/>
    <w:rsid w:val="00A9465F"/>
    <w:rsid w:val="00A947F4"/>
    <w:rsid w:val="00A94A76"/>
    <w:rsid w:val="00A94A85"/>
    <w:rsid w:val="00A94ABA"/>
    <w:rsid w:val="00A9503E"/>
    <w:rsid w:val="00A950EA"/>
    <w:rsid w:val="00A9517E"/>
    <w:rsid w:val="00A95631"/>
    <w:rsid w:val="00A95AB6"/>
    <w:rsid w:val="00A96000"/>
    <w:rsid w:val="00A9617C"/>
    <w:rsid w:val="00A965A0"/>
    <w:rsid w:val="00A96A00"/>
    <w:rsid w:val="00A970FA"/>
    <w:rsid w:val="00A973AD"/>
    <w:rsid w:val="00A976B4"/>
    <w:rsid w:val="00A97E3C"/>
    <w:rsid w:val="00AA05D5"/>
    <w:rsid w:val="00AA05EE"/>
    <w:rsid w:val="00AA0785"/>
    <w:rsid w:val="00AA0CFF"/>
    <w:rsid w:val="00AA11C8"/>
    <w:rsid w:val="00AA1353"/>
    <w:rsid w:val="00AA1FA0"/>
    <w:rsid w:val="00AA23E0"/>
    <w:rsid w:val="00AA246F"/>
    <w:rsid w:val="00AA2775"/>
    <w:rsid w:val="00AA2832"/>
    <w:rsid w:val="00AA2B13"/>
    <w:rsid w:val="00AA2D40"/>
    <w:rsid w:val="00AA2E78"/>
    <w:rsid w:val="00AA3181"/>
    <w:rsid w:val="00AA33A5"/>
    <w:rsid w:val="00AA35FF"/>
    <w:rsid w:val="00AA3ACC"/>
    <w:rsid w:val="00AA3CED"/>
    <w:rsid w:val="00AA430D"/>
    <w:rsid w:val="00AA4BE5"/>
    <w:rsid w:val="00AA4D75"/>
    <w:rsid w:val="00AA4DF1"/>
    <w:rsid w:val="00AA4E3D"/>
    <w:rsid w:val="00AA504D"/>
    <w:rsid w:val="00AA5166"/>
    <w:rsid w:val="00AA52E1"/>
    <w:rsid w:val="00AA5881"/>
    <w:rsid w:val="00AA59F4"/>
    <w:rsid w:val="00AA5B4C"/>
    <w:rsid w:val="00AA65D0"/>
    <w:rsid w:val="00AA683F"/>
    <w:rsid w:val="00AA69F2"/>
    <w:rsid w:val="00AA7071"/>
    <w:rsid w:val="00AA71BE"/>
    <w:rsid w:val="00AA7509"/>
    <w:rsid w:val="00AA773C"/>
    <w:rsid w:val="00AA7AA4"/>
    <w:rsid w:val="00AA7ED6"/>
    <w:rsid w:val="00AA7EF8"/>
    <w:rsid w:val="00AB0AD5"/>
    <w:rsid w:val="00AB0E72"/>
    <w:rsid w:val="00AB10E9"/>
    <w:rsid w:val="00AB1470"/>
    <w:rsid w:val="00AB1871"/>
    <w:rsid w:val="00AB1AC4"/>
    <w:rsid w:val="00AB1C68"/>
    <w:rsid w:val="00AB1D1F"/>
    <w:rsid w:val="00AB27CC"/>
    <w:rsid w:val="00AB328E"/>
    <w:rsid w:val="00AB35D3"/>
    <w:rsid w:val="00AB3696"/>
    <w:rsid w:val="00AB3E00"/>
    <w:rsid w:val="00AB3EB2"/>
    <w:rsid w:val="00AB3EE9"/>
    <w:rsid w:val="00AB4769"/>
    <w:rsid w:val="00AB4EEC"/>
    <w:rsid w:val="00AB542B"/>
    <w:rsid w:val="00AB5A0E"/>
    <w:rsid w:val="00AB5DB8"/>
    <w:rsid w:val="00AB6883"/>
    <w:rsid w:val="00AB6CF6"/>
    <w:rsid w:val="00AB6D4B"/>
    <w:rsid w:val="00AB6E8E"/>
    <w:rsid w:val="00AB7221"/>
    <w:rsid w:val="00AB7778"/>
    <w:rsid w:val="00AB79D9"/>
    <w:rsid w:val="00AB7ACD"/>
    <w:rsid w:val="00AB7E41"/>
    <w:rsid w:val="00AB7EF5"/>
    <w:rsid w:val="00AB7F4B"/>
    <w:rsid w:val="00AC0157"/>
    <w:rsid w:val="00AC02F9"/>
    <w:rsid w:val="00AC04BF"/>
    <w:rsid w:val="00AC080B"/>
    <w:rsid w:val="00AC09BF"/>
    <w:rsid w:val="00AC0B55"/>
    <w:rsid w:val="00AC0BE4"/>
    <w:rsid w:val="00AC0C3B"/>
    <w:rsid w:val="00AC110D"/>
    <w:rsid w:val="00AC115E"/>
    <w:rsid w:val="00AC11C8"/>
    <w:rsid w:val="00AC1262"/>
    <w:rsid w:val="00AC127A"/>
    <w:rsid w:val="00AC1362"/>
    <w:rsid w:val="00AC14B7"/>
    <w:rsid w:val="00AC1658"/>
    <w:rsid w:val="00AC16F3"/>
    <w:rsid w:val="00AC1724"/>
    <w:rsid w:val="00AC18A7"/>
    <w:rsid w:val="00AC191F"/>
    <w:rsid w:val="00AC1CB9"/>
    <w:rsid w:val="00AC27A4"/>
    <w:rsid w:val="00AC29C2"/>
    <w:rsid w:val="00AC2ED2"/>
    <w:rsid w:val="00AC30CF"/>
    <w:rsid w:val="00AC363E"/>
    <w:rsid w:val="00AC3AA5"/>
    <w:rsid w:val="00AC45B7"/>
    <w:rsid w:val="00AC4606"/>
    <w:rsid w:val="00AC460A"/>
    <w:rsid w:val="00AC472C"/>
    <w:rsid w:val="00AC4862"/>
    <w:rsid w:val="00AC4B47"/>
    <w:rsid w:val="00AC5053"/>
    <w:rsid w:val="00AC5159"/>
    <w:rsid w:val="00AC5FB2"/>
    <w:rsid w:val="00AC6007"/>
    <w:rsid w:val="00AC6F5C"/>
    <w:rsid w:val="00AC705F"/>
    <w:rsid w:val="00AC7465"/>
    <w:rsid w:val="00AC7575"/>
    <w:rsid w:val="00AC75C6"/>
    <w:rsid w:val="00AC799E"/>
    <w:rsid w:val="00AC7AF7"/>
    <w:rsid w:val="00AC7D18"/>
    <w:rsid w:val="00AC7FA6"/>
    <w:rsid w:val="00AD0D65"/>
    <w:rsid w:val="00AD1190"/>
    <w:rsid w:val="00AD12D7"/>
    <w:rsid w:val="00AD163C"/>
    <w:rsid w:val="00AD1B47"/>
    <w:rsid w:val="00AD1D5D"/>
    <w:rsid w:val="00AD1E64"/>
    <w:rsid w:val="00AD1E7A"/>
    <w:rsid w:val="00AD252C"/>
    <w:rsid w:val="00AD2ADC"/>
    <w:rsid w:val="00AD2CBC"/>
    <w:rsid w:val="00AD2E44"/>
    <w:rsid w:val="00AD309D"/>
    <w:rsid w:val="00AD30EE"/>
    <w:rsid w:val="00AD3782"/>
    <w:rsid w:val="00AD37AF"/>
    <w:rsid w:val="00AD3828"/>
    <w:rsid w:val="00AD3AE1"/>
    <w:rsid w:val="00AD3BAC"/>
    <w:rsid w:val="00AD3BDF"/>
    <w:rsid w:val="00AD3BE4"/>
    <w:rsid w:val="00AD3D63"/>
    <w:rsid w:val="00AD450E"/>
    <w:rsid w:val="00AD4819"/>
    <w:rsid w:val="00AD4B4B"/>
    <w:rsid w:val="00AD4B99"/>
    <w:rsid w:val="00AD4EF3"/>
    <w:rsid w:val="00AD4FC9"/>
    <w:rsid w:val="00AD5C94"/>
    <w:rsid w:val="00AD5DA5"/>
    <w:rsid w:val="00AD69BC"/>
    <w:rsid w:val="00AD6CB7"/>
    <w:rsid w:val="00AD7329"/>
    <w:rsid w:val="00AD77C3"/>
    <w:rsid w:val="00AD78E4"/>
    <w:rsid w:val="00AD795D"/>
    <w:rsid w:val="00AD7B30"/>
    <w:rsid w:val="00AD7C0D"/>
    <w:rsid w:val="00AD7C57"/>
    <w:rsid w:val="00AD7DCC"/>
    <w:rsid w:val="00AD7F47"/>
    <w:rsid w:val="00AE0212"/>
    <w:rsid w:val="00AE023E"/>
    <w:rsid w:val="00AE0690"/>
    <w:rsid w:val="00AE1B35"/>
    <w:rsid w:val="00AE2066"/>
    <w:rsid w:val="00AE2176"/>
    <w:rsid w:val="00AE22A1"/>
    <w:rsid w:val="00AE2B81"/>
    <w:rsid w:val="00AE2EE7"/>
    <w:rsid w:val="00AE2F92"/>
    <w:rsid w:val="00AE3050"/>
    <w:rsid w:val="00AE321B"/>
    <w:rsid w:val="00AE326F"/>
    <w:rsid w:val="00AE3382"/>
    <w:rsid w:val="00AE33E3"/>
    <w:rsid w:val="00AE3AD4"/>
    <w:rsid w:val="00AE3DC0"/>
    <w:rsid w:val="00AE45C5"/>
    <w:rsid w:val="00AE4A0E"/>
    <w:rsid w:val="00AE4BDB"/>
    <w:rsid w:val="00AE4E94"/>
    <w:rsid w:val="00AE4FB5"/>
    <w:rsid w:val="00AE519D"/>
    <w:rsid w:val="00AE55B2"/>
    <w:rsid w:val="00AE5A00"/>
    <w:rsid w:val="00AE5B84"/>
    <w:rsid w:val="00AE5D0A"/>
    <w:rsid w:val="00AE6825"/>
    <w:rsid w:val="00AE753C"/>
    <w:rsid w:val="00AE77A4"/>
    <w:rsid w:val="00AE7FF0"/>
    <w:rsid w:val="00AF0377"/>
    <w:rsid w:val="00AF0413"/>
    <w:rsid w:val="00AF0843"/>
    <w:rsid w:val="00AF1167"/>
    <w:rsid w:val="00AF1196"/>
    <w:rsid w:val="00AF1648"/>
    <w:rsid w:val="00AF1832"/>
    <w:rsid w:val="00AF18B5"/>
    <w:rsid w:val="00AF1F47"/>
    <w:rsid w:val="00AF2576"/>
    <w:rsid w:val="00AF257F"/>
    <w:rsid w:val="00AF271E"/>
    <w:rsid w:val="00AF2919"/>
    <w:rsid w:val="00AF2A62"/>
    <w:rsid w:val="00AF2E08"/>
    <w:rsid w:val="00AF2F2A"/>
    <w:rsid w:val="00AF32D3"/>
    <w:rsid w:val="00AF3753"/>
    <w:rsid w:val="00AF37B9"/>
    <w:rsid w:val="00AF393B"/>
    <w:rsid w:val="00AF3A28"/>
    <w:rsid w:val="00AF3F15"/>
    <w:rsid w:val="00AF3FA5"/>
    <w:rsid w:val="00AF458D"/>
    <w:rsid w:val="00AF4A24"/>
    <w:rsid w:val="00AF4B2F"/>
    <w:rsid w:val="00AF557C"/>
    <w:rsid w:val="00AF5605"/>
    <w:rsid w:val="00AF56EB"/>
    <w:rsid w:val="00AF5846"/>
    <w:rsid w:val="00AF5D4F"/>
    <w:rsid w:val="00AF60D6"/>
    <w:rsid w:val="00AF6956"/>
    <w:rsid w:val="00AF6A27"/>
    <w:rsid w:val="00AF700D"/>
    <w:rsid w:val="00AF7260"/>
    <w:rsid w:val="00AF75FE"/>
    <w:rsid w:val="00AF7CF5"/>
    <w:rsid w:val="00AF7E73"/>
    <w:rsid w:val="00B005C8"/>
    <w:rsid w:val="00B00837"/>
    <w:rsid w:val="00B00872"/>
    <w:rsid w:val="00B00B67"/>
    <w:rsid w:val="00B00B82"/>
    <w:rsid w:val="00B00C1B"/>
    <w:rsid w:val="00B00CF5"/>
    <w:rsid w:val="00B00E78"/>
    <w:rsid w:val="00B00EAF"/>
    <w:rsid w:val="00B013E1"/>
    <w:rsid w:val="00B01689"/>
    <w:rsid w:val="00B01AF6"/>
    <w:rsid w:val="00B01BF7"/>
    <w:rsid w:val="00B01CC0"/>
    <w:rsid w:val="00B020F3"/>
    <w:rsid w:val="00B0215E"/>
    <w:rsid w:val="00B02602"/>
    <w:rsid w:val="00B02EC1"/>
    <w:rsid w:val="00B035BD"/>
    <w:rsid w:val="00B035FD"/>
    <w:rsid w:val="00B03B4A"/>
    <w:rsid w:val="00B03C16"/>
    <w:rsid w:val="00B03C19"/>
    <w:rsid w:val="00B03D83"/>
    <w:rsid w:val="00B0400E"/>
    <w:rsid w:val="00B0491E"/>
    <w:rsid w:val="00B04A62"/>
    <w:rsid w:val="00B04EB2"/>
    <w:rsid w:val="00B04ECC"/>
    <w:rsid w:val="00B0513E"/>
    <w:rsid w:val="00B05225"/>
    <w:rsid w:val="00B05283"/>
    <w:rsid w:val="00B052A1"/>
    <w:rsid w:val="00B05C0E"/>
    <w:rsid w:val="00B05C1D"/>
    <w:rsid w:val="00B05E74"/>
    <w:rsid w:val="00B05E9C"/>
    <w:rsid w:val="00B06395"/>
    <w:rsid w:val="00B068C5"/>
    <w:rsid w:val="00B069AE"/>
    <w:rsid w:val="00B0720C"/>
    <w:rsid w:val="00B0735E"/>
    <w:rsid w:val="00B0780D"/>
    <w:rsid w:val="00B079C6"/>
    <w:rsid w:val="00B07B06"/>
    <w:rsid w:val="00B07BB4"/>
    <w:rsid w:val="00B07CE9"/>
    <w:rsid w:val="00B07DA7"/>
    <w:rsid w:val="00B07DCC"/>
    <w:rsid w:val="00B102AA"/>
    <w:rsid w:val="00B10839"/>
    <w:rsid w:val="00B10E45"/>
    <w:rsid w:val="00B1116B"/>
    <w:rsid w:val="00B11461"/>
    <w:rsid w:val="00B11546"/>
    <w:rsid w:val="00B11D57"/>
    <w:rsid w:val="00B120EC"/>
    <w:rsid w:val="00B12752"/>
    <w:rsid w:val="00B12BD8"/>
    <w:rsid w:val="00B12DCA"/>
    <w:rsid w:val="00B12EA5"/>
    <w:rsid w:val="00B12EEF"/>
    <w:rsid w:val="00B1354C"/>
    <w:rsid w:val="00B1364F"/>
    <w:rsid w:val="00B1399E"/>
    <w:rsid w:val="00B139CE"/>
    <w:rsid w:val="00B13AB2"/>
    <w:rsid w:val="00B13ABB"/>
    <w:rsid w:val="00B13BA6"/>
    <w:rsid w:val="00B13D6C"/>
    <w:rsid w:val="00B13F64"/>
    <w:rsid w:val="00B1481A"/>
    <w:rsid w:val="00B14FE0"/>
    <w:rsid w:val="00B1519D"/>
    <w:rsid w:val="00B154D4"/>
    <w:rsid w:val="00B15662"/>
    <w:rsid w:val="00B165F4"/>
    <w:rsid w:val="00B166DF"/>
    <w:rsid w:val="00B169C3"/>
    <w:rsid w:val="00B16C52"/>
    <w:rsid w:val="00B1716C"/>
    <w:rsid w:val="00B1730E"/>
    <w:rsid w:val="00B17B44"/>
    <w:rsid w:val="00B17E1C"/>
    <w:rsid w:val="00B20442"/>
    <w:rsid w:val="00B2072A"/>
    <w:rsid w:val="00B20B50"/>
    <w:rsid w:val="00B21357"/>
    <w:rsid w:val="00B21448"/>
    <w:rsid w:val="00B214BD"/>
    <w:rsid w:val="00B215A3"/>
    <w:rsid w:val="00B21810"/>
    <w:rsid w:val="00B21DBB"/>
    <w:rsid w:val="00B21F74"/>
    <w:rsid w:val="00B22023"/>
    <w:rsid w:val="00B22088"/>
    <w:rsid w:val="00B220C8"/>
    <w:rsid w:val="00B220F1"/>
    <w:rsid w:val="00B22136"/>
    <w:rsid w:val="00B2248F"/>
    <w:rsid w:val="00B2272C"/>
    <w:rsid w:val="00B22ADB"/>
    <w:rsid w:val="00B23573"/>
    <w:rsid w:val="00B23A40"/>
    <w:rsid w:val="00B241FF"/>
    <w:rsid w:val="00B2459E"/>
    <w:rsid w:val="00B248BA"/>
    <w:rsid w:val="00B24A59"/>
    <w:rsid w:val="00B24FD8"/>
    <w:rsid w:val="00B251F0"/>
    <w:rsid w:val="00B256BE"/>
    <w:rsid w:val="00B25A1D"/>
    <w:rsid w:val="00B25BD6"/>
    <w:rsid w:val="00B261EB"/>
    <w:rsid w:val="00B2641D"/>
    <w:rsid w:val="00B266BC"/>
    <w:rsid w:val="00B26D52"/>
    <w:rsid w:val="00B27422"/>
    <w:rsid w:val="00B276E3"/>
    <w:rsid w:val="00B27B1D"/>
    <w:rsid w:val="00B27DB1"/>
    <w:rsid w:val="00B31472"/>
    <w:rsid w:val="00B31B4A"/>
    <w:rsid w:val="00B31BEE"/>
    <w:rsid w:val="00B32091"/>
    <w:rsid w:val="00B324C3"/>
    <w:rsid w:val="00B32962"/>
    <w:rsid w:val="00B32B4B"/>
    <w:rsid w:val="00B32DBA"/>
    <w:rsid w:val="00B332E9"/>
    <w:rsid w:val="00B33794"/>
    <w:rsid w:val="00B3387B"/>
    <w:rsid w:val="00B33881"/>
    <w:rsid w:val="00B33A35"/>
    <w:rsid w:val="00B33E10"/>
    <w:rsid w:val="00B34154"/>
    <w:rsid w:val="00B3446B"/>
    <w:rsid w:val="00B344AE"/>
    <w:rsid w:val="00B34724"/>
    <w:rsid w:val="00B348F8"/>
    <w:rsid w:val="00B34BEB"/>
    <w:rsid w:val="00B353F7"/>
    <w:rsid w:val="00B354B9"/>
    <w:rsid w:val="00B3575F"/>
    <w:rsid w:val="00B361E4"/>
    <w:rsid w:val="00B3646E"/>
    <w:rsid w:val="00B36521"/>
    <w:rsid w:val="00B36681"/>
    <w:rsid w:val="00B3689E"/>
    <w:rsid w:val="00B36BA1"/>
    <w:rsid w:val="00B370E4"/>
    <w:rsid w:val="00B376F3"/>
    <w:rsid w:val="00B378AE"/>
    <w:rsid w:val="00B379FC"/>
    <w:rsid w:val="00B40013"/>
    <w:rsid w:val="00B4023E"/>
    <w:rsid w:val="00B40603"/>
    <w:rsid w:val="00B40859"/>
    <w:rsid w:val="00B40F95"/>
    <w:rsid w:val="00B41198"/>
    <w:rsid w:val="00B41471"/>
    <w:rsid w:val="00B41BB1"/>
    <w:rsid w:val="00B41C3F"/>
    <w:rsid w:val="00B41D87"/>
    <w:rsid w:val="00B4241B"/>
    <w:rsid w:val="00B425A5"/>
    <w:rsid w:val="00B4292A"/>
    <w:rsid w:val="00B42B91"/>
    <w:rsid w:val="00B42D43"/>
    <w:rsid w:val="00B43066"/>
    <w:rsid w:val="00B43172"/>
    <w:rsid w:val="00B43586"/>
    <w:rsid w:val="00B43609"/>
    <w:rsid w:val="00B448E0"/>
    <w:rsid w:val="00B44BAA"/>
    <w:rsid w:val="00B44EAD"/>
    <w:rsid w:val="00B450FD"/>
    <w:rsid w:val="00B453C4"/>
    <w:rsid w:val="00B4543D"/>
    <w:rsid w:val="00B45F87"/>
    <w:rsid w:val="00B462C4"/>
    <w:rsid w:val="00B46438"/>
    <w:rsid w:val="00B46876"/>
    <w:rsid w:val="00B46A07"/>
    <w:rsid w:val="00B46D6A"/>
    <w:rsid w:val="00B46E2A"/>
    <w:rsid w:val="00B47111"/>
    <w:rsid w:val="00B47141"/>
    <w:rsid w:val="00B4736D"/>
    <w:rsid w:val="00B50026"/>
    <w:rsid w:val="00B50322"/>
    <w:rsid w:val="00B5074B"/>
    <w:rsid w:val="00B5118F"/>
    <w:rsid w:val="00B513CE"/>
    <w:rsid w:val="00B5180D"/>
    <w:rsid w:val="00B5184C"/>
    <w:rsid w:val="00B51A64"/>
    <w:rsid w:val="00B51CD2"/>
    <w:rsid w:val="00B51E5F"/>
    <w:rsid w:val="00B51F90"/>
    <w:rsid w:val="00B527E5"/>
    <w:rsid w:val="00B52E7B"/>
    <w:rsid w:val="00B53D26"/>
    <w:rsid w:val="00B53EBA"/>
    <w:rsid w:val="00B53EDD"/>
    <w:rsid w:val="00B53F9E"/>
    <w:rsid w:val="00B540CE"/>
    <w:rsid w:val="00B5417D"/>
    <w:rsid w:val="00B54470"/>
    <w:rsid w:val="00B54684"/>
    <w:rsid w:val="00B54A83"/>
    <w:rsid w:val="00B54B36"/>
    <w:rsid w:val="00B54C16"/>
    <w:rsid w:val="00B54C98"/>
    <w:rsid w:val="00B54F3B"/>
    <w:rsid w:val="00B55582"/>
    <w:rsid w:val="00B55C2C"/>
    <w:rsid w:val="00B561D1"/>
    <w:rsid w:val="00B568FD"/>
    <w:rsid w:val="00B56935"/>
    <w:rsid w:val="00B56AF9"/>
    <w:rsid w:val="00B56D0D"/>
    <w:rsid w:val="00B56FC2"/>
    <w:rsid w:val="00B57387"/>
    <w:rsid w:val="00B5776F"/>
    <w:rsid w:val="00B57B76"/>
    <w:rsid w:val="00B60114"/>
    <w:rsid w:val="00B60546"/>
    <w:rsid w:val="00B60671"/>
    <w:rsid w:val="00B606B2"/>
    <w:rsid w:val="00B60811"/>
    <w:rsid w:val="00B6089B"/>
    <w:rsid w:val="00B60935"/>
    <w:rsid w:val="00B60C11"/>
    <w:rsid w:val="00B60EB0"/>
    <w:rsid w:val="00B61464"/>
    <w:rsid w:val="00B617DF"/>
    <w:rsid w:val="00B61A75"/>
    <w:rsid w:val="00B61CE6"/>
    <w:rsid w:val="00B61D37"/>
    <w:rsid w:val="00B61DF2"/>
    <w:rsid w:val="00B61F7B"/>
    <w:rsid w:val="00B61FEC"/>
    <w:rsid w:val="00B62054"/>
    <w:rsid w:val="00B6234C"/>
    <w:rsid w:val="00B62778"/>
    <w:rsid w:val="00B6280C"/>
    <w:rsid w:val="00B62C8F"/>
    <w:rsid w:val="00B62CCE"/>
    <w:rsid w:val="00B637B9"/>
    <w:rsid w:val="00B63886"/>
    <w:rsid w:val="00B639E1"/>
    <w:rsid w:val="00B63CB2"/>
    <w:rsid w:val="00B63E2D"/>
    <w:rsid w:val="00B64344"/>
    <w:rsid w:val="00B64A32"/>
    <w:rsid w:val="00B64ECF"/>
    <w:rsid w:val="00B65121"/>
    <w:rsid w:val="00B65B3B"/>
    <w:rsid w:val="00B6634E"/>
    <w:rsid w:val="00B6642A"/>
    <w:rsid w:val="00B66C45"/>
    <w:rsid w:val="00B66DFF"/>
    <w:rsid w:val="00B66F08"/>
    <w:rsid w:val="00B66F09"/>
    <w:rsid w:val="00B67686"/>
    <w:rsid w:val="00B677C4"/>
    <w:rsid w:val="00B678AA"/>
    <w:rsid w:val="00B67AFB"/>
    <w:rsid w:val="00B67C21"/>
    <w:rsid w:val="00B67F97"/>
    <w:rsid w:val="00B70368"/>
    <w:rsid w:val="00B70583"/>
    <w:rsid w:val="00B70588"/>
    <w:rsid w:val="00B70AFE"/>
    <w:rsid w:val="00B722D3"/>
    <w:rsid w:val="00B722E2"/>
    <w:rsid w:val="00B725A4"/>
    <w:rsid w:val="00B7282A"/>
    <w:rsid w:val="00B7292A"/>
    <w:rsid w:val="00B730D4"/>
    <w:rsid w:val="00B733F1"/>
    <w:rsid w:val="00B73CE4"/>
    <w:rsid w:val="00B7436E"/>
    <w:rsid w:val="00B743EE"/>
    <w:rsid w:val="00B74816"/>
    <w:rsid w:val="00B74AAC"/>
    <w:rsid w:val="00B74B44"/>
    <w:rsid w:val="00B751CC"/>
    <w:rsid w:val="00B75BE5"/>
    <w:rsid w:val="00B75D86"/>
    <w:rsid w:val="00B75E4B"/>
    <w:rsid w:val="00B75FA2"/>
    <w:rsid w:val="00B763FC"/>
    <w:rsid w:val="00B7664D"/>
    <w:rsid w:val="00B76F33"/>
    <w:rsid w:val="00B77456"/>
    <w:rsid w:val="00B77647"/>
    <w:rsid w:val="00B77957"/>
    <w:rsid w:val="00B77D60"/>
    <w:rsid w:val="00B80257"/>
    <w:rsid w:val="00B80440"/>
    <w:rsid w:val="00B806FB"/>
    <w:rsid w:val="00B808BA"/>
    <w:rsid w:val="00B81270"/>
    <w:rsid w:val="00B81643"/>
    <w:rsid w:val="00B8165B"/>
    <w:rsid w:val="00B81C99"/>
    <w:rsid w:val="00B81DB8"/>
    <w:rsid w:val="00B823AF"/>
    <w:rsid w:val="00B8252C"/>
    <w:rsid w:val="00B825EE"/>
    <w:rsid w:val="00B83231"/>
    <w:rsid w:val="00B836E7"/>
    <w:rsid w:val="00B839EB"/>
    <w:rsid w:val="00B846B9"/>
    <w:rsid w:val="00B84F1A"/>
    <w:rsid w:val="00B84FFE"/>
    <w:rsid w:val="00B853D0"/>
    <w:rsid w:val="00B85979"/>
    <w:rsid w:val="00B85B37"/>
    <w:rsid w:val="00B862B1"/>
    <w:rsid w:val="00B863E2"/>
    <w:rsid w:val="00B864C1"/>
    <w:rsid w:val="00B86594"/>
    <w:rsid w:val="00B87960"/>
    <w:rsid w:val="00B87A1E"/>
    <w:rsid w:val="00B87B85"/>
    <w:rsid w:val="00B87EA0"/>
    <w:rsid w:val="00B90385"/>
    <w:rsid w:val="00B9049A"/>
    <w:rsid w:val="00B9052C"/>
    <w:rsid w:val="00B91487"/>
    <w:rsid w:val="00B91579"/>
    <w:rsid w:val="00B916C2"/>
    <w:rsid w:val="00B9192B"/>
    <w:rsid w:val="00B91992"/>
    <w:rsid w:val="00B91DA0"/>
    <w:rsid w:val="00B924CF"/>
    <w:rsid w:val="00B92929"/>
    <w:rsid w:val="00B930FC"/>
    <w:rsid w:val="00B93278"/>
    <w:rsid w:val="00B932F3"/>
    <w:rsid w:val="00B9356C"/>
    <w:rsid w:val="00B93629"/>
    <w:rsid w:val="00B93F0F"/>
    <w:rsid w:val="00B9410E"/>
    <w:rsid w:val="00B94542"/>
    <w:rsid w:val="00B94CD7"/>
    <w:rsid w:val="00B95206"/>
    <w:rsid w:val="00B953E8"/>
    <w:rsid w:val="00B95DF0"/>
    <w:rsid w:val="00B96259"/>
    <w:rsid w:val="00B96664"/>
    <w:rsid w:val="00B9691D"/>
    <w:rsid w:val="00B96B70"/>
    <w:rsid w:val="00B97E0C"/>
    <w:rsid w:val="00BA07E8"/>
    <w:rsid w:val="00BA0901"/>
    <w:rsid w:val="00BA0B66"/>
    <w:rsid w:val="00BA0C37"/>
    <w:rsid w:val="00BA0E86"/>
    <w:rsid w:val="00BA1573"/>
    <w:rsid w:val="00BA160A"/>
    <w:rsid w:val="00BA1949"/>
    <w:rsid w:val="00BA1BA6"/>
    <w:rsid w:val="00BA1E91"/>
    <w:rsid w:val="00BA2186"/>
    <w:rsid w:val="00BA2354"/>
    <w:rsid w:val="00BA2429"/>
    <w:rsid w:val="00BA2C71"/>
    <w:rsid w:val="00BA313A"/>
    <w:rsid w:val="00BA35AA"/>
    <w:rsid w:val="00BA36D8"/>
    <w:rsid w:val="00BA3868"/>
    <w:rsid w:val="00BA3FAE"/>
    <w:rsid w:val="00BA470C"/>
    <w:rsid w:val="00BA47C3"/>
    <w:rsid w:val="00BA47EA"/>
    <w:rsid w:val="00BA4989"/>
    <w:rsid w:val="00BA4B01"/>
    <w:rsid w:val="00BA4D90"/>
    <w:rsid w:val="00BA4FC8"/>
    <w:rsid w:val="00BA50BA"/>
    <w:rsid w:val="00BA5201"/>
    <w:rsid w:val="00BA5833"/>
    <w:rsid w:val="00BA609A"/>
    <w:rsid w:val="00BA654C"/>
    <w:rsid w:val="00BA6814"/>
    <w:rsid w:val="00BA6872"/>
    <w:rsid w:val="00BA6A3B"/>
    <w:rsid w:val="00BA6E5D"/>
    <w:rsid w:val="00BA72E8"/>
    <w:rsid w:val="00BA7448"/>
    <w:rsid w:val="00BA745B"/>
    <w:rsid w:val="00BA765A"/>
    <w:rsid w:val="00BA76A3"/>
    <w:rsid w:val="00BA7AD7"/>
    <w:rsid w:val="00BA7DD2"/>
    <w:rsid w:val="00BA7F06"/>
    <w:rsid w:val="00BB04CD"/>
    <w:rsid w:val="00BB0595"/>
    <w:rsid w:val="00BB06DE"/>
    <w:rsid w:val="00BB0D36"/>
    <w:rsid w:val="00BB1198"/>
    <w:rsid w:val="00BB181C"/>
    <w:rsid w:val="00BB194F"/>
    <w:rsid w:val="00BB1BF8"/>
    <w:rsid w:val="00BB1C9F"/>
    <w:rsid w:val="00BB1E67"/>
    <w:rsid w:val="00BB1F46"/>
    <w:rsid w:val="00BB22B7"/>
    <w:rsid w:val="00BB2A73"/>
    <w:rsid w:val="00BB2E44"/>
    <w:rsid w:val="00BB334D"/>
    <w:rsid w:val="00BB33E8"/>
    <w:rsid w:val="00BB342C"/>
    <w:rsid w:val="00BB3950"/>
    <w:rsid w:val="00BB3C4E"/>
    <w:rsid w:val="00BB4014"/>
    <w:rsid w:val="00BB40CE"/>
    <w:rsid w:val="00BB4698"/>
    <w:rsid w:val="00BB4932"/>
    <w:rsid w:val="00BB4E28"/>
    <w:rsid w:val="00BB4FBC"/>
    <w:rsid w:val="00BB5036"/>
    <w:rsid w:val="00BB50F1"/>
    <w:rsid w:val="00BB51DE"/>
    <w:rsid w:val="00BB5236"/>
    <w:rsid w:val="00BB5624"/>
    <w:rsid w:val="00BB5B90"/>
    <w:rsid w:val="00BB5F3F"/>
    <w:rsid w:val="00BB60E2"/>
    <w:rsid w:val="00BB643E"/>
    <w:rsid w:val="00BB6A03"/>
    <w:rsid w:val="00BB6C81"/>
    <w:rsid w:val="00BB7235"/>
    <w:rsid w:val="00BC0454"/>
    <w:rsid w:val="00BC0910"/>
    <w:rsid w:val="00BC0940"/>
    <w:rsid w:val="00BC09C5"/>
    <w:rsid w:val="00BC0E37"/>
    <w:rsid w:val="00BC11B8"/>
    <w:rsid w:val="00BC1397"/>
    <w:rsid w:val="00BC1C19"/>
    <w:rsid w:val="00BC1C63"/>
    <w:rsid w:val="00BC1CB7"/>
    <w:rsid w:val="00BC1E99"/>
    <w:rsid w:val="00BC1F93"/>
    <w:rsid w:val="00BC24FD"/>
    <w:rsid w:val="00BC2A2F"/>
    <w:rsid w:val="00BC3251"/>
    <w:rsid w:val="00BC36DB"/>
    <w:rsid w:val="00BC389D"/>
    <w:rsid w:val="00BC3A33"/>
    <w:rsid w:val="00BC3C72"/>
    <w:rsid w:val="00BC4913"/>
    <w:rsid w:val="00BC4988"/>
    <w:rsid w:val="00BC5076"/>
    <w:rsid w:val="00BC535E"/>
    <w:rsid w:val="00BC56D7"/>
    <w:rsid w:val="00BC578E"/>
    <w:rsid w:val="00BC585C"/>
    <w:rsid w:val="00BC5ADF"/>
    <w:rsid w:val="00BC5B33"/>
    <w:rsid w:val="00BC5C0B"/>
    <w:rsid w:val="00BC5F3A"/>
    <w:rsid w:val="00BC5FB0"/>
    <w:rsid w:val="00BC60F5"/>
    <w:rsid w:val="00BC64EC"/>
    <w:rsid w:val="00BC65EF"/>
    <w:rsid w:val="00BC7428"/>
    <w:rsid w:val="00BC790F"/>
    <w:rsid w:val="00BC7A40"/>
    <w:rsid w:val="00BC7C19"/>
    <w:rsid w:val="00BC7E3B"/>
    <w:rsid w:val="00BC7FA0"/>
    <w:rsid w:val="00BC7FAE"/>
    <w:rsid w:val="00BD0251"/>
    <w:rsid w:val="00BD0426"/>
    <w:rsid w:val="00BD0529"/>
    <w:rsid w:val="00BD060D"/>
    <w:rsid w:val="00BD0D51"/>
    <w:rsid w:val="00BD0EB1"/>
    <w:rsid w:val="00BD0FBC"/>
    <w:rsid w:val="00BD0FD0"/>
    <w:rsid w:val="00BD1089"/>
    <w:rsid w:val="00BD111E"/>
    <w:rsid w:val="00BD1316"/>
    <w:rsid w:val="00BD13B2"/>
    <w:rsid w:val="00BD170C"/>
    <w:rsid w:val="00BD1858"/>
    <w:rsid w:val="00BD1968"/>
    <w:rsid w:val="00BD22EA"/>
    <w:rsid w:val="00BD2543"/>
    <w:rsid w:val="00BD338A"/>
    <w:rsid w:val="00BD344C"/>
    <w:rsid w:val="00BD3D7E"/>
    <w:rsid w:val="00BD41F5"/>
    <w:rsid w:val="00BD4309"/>
    <w:rsid w:val="00BD4FF1"/>
    <w:rsid w:val="00BD5192"/>
    <w:rsid w:val="00BD54B2"/>
    <w:rsid w:val="00BD54C6"/>
    <w:rsid w:val="00BD61A2"/>
    <w:rsid w:val="00BD6486"/>
    <w:rsid w:val="00BD6B36"/>
    <w:rsid w:val="00BD6B66"/>
    <w:rsid w:val="00BD6BC8"/>
    <w:rsid w:val="00BD716F"/>
    <w:rsid w:val="00BD764D"/>
    <w:rsid w:val="00BD7C74"/>
    <w:rsid w:val="00BD7E06"/>
    <w:rsid w:val="00BE04E8"/>
    <w:rsid w:val="00BE0B14"/>
    <w:rsid w:val="00BE0DDC"/>
    <w:rsid w:val="00BE0EAD"/>
    <w:rsid w:val="00BE185D"/>
    <w:rsid w:val="00BE1B53"/>
    <w:rsid w:val="00BE1C87"/>
    <w:rsid w:val="00BE1EC3"/>
    <w:rsid w:val="00BE1F11"/>
    <w:rsid w:val="00BE25E8"/>
    <w:rsid w:val="00BE3267"/>
    <w:rsid w:val="00BE4479"/>
    <w:rsid w:val="00BE4C39"/>
    <w:rsid w:val="00BE523D"/>
    <w:rsid w:val="00BE555D"/>
    <w:rsid w:val="00BE59AB"/>
    <w:rsid w:val="00BE5ADA"/>
    <w:rsid w:val="00BE5B40"/>
    <w:rsid w:val="00BE60F4"/>
    <w:rsid w:val="00BE6145"/>
    <w:rsid w:val="00BE68CD"/>
    <w:rsid w:val="00BE6DB9"/>
    <w:rsid w:val="00BE6DFE"/>
    <w:rsid w:val="00BE6E5B"/>
    <w:rsid w:val="00BE6FAF"/>
    <w:rsid w:val="00BE736E"/>
    <w:rsid w:val="00BE7735"/>
    <w:rsid w:val="00BE7DD1"/>
    <w:rsid w:val="00BF05BF"/>
    <w:rsid w:val="00BF07BE"/>
    <w:rsid w:val="00BF0C4F"/>
    <w:rsid w:val="00BF1678"/>
    <w:rsid w:val="00BF1824"/>
    <w:rsid w:val="00BF1854"/>
    <w:rsid w:val="00BF1909"/>
    <w:rsid w:val="00BF1BF2"/>
    <w:rsid w:val="00BF1C31"/>
    <w:rsid w:val="00BF1CAF"/>
    <w:rsid w:val="00BF1FEA"/>
    <w:rsid w:val="00BF20C2"/>
    <w:rsid w:val="00BF26CA"/>
    <w:rsid w:val="00BF26EE"/>
    <w:rsid w:val="00BF274C"/>
    <w:rsid w:val="00BF2953"/>
    <w:rsid w:val="00BF29CE"/>
    <w:rsid w:val="00BF2A19"/>
    <w:rsid w:val="00BF2C26"/>
    <w:rsid w:val="00BF3236"/>
    <w:rsid w:val="00BF36A0"/>
    <w:rsid w:val="00BF3831"/>
    <w:rsid w:val="00BF3E1A"/>
    <w:rsid w:val="00BF4307"/>
    <w:rsid w:val="00BF44BB"/>
    <w:rsid w:val="00BF478B"/>
    <w:rsid w:val="00BF4A64"/>
    <w:rsid w:val="00BF4A88"/>
    <w:rsid w:val="00BF5043"/>
    <w:rsid w:val="00BF549B"/>
    <w:rsid w:val="00BF5525"/>
    <w:rsid w:val="00BF598A"/>
    <w:rsid w:val="00BF5A24"/>
    <w:rsid w:val="00BF5EFF"/>
    <w:rsid w:val="00BF62FB"/>
    <w:rsid w:val="00BF659F"/>
    <w:rsid w:val="00BF695D"/>
    <w:rsid w:val="00BF6CFB"/>
    <w:rsid w:val="00BF72E2"/>
    <w:rsid w:val="00BF74C1"/>
    <w:rsid w:val="00BF7AA6"/>
    <w:rsid w:val="00C00600"/>
    <w:rsid w:val="00C006BF"/>
    <w:rsid w:val="00C007AA"/>
    <w:rsid w:val="00C00A9F"/>
    <w:rsid w:val="00C00BBC"/>
    <w:rsid w:val="00C00D29"/>
    <w:rsid w:val="00C00F8C"/>
    <w:rsid w:val="00C01768"/>
    <w:rsid w:val="00C01804"/>
    <w:rsid w:val="00C01A3E"/>
    <w:rsid w:val="00C01E27"/>
    <w:rsid w:val="00C02355"/>
    <w:rsid w:val="00C02644"/>
    <w:rsid w:val="00C0276F"/>
    <w:rsid w:val="00C02B1A"/>
    <w:rsid w:val="00C02C53"/>
    <w:rsid w:val="00C02EED"/>
    <w:rsid w:val="00C03135"/>
    <w:rsid w:val="00C031D2"/>
    <w:rsid w:val="00C03A20"/>
    <w:rsid w:val="00C03DAA"/>
    <w:rsid w:val="00C04266"/>
    <w:rsid w:val="00C04580"/>
    <w:rsid w:val="00C04A06"/>
    <w:rsid w:val="00C04DC8"/>
    <w:rsid w:val="00C04FB3"/>
    <w:rsid w:val="00C05077"/>
    <w:rsid w:val="00C050DE"/>
    <w:rsid w:val="00C05379"/>
    <w:rsid w:val="00C05453"/>
    <w:rsid w:val="00C0545E"/>
    <w:rsid w:val="00C05A41"/>
    <w:rsid w:val="00C05BB6"/>
    <w:rsid w:val="00C0638F"/>
    <w:rsid w:val="00C06D30"/>
    <w:rsid w:val="00C072E8"/>
    <w:rsid w:val="00C07502"/>
    <w:rsid w:val="00C07581"/>
    <w:rsid w:val="00C075C6"/>
    <w:rsid w:val="00C07923"/>
    <w:rsid w:val="00C10367"/>
    <w:rsid w:val="00C103F9"/>
    <w:rsid w:val="00C10560"/>
    <w:rsid w:val="00C10A96"/>
    <w:rsid w:val="00C10C1A"/>
    <w:rsid w:val="00C10D63"/>
    <w:rsid w:val="00C1116C"/>
    <w:rsid w:val="00C11CC2"/>
    <w:rsid w:val="00C12229"/>
    <w:rsid w:val="00C12315"/>
    <w:rsid w:val="00C1252D"/>
    <w:rsid w:val="00C12746"/>
    <w:rsid w:val="00C128AB"/>
    <w:rsid w:val="00C12B33"/>
    <w:rsid w:val="00C13183"/>
    <w:rsid w:val="00C13540"/>
    <w:rsid w:val="00C13610"/>
    <w:rsid w:val="00C13BD7"/>
    <w:rsid w:val="00C13D92"/>
    <w:rsid w:val="00C141A3"/>
    <w:rsid w:val="00C14352"/>
    <w:rsid w:val="00C14AEA"/>
    <w:rsid w:val="00C14B42"/>
    <w:rsid w:val="00C14C84"/>
    <w:rsid w:val="00C14F8A"/>
    <w:rsid w:val="00C153C0"/>
    <w:rsid w:val="00C15500"/>
    <w:rsid w:val="00C1555F"/>
    <w:rsid w:val="00C155C5"/>
    <w:rsid w:val="00C1581B"/>
    <w:rsid w:val="00C15960"/>
    <w:rsid w:val="00C15D3B"/>
    <w:rsid w:val="00C15DB5"/>
    <w:rsid w:val="00C16B23"/>
    <w:rsid w:val="00C16B45"/>
    <w:rsid w:val="00C16D91"/>
    <w:rsid w:val="00C1711A"/>
    <w:rsid w:val="00C17447"/>
    <w:rsid w:val="00C1746D"/>
    <w:rsid w:val="00C175E2"/>
    <w:rsid w:val="00C176AF"/>
    <w:rsid w:val="00C17841"/>
    <w:rsid w:val="00C17EB9"/>
    <w:rsid w:val="00C17F32"/>
    <w:rsid w:val="00C20648"/>
    <w:rsid w:val="00C2079E"/>
    <w:rsid w:val="00C208B8"/>
    <w:rsid w:val="00C20EFD"/>
    <w:rsid w:val="00C2100E"/>
    <w:rsid w:val="00C218B5"/>
    <w:rsid w:val="00C224BA"/>
    <w:rsid w:val="00C2333D"/>
    <w:rsid w:val="00C23469"/>
    <w:rsid w:val="00C23666"/>
    <w:rsid w:val="00C23809"/>
    <w:rsid w:val="00C238EC"/>
    <w:rsid w:val="00C23CBD"/>
    <w:rsid w:val="00C24036"/>
    <w:rsid w:val="00C2428B"/>
    <w:rsid w:val="00C2449F"/>
    <w:rsid w:val="00C245EB"/>
    <w:rsid w:val="00C247B5"/>
    <w:rsid w:val="00C249FB"/>
    <w:rsid w:val="00C24A69"/>
    <w:rsid w:val="00C24F3B"/>
    <w:rsid w:val="00C24F58"/>
    <w:rsid w:val="00C254D8"/>
    <w:rsid w:val="00C25B7A"/>
    <w:rsid w:val="00C25E04"/>
    <w:rsid w:val="00C26314"/>
    <w:rsid w:val="00C266DA"/>
    <w:rsid w:val="00C269E2"/>
    <w:rsid w:val="00C269EA"/>
    <w:rsid w:val="00C26C83"/>
    <w:rsid w:val="00C27587"/>
    <w:rsid w:val="00C275A5"/>
    <w:rsid w:val="00C27622"/>
    <w:rsid w:val="00C276F0"/>
    <w:rsid w:val="00C278BA"/>
    <w:rsid w:val="00C27A68"/>
    <w:rsid w:val="00C27C14"/>
    <w:rsid w:val="00C27CBA"/>
    <w:rsid w:val="00C30416"/>
    <w:rsid w:val="00C30485"/>
    <w:rsid w:val="00C305D1"/>
    <w:rsid w:val="00C313C5"/>
    <w:rsid w:val="00C31739"/>
    <w:rsid w:val="00C32E73"/>
    <w:rsid w:val="00C32FEF"/>
    <w:rsid w:val="00C330DD"/>
    <w:rsid w:val="00C33154"/>
    <w:rsid w:val="00C332E9"/>
    <w:rsid w:val="00C33395"/>
    <w:rsid w:val="00C3347C"/>
    <w:rsid w:val="00C33511"/>
    <w:rsid w:val="00C335F6"/>
    <w:rsid w:val="00C33F14"/>
    <w:rsid w:val="00C342B5"/>
    <w:rsid w:val="00C34337"/>
    <w:rsid w:val="00C34BEE"/>
    <w:rsid w:val="00C34E5A"/>
    <w:rsid w:val="00C352FE"/>
    <w:rsid w:val="00C354BF"/>
    <w:rsid w:val="00C35A33"/>
    <w:rsid w:val="00C35B45"/>
    <w:rsid w:val="00C35D4F"/>
    <w:rsid w:val="00C35DDA"/>
    <w:rsid w:val="00C35EC6"/>
    <w:rsid w:val="00C36526"/>
    <w:rsid w:val="00C36B41"/>
    <w:rsid w:val="00C36BC7"/>
    <w:rsid w:val="00C36EB8"/>
    <w:rsid w:val="00C3705A"/>
    <w:rsid w:val="00C375F0"/>
    <w:rsid w:val="00C37E00"/>
    <w:rsid w:val="00C4073A"/>
    <w:rsid w:val="00C40A07"/>
    <w:rsid w:val="00C40A8F"/>
    <w:rsid w:val="00C40BBC"/>
    <w:rsid w:val="00C40C34"/>
    <w:rsid w:val="00C421CC"/>
    <w:rsid w:val="00C42606"/>
    <w:rsid w:val="00C42ABC"/>
    <w:rsid w:val="00C42C52"/>
    <w:rsid w:val="00C43B7A"/>
    <w:rsid w:val="00C43EF5"/>
    <w:rsid w:val="00C44206"/>
    <w:rsid w:val="00C443EE"/>
    <w:rsid w:val="00C44495"/>
    <w:rsid w:val="00C445BD"/>
    <w:rsid w:val="00C44B09"/>
    <w:rsid w:val="00C44EA3"/>
    <w:rsid w:val="00C45648"/>
    <w:rsid w:val="00C459B9"/>
    <w:rsid w:val="00C45CB5"/>
    <w:rsid w:val="00C46033"/>
    <w:rsid w:val="00C4621E"/>
    <w:rsid w:val="00C465A3"/>
    <w:rsid w:val="00C46839"/>
    <w:rsid w:val="00C46ABD"/>
    <w:rsid w:val="00C46DCC"/>
    <w:rsid w:val="00C4743A"/>
    <w:rsid w:val="00C47FEF"/>
    <w:rsid w:val="00C50297"/>
    <w:rsid w:val="00C502A8"/>
    <w:rsid w:val="00C5099D"/>
    <w:rsid w:val="00C50A2F"/>
    <w:rsid w:val="00C50A8C"/>
    <w:rsid w:val="00C50AC8"/>
    <w:rsid w:val="00C50B8A"/>
    <w:rsid w:val="00C50FAC"/>
    <w:rsid w:val="00C5114B"/>
    <w:rsid w:val="00C5145B"/>
    <w:rsid w:val="00C51F22"/>
    <w:rsid w:val="00C5226D"/>
    <w:rsid w:val="00C5264C"/>
    <w:rsid w:val="00C5294F"/>
    <w:rsid w:val="00C52961"/>
    <w:rsid w:val="00C52D87"/>
    <w:rsid w:val="00C530F8"/>
    <w:rsid w:val="00C5321F"/>
    <w:rsid w:val="00C53226"/>
    <w:rsid w:val="00C5322A"/>
    <w:rsid w:val="00C5366E"/>
    <w:rsid w:val="00C536CF"/>
    <w:rsid w:val="00C53DDA"/>
    <w:rsid w:val="00C544FA"/>
    <w:rsid w:val="00C54A06"/>
    <w:rsid w:val="00C54A92"/>
    <w:rsid w:val="00C5590F"/>
    <w:rsid w:val="00C5596A"/>
    <w:rsid w:val="00C55CA5"/>
    <w:rsid w:val="00C55DE3"/>
    <w:rsid w:val="00C56475"/>
    <w:rsid w:val="00C56481"/>
    <w:rsid w:val="00C56523"/>
    <w:rsid w:val="00C56792"/>
    <w:rsid w:val="00C56D08"/>
    <w:rsid w:val="00C56E11"/>
    <w:rsid w:val="00C57116"/>
    <w:rsid w:val="00C57254"/>
    <w:rsid w:val="00C5753D"/>
    <w:rsid w:val="00C57703"/>
    <w:rsid w:val="00C5772D"/>
    <w:rsid w:val="00C577EA"/>
    <w:rsid w:val="00C577FB"/>
    <w:rsid w:val="00C57CCE"/>
    <w:rsid w:val="00C57FDD"/>
    <w:rsid w:val="00C60A9C"/>
    <w:rsid w:val="00C60D10"/>
    <w:rsid w:val="00C60E65"/>
    <w:rsid w:val="00C60F2E"/>
    <w:rsid w:val="00C6145C"/>
    <w:rsid w:val="00C6159D"/>
    <w:rsid w:val="00C61EF1"/>
    <w:rsid w:val="00C6205B"/>
    <w:rsid w:val="00C62094"/>
    <w:rsid w:val="00C62281"/>
    <w:rsid w:val="00C62CC8"/>
    <w:rsid w:val="00C63B29"/>
    <w:rsid w:val="00C63CBC"/>
    <w:rsid w:val="00C63EAA"/>
    <w:rsid w:val="00C640EF"/>
    <w:rsid w:val="00C644DE"/>
    <w:rsid w:val="00C6463B"/>
    <w:rsid w:val="00C64CA9"/>
    <w:rsid w:val="00C65384"/>
    <w:rsid w:val="00C653B3"/>
    <w:rsid w:val="00C653DD"/>
    <w:rsid w:val="00C655CC"/>
    <w:rsid w:val="00C65A37"/>
    <w:rsid w:val="00C65E15"/>
    <w:rsid w:val="00C65F4C"/>
    <w:rsid w:val="00C65FCC"/>
    <w:rsid w:val="00C6619D"/>
    <w:rsid w:val="00C663DE"/>
    <w:rsid w:val="00C6656D"/>
    <w:rsid w:val="00C66EE5"/>
    <w:rsid w:val="00C67208"/>
    <w:rsid w:val="00C672F1"/>
    <w:rsid w:val="00C673E1"/>
    <w:rsid w:val="00C6744B"/>
    <w:rsid w:val="00C6784A"/>
    <w:rsid w:val="00C6789B"/>
    <w:rsid w:val="00C67C19"/>
    <w:rsid w:val="00C67F3B"/>
    <w:rsid w:val="00C67F88"/>
    <w:rsid w:val="00C67FCA"/>
    <w:rsid w:val="00C703AA"/>
    <w:rsid w:val="00C708AA"/>
    <w:rsid w:val="00C70B05"/>
    <w:rsid w:val="00C71192"/>
    <w:rsid w:val="00C711D4"/>
    <w:rsid w:val="00C716A4"/>
    <w:rsid w:val="00C71988"/>
    <w:rsid w:val="00C71BC6"/>
    <w:rsid w:val="00C71F16"/>
    <w:rsid w:val="00C72071"/>
    <w:rsid w:val="00C72099"/>
    <w:rsid w:val="00C72210"/>
    <w:rsid w:val="00C7233C"/>
    <w:rsid w:val="00C7242F"/>
    <w:rsid w:val="00C725B4"/>
    <w:rsid w:val="00C72C75"/>
    <w:rsid w:val="00C72DE2"/>
    <w:rsid w:val="00C72F69"/>
    <w:rsid w:val="00C730BA"/>
    <w:rsid w:val="00C736E9"/>
    <w:rsid w:val="00C73812"/>
    <w:rsid w:val="00C73951"/>
    <w:rsid w:val="00C73A75"/>
    <w:rsid w:val="00C73C01"/>
    <w:rsid w:val="00C741A6"/>
    <w:rsid w:val="00C74288"/>
    <w:rsid w:val="00C747C3"/>
    <w:rsid w:val="00C74B10"/>
    <w:rsid w:val="00C74C0F"/>
    <w:rsid w:val="00C761E6"/>
    <w:rsid w:val="00C768E4"/>
    <w:rsid w:val="00C76C19"/>
    <w:rsid w:val="00C76FD9"/>
    <w:rsid w:val="00C77A5D"/>
    <w:rsid w:val="00C77AAE"/>
    <w:rsid w:val="00C80A20"/>
    <w:rsid w:val="00C80B91"/>
    <w:rsid w:val="00C8120A"/>
    <w:rsid w:val="00C823B1"/>
    <w:rsid w:val="00C8282D"/>
    <w:rsid w:val="00C82A0C"/>
    <w:rsid w:val="00C82E28"/>
    <w:rsid w:val="00C82F41"/>
    <w:rsid w:val="00C830E1"/>
    <w:rsid w:val="00C831EF"/>
    <w:rsid w:val="00C83334"/>
    <w:rsid w:val="00C83ACA"/>
    <w:rsid w:val="00C83C46"/>
    <w:rsid w:val="00C83E86"/>
    <w:rsid w:val="00C83FB2"/>
    <w:rsid w:val="00C83FB6"/>
    <w:rsid w:val="00C84AC6"/>
    <w:rsid w:val="00C84E5B"/>
    <w:rsid w:val="00C850C4"/>
    <w:rsid w:val="00C8516E"/>
    <w:rsid w:val="00C853D0"/>
    <w:rsid w:val="00C8580B"/>
    <w:rsid w:val="00C85909"/>
    <w:rsid w:val="00C85A42"/>
    <w:rsid w:val="00C85A66"/>
    <w:rsid w:val="00C85D67"/>
    <w:rsid w:val="00C85FE5"/>
    <w:rsid w:val="00C86519"/>
    <w:rsid w:val="00C86C82"/>
    <w:rsid w:val="00C87681"/>
    <w:rsid w:val="00C8789B"/>
    <w:rsid w:val="00C87991"/>
    <w:rsid w:val="00C87FFB"/>
    <w:rsid w:val="00C902F7"/>
    <w:rsid w:val="00C908AA"/>
    <w:rsid w:val="00C91021"/>
    <w:rsid w:val="00C91137"/>
    <w:rsid w:val="00C91441"/>
    <w:rsid w:val="00C91807"/>
    <w:rsid w:val="00C91968"/>
    <w:rsid w:val="00C91A96"/>
    <w:rsid w:val="00C91D65"/>
    <w:rsid w:val="00C9209E"/>
    <w:rsid w:val="00C92647"/>
    <w:rsid w:val="00C928DD"/>
    <w:rsid w:val="00C92A82"/>
    <w:rsid w:val="00C9311B"/>
    <w:rsid w:val="00C931EC"/>
    <w:rsid w:val="00C933A3"/>
    <w:rsid w:val="00C93844"/>
    <w:rsid w:val="00C93A45"/>
    <w:rsid w:val="00C93A7C"/>
    <w:rsid w:val="00C93C98"/>
    <w:rsid w:val="00C93D93"/>
    <w:rsid w:val="00C93EDC"/>
    <w:rsid w:val="00C9431E"/>
    <w:rsid w:val="00C94528"/>
    <w:rsid w:val="00C9456B"/>
    <w:rsid w:val="00C94942"/>
    <w:rsid w:val="00C94B95"/>
    <w:rsid w:val="00C94E1D"/>
    <w:rsid w:val="00C95529"/>
    <w:rsid w:val="00C95622"/>
    <w:rsid w:val="00C95AE4"/>
    <w:rsid w:val="00C95BEB"/>
    <w:rsid w:val="00C96041"/>
    <w:rsid w:val="00C966DB"/>
    <w:rsid w:val="00C969AC"/>
    <w:rsid w:val="00C96A3C"/>
    <w:rsid w:val="00C96D01"/>
    <w:rsid w:val="00C97651"/>
    <w:rsid w:val="00C97835"/>
    <w:rsid w:val="00C97BD2"/>
    <w:rsid w:val="00C97CD3"/>
    <w:rsid w:val="00C97ECB"/>
    <w:rsid w:val="00C97FED"/>
    <w:rsid w:val="00CA017D"/>
    <w:rsid w:val="00CA01FB"/>
    <w:rsid w:val="00CA0209"/>
    <w:rsid w:val="00CA0737"/>
    <w:rsid w:val="00CA0C78"/>
    <w:rsid w:val="00CA0D82"/>
    <w:rsid w:val="00CA0ED1"/>
    <w:rsid w:val="00CA0FCF"/>
    <w:rsid w:val="00CA120A"/>
    <w:rsid w:val="00CA1464"/>
    <w:rsid w:val="00CA176F"/>
    <w:rsid w:val="00CA1B21"/>
    <w:rsid w:val="00CA1EDE"/>
    <w:rsid w:val="00CA1FB9"/>
    <w:rsid w:val="00CA2078"/>
    <w:rsid w:val="00CA207A"/>
    <w:rsid w:val="00CA31E0"/>
    <w:rsid w:val="00CA34D2"/>
    <w:rsid w:val="00CA3792"/>
    <w:rsid w:val="00CA3796"/>
    <w:rsid w:val="00CA39A8"/>
    <w:rsid w:val="00CA3B96"/>
    <w:rsid w:val="00CA4100"/>
    <w:rsid w:val="00CA4166"/>
    <w:rsid w:val="00CA4418"/>
    <w:rsid w:val="00CA4615"/>
    <w:rsid w:val="00CA5A5E"/>
    <w:rsid w:val="00CA5FF9"/>
    <w:rsid w:val="00CA64C6"/>
    <w:rsid w:val="00CA66DF"/>
    <w:rsid w:val="00CA66F8"/>
    <w:rsid w:val="00CA6DF0"/>
    <w:rsid w:val="00CA6F9F"/>
    <w:rsid w:val="00CA7156"/>
    <w:rsid w:val="00CA7652"/>
    <w:rsid w:val="00CA78DF"/>
    <w:rsid w:val="00CA7BC1"/>
    <w:rsid w:val="00CA7EFF"/>
    <w:rsid w:val="00CB03D6"/>
    <w:rsid w:val="00CB040D"/>
    <w:rsid w:val="00CB04D2"/>
    <w:rsid w:val="00CB08D5"/>
    <w:rsid w:val="00CB114A"/>
    <w:rsid w:val="00CB1526"/>
    <w:rsid w:val="00CB1A10"/>
    <w:rsid w:val="00CB1E0F"/>
    <w:rsid w:val="00CB2054"/>
    <w:rsid w:val="00CB20ED"/>
    <w:rsid w:val="00CB21F1"/>
    <w:rsid w:val="00CB2715"/>
    <w:rsid w:val="00CB3148"/>
    <w:rsid w:val="00CB3516"/>
    <w:rsid w:val="00CB400A"/>
    <w:rsid w:val="00CB4103"/>
    <w:rsid w:val="00CB4603"/>
    <w:rsid w:val="00CB49F6"/>
    <w:rsid w:val="00CB4B42"/>
    <w:rsid w:val="00CB525F"/>
    <w:rsid w:val="00CB5D22"/>
    <w:rsid w:val="00CB638D"/>
    <w:rsid w:val="00CB63D4"/>
    <w:rsid w:val="00CB6530"/>
    <w:rsid w:val="00CB6764"/>
    <w:rsid w:val="00CB6BDD"/>
    <w:rsid w:val="00CB7010"/>
    <w:rsid w:val="00CB7B2E"/>
    <w:rsid w:val="00CB7C1B"/>
    <w:rsid w:val="00CC0957"/>
    <w:rsid w:val="00CC0B70"/>
    <w:rsid w:val="00CC0E9A"/>
    <w:rsid w:val="00CC1F19"/>
    <w:rsid w:val="00CC2215"/>
    <w:rsid w:val="00CC261F"/>
    <w:rsid w:val="00CC2756"/>
    <w:rsid w:val="00CC2D3C"/>
    <w:rsid w:val="00CC3347"/>
    <w:rsid w:val="00CC375F"/>
    <w:rsid w:val="00CC3791"/>
    <w:rsid w:val="00CC3984"/>
    <w:rsid w:val="00CC3D7D"/>
    <w:rsid w:val="00CC3E8B"/>
    <w:rsid w:val="00CC47C2"/>
    <w:rsid w:val="00CC4D44"/>
    <w:rsid w:val="00CC4E76"/>
    <w:rsid w:val="00CC4FF1"/>
    <w:rsid w:val="00CC52B2"/>
    <w:rsid w:val="00CC5314"/>
    <w:rsid w:val="00CC53CD"/>
    <w:rsid w:val="00CC53CF"/>
    <w:rsid w:val="00CC5526"/>
    <w:rsid w:val="00CC55A2"/>
    <w:rsid w:val="00CC5E43"/>
    <w:rsid w:val="00CC63C8"/>
    <w:rsid w:val="00CC64DF"/>
    <w:rsid w:val="00CC6DD9"/>
    <w:rsid w:val="00CC6F0B"/>
    <w:rsid w:val="00CC720C"/>
    <w:rsid w:val="00CC7416"/>
    <w:rsid w:val="00CC78DB"/>
    <w:rsid w:val="00CC799B"/>
    <w:rsid w:val="00CC7BE6"/>
    <w:rsid w:val="00CD0C97"/>
    <w:rsid w:val="00CD1209"/>
    <w:rsid w:val="00CD19A0"/>
    <w:rsid w:val="00CD1F34"/>
    <w:rsid w:val="00CD2152"/>
    <w:rsid w:val="00CD2166"/>
    <w:rsid w:val="00CD2478"/>
    <w:rsid w:val="00CD3296"/>
    <w:rsid w:val="00CD3519"/>
    <w:rsid w:val="00CD3539"/>
    <w:rsid w:val="00CD3634"/>
    <w:rsid w:val="00CD3847"/>
    <w:rsid w:val="00CD3942"/>
    <w:rsid w:val="00CD3C40"/>
    <w:rsid w:val="00CD3F5A"/>
    <w:rsid w:val="00CD4058"/>
    <w:rsid w:val="00CD42F6"/>
    <w:rsid w:val="00CD4602"/>
    <w:rsid w:val="00CD47B7"/>
    <w:rsid w:val="00CD4BFE"/>
    <w:rsid w:val="00CD4D62"/>
    <w:rsid w:val="00CD5637"/>
    <w:rsid w:val="00CD5789"/>
    <w:rsid w:val="00CD58FE"/>
    <w:rsid w:val="00CD5B1E"/>
    <w:rsid w:val="00CD6075"/>
    <w:rsid w:val="00CD6372"/>
    <w:rsid w:val="00CD65B2"/>
    <w:rsid w:val="00CD6BE3"/>
    <w:rsid w:val="00CD71C6"/>
    <w:rsid w:val="00CD73C9"/>
    <w:rsid w:val="00CD76F4"/>
    <w:rsid w:val="00CD7D7D"/>
    <w:rsid w:val="00CE012D"/>
    <w:rsid w:val="00CE0645"/>
    <w:rsid w:val="00CE069F"/>
    <w:rsid w:val="00CE0812"/>
    <w:rsid w:val="00CE0E29"/>
    <w:rsid w:val="00CE110B"/>
    <w:rsid w:val="00CE1573"/>
    <w:rsid w:val="00CE1ECC"/>
    <w:rsid w:val="00CE24C8"/>
    <w:rsid w:val="00CE26C9"/>
    <w:rsid w:val="00CE2A98"/>
    <w:rsid w:val="00CE2B05"/>
    <w:rsid w:val="00CE2C01"/>
    <w:rsid w:val="00CE2C08"/>
    <w:rsid w:val="00CE2CFF"/>
    <w:rsid w:val="00CE3127"/>
    <w:rsid w:val="00CE3664"/>
    <w:rsid w:val="00CE3ACC"/>
    <w:rsid w:val="00CE3E1D"/>
    <w:rsid w:val="00CE3F7B"/>
    <w:rsid w:val="00CE4B52"/>
    <w:rsid w:val="00CE4EBD"/>
    <w:rsid w:val="00CE5016"/>
    <w:rsid w:val="00CE5277"/>
    <w:rsid w:val="00CE585A"/>
    <w:rsid w:val="00CE5B2B"/>
    <w:rsid w:val="00CE5B56"/>
    <w:rsid w:val="00CE5CEB"/>
    <w:rsid w:val="00CE65F5"/>
    <w:rsid w:val="00CE66E2"/>
    <w:rsid w:val="00CF00C6"/>
    <w:rsid w:val="00CF06A9"/>
    <w:rsid w:val="00CF0B8E"/>
    <w:rsid w:val="00CF0FA9"/>
    <w:rsid w:val="00CF1106"/>
    <w:rsid w:val="00CF11C5"/>
    <w:rsid w:val="00CF1BA4"/>
    <w:rsid w:val="00CF1CB7"/>
    <w:rsid w:val="00CF1FC6"/>
    <w:rsid w:val="00CF2028"/>
    <w:rsid w:val="00CF2371"/>
    <w:rsid w:val="00CF255C"/>
    <w:rsid w:val="00CF2C60"/>
    <w:rsid w:val="00CF3012"/>
    <w:rsid w:val="00CF3016"/>
    <w:rsid w:val="00CF331D"/>
    <w:rsid w:val="00CF33C7"/>
    <w:rsid w:val="00CF3524"/>
    <w:rsid w:val="00CF3642"/>
    <w:rsid w:val="00CF3BF0"/>
    <w:rsid w:val="00CF422E"/>
    <w:rsid w:val="00CF493F"/>
    <w:rsid w:val="00CF4F45"/>
    <w:rsid w:val="00CF5156"/>
    <w:rsid w:val="00CF5403"/>
    <w:rsid w:val="00CF5521"/>
    <w:rsid w:val="00CF5697"/>
    <w:rsid w:val="00CF5859"/>
    <w:rsid w:val="00CF5912"/>
    <w:rsid w:val="00CF5C79"/>
    <w:rsid w:val="00CF6E4B"/>
    <w:rsid w:val="00CF71D5"/>
    <w:rsid w:val="00CF7737"/>
    <w:rsid w:val="00CF7A0B"/>
    <w:rsid w:val="00CF7C9B"/>
    <w:rsid w:val="00CF7EFD"/>
    <w:rsid w:val="00D000F5"/>
    <w:rsid w:val="00D003DF"/>
    <w:rsid w:val="00D00433"/>
    <w:rsid w:val="00D00850"/>
    <w:rsid w:val="00D00A70"/>
    <w:rsid w:val="00D01133"/>
    <w:rsid w:val="00D012C6"/>
    <w:rsid w:val="00D015EE"/>
    <w:rsid w:val="00D01708"/>
    <w:rsid w:val="00D01A86"/>
    <w:rsid w:val="00D01DAA"/>
    <w:rsid w:val="00D01E9C"/>
    <w:rsid w:val="00D01F6F"/>
    <w:rsid w:val="00D023A0"/>
    <w:rsid w:val="00D027DF"/>
    <w:rsid w:val="00D02AAE"/>
    <w:rsid w:val="00D02B50"/>
    <w:rsid w:val="00D02FE8"/>
    <w:rsid w:val="00D033EE"/>
    <w:rsid w:val="00D037DC"/>
    <w:rsid w:val="00D03C57"/>
    <w:rsid w:val="00D042F5"/>
    <w:rsid w:val="00D04706"/>
    <w:rsid w:val="00D04781"/>
    <w:rsid w:val="00D047B6"/>
    <w:rsid w:val="00D0487F"/>
    <w:rsid w:val="00D048D3"/>
    <w:rsid w:val="00D04DBF"/>
    <w:rsid w:val="00D04F69"/>
    <w:rsid w:val="00D053E5"/>
    <w:rsid w:val="00D05588"/>
    <w:rsid w:val="00D0567E"/>
    <w:rsid w:val="00D05770"/>
    <w:rsid w:val="00D05777"/>
    <w:rsid w:val="00D05886"/>
    <w:rsid w:val="00D058B6"/>
    <w:rsid w:val="00D05B79"/>
    <w:rsid w:val="00D05C49"/>
    <w:rsid w:val="00D05F6A"/>
    <w:rsid w:val="00D06030"/>
    <w:rsid w:val="00D060C1"/>
    <w:rsid w:val="00D060F3"/>
    <w:rsid w:val="00D0667D"/>
    <w:rsid w:val="00D06D2D"/>
    <w:rsid w:val="00D07666"/>
    <w:rsid w:val="00D07761"/>
    <w:rsid w:val="00D0781F"/>
    <w:rsid w:val="00D07961"/>
    <w:rsid w:val="00D100DF"/>
    <w:rsid w:val="00D101F2"/>
    <w:rsid w:val="00D106F4"/>
    <w:rsid w:val="00D10746"/>
    <w:rsid w:val="00D10947"/>
    <w:rsid w:val="00D10B53"/>
    <w:rsid w:val="00D10F26"/>
    <w:rsid w:val="00D1161D"/>
    <w:rsid w:val="00D11C54"/>
    <w:rsid w:val="00D11D87"/>
    <w:rsid w:val="00D11F07"/>
    <w:rsid w:val="00D1204A"/>
    <w:rsid w:val="00D12089"/>
    <w:rsid w:val="00D121AA"/>
    <w:rsid w:val="00D121ED"/>
    <w:rsid w:val="00D1252D"/>
    <w:rsid w:val="00D12A7F"/>
    <w:rsid w:val="00D12F19"/>
    <w:rsid w:val="00D13091"/>
    <w:rsid w:val="00D1327E"/>
    <w:rsid w:val="00D1348F"/>
    <w:rsid w:val="00D13558"/>
    <w:rsid w:val="00D1357A"/>
    <w:rsid w:val="00D1369F"/>
    <w:rsid w:val="00D136E9"/>
    <w:rsid w:val="00D137C2"/>
    <w:rsid w:val="00D13AB7"/>
    <w:rsid w:val="00D13B3F"/>
    <w:rsid w:val="00D13F7D"/>
    <w:rsid w:val="00D142AB"/>
    <w:rsid w:val="00D144A3"/>
    <w:rsid w:val="00D14F1F"/>
    <w:rsid w:val="00D150A0"/>
    <w:rsid w:val="00D152C5"/>
    <w:rsid w:val="00D15C7F"/>
    <w:rsid w:val="00D15D45"/>
    <w:rsid w:val="00D16531"/>
    <w:rsid w:val="00D166C5"/>
    <w:rsid w:val="00D16B94"/>
    <w:rsid w:val="00D17171"/>
    <w:rsid w:val="00D17852"/>
    <w:rsid w:val="00D17A3A"/>
    <w:rsid w:val="00D17B39"/>
    <w:rsid w:val="00D17C76"/>
    <w:rsid w:val="00D17D0C"/>
    <w:rsid w:val="00D17F5E"/>
    <w:rsid w:val="00D2018C"/>
    <w:rsid w:val="00D20579"/>
    <w:rsid w:val="00D20B0E"/>
    <w:rsid w:val="00D2173B"/>
    <w:rsid w:val="00D218A8"/>
    <w:rsid w:val="00D21A09"/>
    <w:rsid w:val="00D221CD"/>
    <w:rsid w:val="00D22682"/>
    <w:rsid w:val="00D22F00"/>
    <w:rsid w:val="00D233D7"/>
    <w:rsid w:val="00D235B4"/>
    <w:rsid w:val="00D23671"/>
    <w:rsid w:val="00D24151"/>
    <w:rsid w:val="00D2451C"/>
    <w:rsid w:val="00D2463F"/>
    <w:rsid w:val="00D24C07"/>
    <w:rsid w:val="00D24E85"/>
    <w:rsid w:val="00D2500C"/>
    <w:rsid w:val="00D257D1"/>
    <w:rsid w:val="00D25A1C"/>
    <w:rsid w:val="00D260A6"/>
    <w:rsid w:val="00D265AE"/>
    <w:rsid w:val="00D26BA2"/>
    <w:rsid w:val="00D27378"/>
    <w:rsid w:val="00D273FA"/>
    <w:rsid w:val="00D27448"/>
    <w:rsid w:val="00D27637"/>
    <w:rsid w:val="00D278FE"/>
    <w:rsid w:val="00D27CCD"/>
    <w:rsid w:val="00D27D54"/>
    <w:rsid w:val="00D30029"/>
    <w:rsid w:val="00D306F4"/>
    <w:rsid w:val="00D30C2E"/>
    <w:rsid w:val="00D30D9D"/>
    <w:rsid w:val="00D30EB6"/>
    <w:rsid w:val="00D3128F"/>
    <w:rsid w:val="00D31376"/>
    <w:rsid w:val="00D319D5"/>
    <w:rsid w:val="00D31A0B"/>
    <w:rsid w:val="00D31C0F"/>
    <w:rsid w:val="00D321A4"/>
    <w:rsid w:val="00D32564"/>
    <w:rsid w:val="00D32576"/>
    <w:rsid w:val="00D32955"/>
    <w:rsid w:val="00D32AF1"/>
    <w:rsid w:val="00D334B1"/>
    <w:rsid w:val="00D339AE"/>
    <w:rsid w:val="00D33A38"/>
    <w:rsid w:val="00D33F3B"/>
    <w:rsid w:val="00D340FD"/>
    <w:rsid w:val="00D34123"/>
    <w:rsid w:val="00D342DD"/>
    <w:rsid w:val="00D345E3"/>
    <w:rsid w:val="00D34B15"/>
    <w:rsid w:val="00D34DE2"/>
    <w:rsid w:val="00D34E79"/>
    <w:rsid w:val="00D351BC"/>
    <w:rsid w:val="00D352DC"/>
    <w:rsid w:val="00D3530C"/>
    <w:rsid w:val="00D3569F"/>
    <w:rsid w:val="00D35C62"/>
    <w:rsid w:val="00D35C8C"/>
    <w:rsid w:val="00D35CE0"/>
    <w:rsid w:val="00D35F1E"/>
    <w:rsid w:val="00D3656D"/>
    <w:rsid w:val="00D367FB"/>
    <w:rsid w:val="00D36CAF"/>
    <w:rsid w:val="00D37098"/>
    <w:rsid w:val="00D3793F"/>
    <w:rsid w:val="00D37D07"/>
    <w:rsid w:val="00D40582"/>
    <w:rsid w:val="00D408D3"/>
    <w:rsid w:val="00D40A10"/>
    <w:rsid w:val="00D40AA3"/>
    <w:rsid w:val="00D40EC4"/>
    <w:rsid w:val="00D41481"/>
    <w:rsid w:val="00D414B5"/>
    <w:rsid w:val="00D418C3"/>
    <w:rsid w:val="00D4198E"/>
    <w:rsid w:val="00D41B9A"/>
    <w:rsid w:val="00D41C4F"/>
    <w:rsid w:val="00D421AA"/>
    <w:rsid w:val="00D425FE"/>
    <w:rsid w:val="00D427FB"/>
    <w:rsid w:val="00D42C89"/>
    <w:rsid w:val="00D42E32"/>
    <w:rsid w:val="00D42E9A"/>
    <w:rsid w:val="00D4336B"/>
    <w:rsid w:val="00D43812"/>
    <w:rsid w:val="00D43876"/>
    <w:rsid w:val="00D43CC9"/>
    <w:rsid w:val="00D440C7"/>
    <w:rsid w:val="00D442A5"/>
    <w:rsid w:val="00D4435D"/>
    <w:rsid w:val="00D4455D"/>
    <w:rsid w:val="00D445EE"/>
    <w:rsid w:val="00D44A7D"/>
    <w:rsid w:val="00D44C2E"/>
    <w:rsid w:val="00D44D98"/>
    <w:rsid w:val="00D451AB"/>
    <w:rsid w:val="00D45AF8"/>
    <w:rsid w:val="00D45B3A"/>
    <w:rsid w:val="00D45B8A"/>
    <w:rsid w:val="00D45BB0"/>
    <w:rsid w:val="00D46091"/>
    <w:rsid w:val="00D466D2"/>
    <w:rsid w:val="00D46861"/>
    <w:rsid w:val="00D468C4"/>
    <w:rsid w:val="00D46913"/>
    <w:rsid w:val="00D46E0B"/>
    <w:rsid w:val="00D46EC2"/>
    <w:rsid w:val="00D475AA"/>
    <w:rsid w:val="00D4764E"/>
    <w:rsid w:val="00D478A7"/>
    <w:rsid w:val="00D478CD"/>
    <w:rsid w:val="00D478D7"/>
    <w:rsid w:val="00D47A00"/>
    <w:rsid w:val="00D47C13"/>
    <w:rsid w:val="00D47C4B"/>
    <w:rsid w:val="00D50200"/>
    <w:rsid w:val="00D5041C"/>
    <w:rsid w:val="00D5046C"/>
    <w:rsid w:val="00D50757"/>
    <w:rsid w:val="00D50D3F"/>
    <w:rsid w:val="00D5109C"/>
    <w:rsid w:val="00D510E5"/>
    <w:rsid w:val="00D513EA"/>
    <w:rsid w:val="00D51CC2"/>
    <w:rsid w:val="00D51FF0"/>
    <w:rsid w:val="00D520EB"/>
    <w:rsid w:val="00D52556"/>
    <w:rsid w:val="00D52917"/>
    <w:rsid w:val="00D52AAD"/>
    <w:rsid w:val="00D5300E"/>
    <w:rsid w:val="00D532A2"/>
    <w:rsid w:val="00D533D2"/>
    <w:rsid w:val="00D5344F"/>
    <w:rsid w:val="00D539AC"/>
    <w:rsid w:val="00D53AD5"/>
    <w:rsid w:val="00D53B09"/>
    <w:rsid w:val="00D53BA7"/>
    <w:rsid w:val="00D54612"/>
    <w:rsid w:val="00D5486C"/>
    <w:rsid w:val="00D549F3"/>
    <w:rsid w:val="00D54D38"/>
    <w:rsid w:val="00D54E79"/>
    <w:rsid w:val="00D55046"/>
    <w:rsid w:val="00D5590D"/>
    <w:rsid w:val="00D56B65"/>
    <w:rsid w:val="00D56C44"/>
    <w:rsid w:val="00D572F3"/>
    <w:rsid w:val="00D57751"/>
    <w:rsid w:val="00D5784C"/>
    <w:rsid w:val="00D57A41"/>
    <w:rsid w:val="00D600A9"/>
    <w:rsid w:val="00D60A77"/>
    <w:rsid w:val="00D60B83"/>
    <w:rsid w:val="00D60BB8"/>
    <w:rsid w:val="00D60D6D"/>
    <w:rsid w:val="00D614CE"/>
    <w:rsid w:val="00D61C33"/>
    <w:rsid w:val="00D61F1C"/>
    <w:rsid w:val="00D622C4"/>
    <w:rsid w:val="00D62856"/>
    <w:rsid w:val="00D62FC7"/>
    <w:rsid w:val="00D6303F"/>
    <w:rsid w:val="00D630A4"/>
    <w:rsid w:val="00D6371E"/>
    <w:rsid w:val="00D63A46"/>
    <w:rsid w:val="00D63AB4"/>
    <w:rsid w:val="00D63B25"/>
    <w:rsid w:val="00D63B86"/>
    <w:rsid w:val="00D63CA4"/>
    <w:rsid w:val="00D63CDC"/>
    <w:rsid w:val="00D6400D"/>
    <w:rsid w:val="00D641A6"/>
    <w:rsid w:val="00D6421C"/>
    <w:rsid w:val="00D642DD"/>
    <w:rsid w:val="00D644E8"/>
    <w:rsid w:val="00D645E6"/>
    <w:rsid w:val="00D64864"/>
    <w:rsid w:val="00D649EB"/>
    <w:rsid w:val="00D64F28"/>
    <w:rsid w:val="00D64F85"/>
    <w:rsid w:val="00D650A1"/>
    <w:rsid w:val="00D650E7"/>
    <w:rsid w:val="00D65391"/>
    <w:rsid w:val="00D65E57"/>
    <w:rsid w:val="00D6613D"/>
    <w:rsid w:val="00D66167"/>
    <w:rsid w:val="00D662BF"/>
    <w:rsid w:val="00D662C9"/>
    <w:rsid w:val="00D66DD7"/>
    <w:rsid w:val="00D66DF0"/>
    <w:rsid w:val="00D66E1B"/>
    <w:rsid w:val="00D67A06"/>
    <w:rsid w:val="00D67A24"/>
    <w:rsid w:val="00D67C46"/>
    <w:rsid w:val="00D67DEA"/>
    <w:rsid w:val="00D67FC8"/>
    <w:rsid w:val="00D7018D"/>
    <w:rsid w:val="00D702E4"/>
    <w:rsid w:val="00D702F1"/>
    <w:rsid w:val="00D70576"/>
    <w:rsid w:val="00D70AC4"/>
    <w:rsid w:val="00D70E53"/>
    <w:rsid w:val="00D70F79"/>
    <w:rsid w:val="00D7103D"/>
    <w:rsid w:val="00D710DE"/>
    <w:rsid w:val="00D7140E"/>
    <w:rsid w:val="00D71900"/>
    <w:rsid w:val="00D72055"/>
    <w:rsid w:val="00D72C0B"/>
    <w:rsid w:val="00D72F99"/>
    <w:rsid w:val="00D739AE"/>
    <w:rsid w:val="00D7418A"/>
    <w:rsid w:val="00D741C7"/>
    <w:rsid w:val="00D74299"/>
    <w:rsid w:val="00D74328"/>
    <w:rsid w:val="00D74DF1"/>
    <w:rsid w:val="00D7542E"/>
    <w:rsid w:val="00D7543F"/>
    <w:rsid w:val="00D76023"/>
    <w:rsid w:val="00D761A4"/>
    <w:rsid w:val="00D769F1"/>
    <w:rsid w:val="00D76AA3"/>
    <w:rsid w:val="00D76E78"/>
    <w:rsid w:val="00D771F6"/>
    <w:rsid w:val="00D773E0"/>
    <w:rsid w:val="00D77633"/>
    <w:rsid w:val="00D77AB1"/>
    <w:rsid w:val="00D80011"/>
    <w:rsid w:val="00D802B3"/>
    <w:rsid w:val="00D80EB9"/>
    <w:rsid w:val="00D81510"/>
    <w:rsid w:val="00D81653"/>
    <w:rsid w:val="00D81786"/>
    <w:rsid w:val="00D81DEC"/>
    <w:rsid w:val="00D81E90"/>
    <w:rsid w:val="00D81E9B"/>
    <w:rsid w:val="00D82687"/>
    <w:rsid w:val="00D82F00"/>
    <w:rsid w:val="00D83500"/>
    <w:rsid w:val="00D83546"/>
    <w:rsid w:val="00D83775"/>
    <w:rsid w:val="00D83A02"/>
    <w:rsid w:val="00D83B0B"/>
    <w:rsid w:val="00D84036"/>
    <w:rsid w:val="00D84379"/>
    <w:rsid w:val="00D84456"/>
    <w:rsid w:val="00D84521"/>
    <w:rsid w:val="00D845C3"/>
    <w:rsid w:val="00D847F2"/>
    <w:rsid w:val="00D84889"/>
    <w:rsid w:val="00D84D53"/>
    <w:rsid w:val="00D8543C"/>
    <w:rsid w:val="00D85952"/>
    <w:rsid w:val="00D85A64"/>
    <w:rsid w:val="00D85E0D"/>
    <w:rsid w:val="00D86779"/>
    <w:rsid w:val="00D86BB2"/>
    <w:rsid w:val="00D86D8A"/>
    <w:rsid w:val="00D8750E"/>
    <w:rsid w:val="00D877D2"/>
    <w:rsid w:val="00D878D5"/>
    <w:rsid w:val="00D87C15"/>
    <w:rsid w:val="00D87F52"/>
    <w:rsid w:val="00D90352"/>
    <w:rsid w:val="00D9079D"/>
    <w:rsid w:val="00D90B01"/>
    <w:rsid w:val="00D90D37"/>
    <w:rsid w:val="00D90E11"/>
    <w:rsid w:val="00D91706"/>
    <w:rsid w:val="00D91993"/>
    <w:rsid w:val="00D92080"/>
    <w:rsid w:val="00D925D7"/>
    <w:rsid w:val="00D926AD"/>
    <w:rsid w:val="00D92738"/>
    <w:rsid w:val="00D92A5A"/>
    <w:rsid w:val="00D9308F"/>
    <w:rsid w:val="00D9391D"/>
    <w:rsid w:val="00D93BBB"/>
    <w:rsid w:val="00D94667"/>
    <w:rsid w:val="00D94C11"/>
    <w:rsid w:val="00D94C9C"/>
    <w:rsid w:val="00D95099"/>
    <w:rsid w:val="00D95133"/>
    <w:rsid w:val="00D95278"/>
    <w:rsid w:val="00D952C3"/>
    <w:rsid w:val="00D95419"/>
    <w:rsid w:val="00D95BEE"/>
    <w:rsid w:val="00D95E2C"/>
    <w:rsid w:val="00D961F5"/>
    <w:rsid w:val="00D962C6"/>
    <w:rsid w:val="00D9634E"/>
    <w:rsid w:val="00D963AE"/>
    <w:rsid w:val="00D96477"/>
    <w:rsid w:val="00D97094"/>
    <w:rsid w:val="00D97107"/>
    <w:rsid w:val="00D97213"/>
    <w:rsid w:val="00D97657"/>
    <w:rsid w:val="00D976C4"/>
    <w:rsid w:val="00DA006E"/>
    <w:rsid w:val="00DA009C"/>
    <w:rsid w:val="00DA06BA"/>
    <w:rsid w:val="00DA07F5"/>
    <w:rsid w:val="00DA097B"/>
    <w:rsid w:val="00DA0AB2"/>
    <w:rsid w:val="00DA1054"/>
    <w:rsid w:val="00DA12EB"/>
    <w:rsid w:val="00DA1511"/>
    <w:rsid w:val="00DA152F"/>
    <w:rsid w:val="00DA155E"/>
    <w:rsid w:val="00DA1971"/>
    <w:rsid w:val="00DA1A3B"/>
    <w:rsid w:val="00DA1F6D"/>
    <w:rsid w:val="00DA26EC"/>
    <w:rsid w:val="00DA2F83"/>
    <w:rsid w:val="00DA30D6"/>
    <w:rsid w:val="00DA3214"/>
    <w:rsid w:val="00DA3705"/>
    <w:rsid w:val="00DA3710"/>
    <w:rsid w:val="00DA3C9A"/>
    <w:rsid w:val="00DA3D2B"/>
    <w:rsid w:val="00DA3E05"/>
    <w:rsid w:val="00DA425F"/>
    <w:rsid w:val="00DA434C"/>
    <w:rsid w:val="00DA44A8"/>
    <w:rsid w:val="00DA4629"/>
    <w:rsid w:val="00DA4679"/>
    <w:rsid w:val="00DA4D77"/>
    <w:rsid w:val="00DA4DD4"/>
    <w:rsid w:val="00DA558E"/>
    <w:rsid w:val="00DA56DC"/>
    <w:rsid w:val="00DA5D8F"/>
    <w:rsid w:val="00DA6AF9"/>
    <w:rsid w:val="00DA6DCF"/>
    <w:rsid w:val="00DA710C"/>
    <w:rsid w:val="00DA7112"/>
    <w:rsid w:val="00DA72A3"/>
    <w:rsid w:val="00DA73D5"/>
    <w:rsid w:val="00DA74E3"/>
    <w:rsid w:val="00DA7663"/>
    <w:rsid w:val="00DA7BD8"/>
    <w:rsid w:val="00DB021D"/>
    <w:rsid w:val="00DB0541"/>
    <w:rsid w:val="00DB0597"/>
    <w:rsid w:val="00DB06CA"/>
    <w:rsid w:val="00DB070E"/>
    <w:rsid w:val="00DB0806"/>
    <w:rsid w:val="00DB0C30"/>
    <w:rsid w:val="00DB10C9"/>
    <w:rsid w:val="00DB12D6"/>
    <w:rsid w:val="00DB147D"/>
    <w:rsid w:val="00DB1727"/>
    <w:rsid w:val="00DB1B67"/>
    <w:rsid w:val="00DB1DE1"/>
    <w:rsid w:val="00DB1E2E"/>
    <w:rsid w:val="00DB1EEE"/>
    <w:rsid w:val="00DB2BDD"/>
    <w:rsid w:val="00DB2FE9"/>
    <w:rsid w:val="00DB3AF2"/>
    <w:rsid w:val="00DB4323"/>
    <w:rsid w:val="00DB44CF"/>
    <w:rsid w:val="00DB45F3"/>
    <w:rsid w:val="00DB476E"/>
    <w:rsid w:val="00DB4887"/>
    <w:rsid w:val="00DB495C"/>
    <w:rsid w:val="00DB4BB0"/>
    <w:rsid w:val="00DB50C7"/>
    <w:rsid w:val="00DB5131"/>
    <w:rsid w:val="00DB5426"/>
    <w:rsid w:val="00DB54CE"/>
    <w:rsid w:val="00DB58DA"/>
    <w:rsid w:val="00DB5C96"/>
    <w:rsid w:val="00DB6045"/>
    <w:rsid w:val="00DB60F3"/>
    <w:rsid w:val="00DB62EE"/>
    <w:rsid w:val="00DB638B"/>
    <w:rsid w:val="00DB64DA"/>
    <w:rsid w:val="00DB653E"/>
    <w:rsid w:val="00DB6D98"/>
    <w:rsid w:val="00DB6EF6"/>
    <w:rsid w:val="00DB76BA"/>
    <w:rsid w:val="00DB7E61"/>
    <w:rsid w:val="00DC0D97"/>
    <w:rsid w:val="00DC0EEF"/>
    <w:rsid w:val="00DC1261"/>
    <w:rsid w:val="00DC15B7"/>
    <w:rsid w:val="00DC15F7"/>
    <w:rsid w:val="00DC1DAF"/>
    <w:rsid w:val="00DC1F10"/>
    <w:rsid w:val="00DC237F"/>
    <w:rsid w:val="00DC2607"/>
    <w:rsid w:val="00DC293B"/>
    <w:rsid w:val="00DC30D1"/>
    <w:rsid w:val="00DC3197"/>
    <w:rsid w:val="00DC3306"/>
    <w:rsid w:val="00DC34AC"/>
    <w:rsid w:val="00DC39D9"/>
    <w:rsid w:val="00DC408C"/>
    <w:rsid w:val="00DC47F1"/>
    <w:rsid w:val="00DC49C8"/>
    <w:rsid w:val="00DC4D67"/>
    <w:rsid w:val="00DC59F7"/>
    <w:rsid w:val="00DC5B14"/>
    <w:rsid w:val="00DC5EDD"/>
    <w:rsid w:val="00DC6014"/>
    <w:rsid w:val="00DC6C30"/>
    <w:rsid w:val="00DC6F61"/>
    <w:rsid w:val="00DC6F77"/>
    <w:rsid w:val="00DC74E5"/>
    <w:rsid w:val="00DC7A45"/>
    <w:rsid w:val="00DC7DB6"/>
    <w:rsid w:val="00DD0592"/>
    <w:rsid w:val="00DD067D"/>
    <w:rsid w:val="00DD06EA"/>
    <w:rsid w:val="00DD0A36"/>
    <w:rsid w:val="00DD0B30"/>
    <w:rsid w:val="00DD0CB4"/>
    <w:rsid w:val="00DD1779"/>
    <w:rsid w:val="00DD1E6D"/>
    <w:rsid w:val="00DD1F21"/>
    <w:rsid w:val="00DD24FE"/>
    <w:rsid w:val="00DD270B"/>
    <w:rsid w:val="00DD2C6E"/>
    <w:rsid w:val="00DD2CB7"/>
    <w:rsid w:val="00DD3464"/>
    <w:rsid w:val="00DD3BA2"/>
    <w:rsid w:val="00DD4090"/>
    <w:rsid w:val="00DD40F9"/>
    <w:rsid w:val="00DD4531"/>
    <w:rsid w:val="00DD47EE"/>
    <w:rsid w:val="00DD4978"/>
    <w:rsid w:val="00DD4DEE"/>
    <w:rsid w:val="00DD4EE6"/>
    <w:rsid w:val="00DD5630"/>
    <w:rsid w:val="00DD5693"/>
    <w:rsid w:val="00DD57A3"/>
    <w:rsid w:val="00DD62D5"/>
    <w:rsid w:val="00DD67C9"/>
    <w:rsid w:val="00DD68EC"/>
    <w:rsid w:val="00DD7213"/>
    <w:rsid w:val="00DD7A8C"/>
    <w:rsid w:val="00DD7BA1"/>
    <w:rsid w:val="00DD7E1F"/>
    <w:rsid w:val="00DD7F04"/>
    <w:rsid w:val="00DE022C"/>
    <w:rsid w:val="00DE028C"/>
    <w:rsid w:val="00DE07D1"/>
    <w:rsid w:val="00DE0C61"/>
    <w:rsid w:val="00DE122D"/>
    <w:rsid w:val="00DE12C0"/>
    <w:rsid w:val="00DE13F0"/>
    <w:rsid w:val="00DE170D"/>
    <w:rsid w:val="00DE18F9"/>
    <w:rsid w:val="00DE1CB4"/>
    <w:rsid w:val="00DE2129"/>
    <w:rsid w:val="00DE2546"/>
    <w:rsid w:val="00DE2636"/>
    <w:rsid w:val="00DE28F2"/>
    <w:rsid w:val="00DE2BCD"/>
    <w:rsid w:val="00DE2F5D"/>
    <w:rsid w:val="00DE40C6"/>
    <w:rsid w:val="00DE40D4"/>
    <w:rsid w:val="00DE40EF"/>
    <w:rsid w:val="00DE44D8"/>
    <w:rsid w:val="00DE44F2"/>
    <w:rsid w:val="00DE467F"/>
    <w:rsid w:val="00DE4A1B"/>
    <w:rsid w:val="00DE4CDD"/>
    <w:rsid w:val="00DE561C"/>
    <w:rsid w:val="00DE5655"/>
    <w:rsid w:val="00DE5851"/>
    <w:rsid w:val="00DE5AB4"/>
    <w:rsid w:val="00DE5CC5"/>
    <w:rsid w:val="00DE6023"/>
    <w:rsid w:val="00DE672C"/>
    <w:rsid w:val="00DE6D1C"/>
    <w:rsid w:val="00DE6D38"/>
    <w:rsid w:val="00DE717F"/>
    <w:rsid w:val="00DE778A"/>
    <w:rsid w:val="00DE7CFB"/>
    <w:rsid w:val="00DF0118"/>
    <w:rsid w:val="00DF065C"/>
    <w:rsid w:val="00DF0C1A"/>
    <w:rsid w:val="00DF1186"/>
    <w:rsid w:val="00DF126F"/>
    <w:rsid w:val="00DF141D"/>
    <w:rsid w:val="00DF143B"/>
    <w:rsid w:val="00DF1493"/>
    <w:rsid w:val="00DF22B3"/>
    <w:rsid w:val="00DF2C7E"/>
    <w:rsid w:val="00DF2D7A"/>
    <w:rsid w:val="00DF2DB8"/>
    <w:rsid w:val="00DF2E9E"/>
    <w:rsid w:val="00DF2FA8"/>
    <w:rsid w:val="00DF3127"/>
    <w:rsid w:val="00DF3359"/>
    <w:rsid w:val="00DF34CA"/>
    <w:rsid w:val="00DF3A92"/>
    <w:rsid w:val="00DF3B91"/>
    <w:rsid w:val="00DF4029"/>
    <w:rsid w:val="00DF4B4D"/>
    <w:rsid w:val="00DF4BC9"/>
    <w:rsid w:val="00DF588C"/>
    <w:rsid w:val="00DF5899"/>
    <w:rsid w:val="00DF58B2"/>
    <w:rsid w:val="00DF5AFE"/>
    <w:rsid w:val="00DF5B00"/>
    <w:rsid w:val="00DF5C57"/>
    <w:rsid w:val="00DF6544"/>
    <w:rsid w:val="00DF6C63"/>
    <w:rsid w:val="00DF6DE8"/>
    <w:rsid w:val="00DF6FC6"/>
    <w:rsid w:val="00DF72F6"/>
    <w:rsid w:val="00DF737E"/>
    <w:rsid w:val="00DF748C"/>
    <w:rsid w:val="00DF787B"/>
    <w:rsid w:val="00DF7D48"/>
    <w:rsid w:val="00DF7ED4"/>
    <w:rsid w:val="00E000B7"/>
    <w:rsid w:val="00E0011C"/>
    <w:rsid w:val="00E00372"/>
    <w:rsid w:val="00E004F3"/>
    <w:rsid w:val="00E008CA"/>
    <w:rsid w:val="00E0092F"/>
    <w:rsid w:val="00E009D1"/>
    <w:rsid w:val="00E00D52"/>
    <w:rsid w:val="00E00FF3"/>
    <w:rsid w:val="00E013E7"/>
    <w:rsid w:val="00E01565"/>
    <w:rsid w:val="00E01783"/>
    <w:rsid w:val="00E017FE"/>
    <w:rsid w:val="00E018DC"/>
    <w:rsid w:val="00E01AF7"/>
    <w:rsid w:val="00E01E8B"/>
    <w:rsid w:val="00E01F5A"/>
    <w:rsid w:val="00E020D9"/>
    <w:rsid w:val="00E021C1"/>
    <w:rsid w:val="00E024D0"/>
    <w:rsid w:val="00E026D7"/>
    <w:rsid w:val="00E02959"/>
    <w:rsid w:val="00E02E2B"/>
    <w:rsid w:val="00E03606"/>
    <w:rsid w:val="00E04087"/>
    <w:rsid w:val="00E04936"/>
    <w:rsid w:val="00E04976"/>
    <w:rsid w:val="00E05592"/>
    <w:rsid w:val="00E056EC"/>
    <w:rsid w:val="00E05BC3"/>
    <w:rsid w:val="00E05C2E"/>
    <w:rsid w:val="00E06043"/>
    <w:rsid w:val="00E063D4"/>
    <w:rsid w:val="00E06669"/>
    <w:rsid w:val="00E067C7"/>
    <w:rsid w:val="00E067E9"/>
    <w:rsid w:val="00E06985"/>
    <w:rsid w:val="00E06ECF"/>
    <w:rsid w:val="00E070B9"/>
    <w:rsid w:val="00E07434"/>
    <w:rsid w:val="00E074ED"/>
    <w:rsid w:val="00E077A6"/>
    <w:rsid w:val="00E07AF9"/>
    <w:rsid w:val="00E07B1C"/>
    <w:rsid w:val="00E07B64"/>
    <w:rsid w:val="00E07D99"/>
    <w:rsid w:val="00E1061E"/>
    <w:rsid w:val="00E10A47"/>
    <w:rsid w:val="00E10EA5"/>
    <w:rsid w:val="00E11164"/>
    <w:rsid w:val="00E1128B"/>
    <w:rsid w:val="00E113A8"/>
    <w:rsid w:val="00E118D6"/>
    <w:rsid w:val="00E11F09"/>
    <w:rsid w:val="00E11F50"/>
    <w:rsid w:val="00E12400"/>
    <w:rsid w:val="00E12B01"/>
    <w:rsid w:val="00E134EF"/>
    <w:rsid w:val="00E1385D"/>
    <w:rsid w:val="00E13B3A"/>
    <w:rsid w:val="00E13EAF"/>
    <w:rsid w:val="00E1400C"/>
    <w:rsid w:val="00E14210"/>
    <w:rsid w:val="00E14A65"/>
    <w:rsid w:val="00E14A78"/>
    <w:rsid w:val="00E157DB"/>
    <w:rsid w:val="00E15ADF"/>
    <w:rsid w:val="00E15CE7"/>
    <w:rsid w:val="00E15DF9"/>
    <w:rsid w:val="00E16518"/>
    <w:rsid w:val="00E16A1A"/>
    <w:rsid w:val="00E17E85"/>
    <w:rsid w:val="00E20108"/>
    <w:rsid w:val="00E2038C"/>
    <w:rsid w:val="00E203A7"/>
    <w:rsid w:val="00E203B2"/>
    <w:rsid w:val="00E20953"/>
    <w:rsid w:val="00E20BDD"/>
    <w:rsid w:val="00E20C68"/>
    <w:rsid w:val="00E20CB2"/>
    <w:rsid w:val="00E20D67"/>
    <w:rsid w:val="00E21078"/>
    <w:rsid w:val="00E2141A"/>
    <w:rsid w:val="00E217BF"/>
    <w:rsid w:val="00E219C2"/>
    <w:rsid w:val="00E22128"/>
    <w:rsid w:val="00E223EA"/>
    <w:rsid w:val="00E227C5"/>
    <w:rsid w:val="00E22850"/>
    <w:rsid w:val="00E22B31"/>
    <w:rsid w:val="00E22C7A"/>
    <w:rsid w:val="00E232BC"/>
    <w:rsid w:val="00E23346"/>
    <w:rsid w:val="00E23354"/>
    <w:rsid w:val="00E235A2"/>
    <w:rsid w:val="00E23CC4"/>
    <w:rsid w:val="00E24407"/>
    <w:rsid w:val="00E24F1A"/>
    <w:rsid w:val="00E25578"/>
    <w:rsid w:val="00E257E7"/>
    <w:rsid w:val="00E25A00"/>
    <w:rsid w:val="00E25E29"/>
    <w:rsid w:val="00E260DF"/>
    <w:rsid w:val="00E26172"/>
    <w:rsid w:val="00E26257"/>
    <w:rsid w:val="00E262A6"/>
    <w:rsid w:val="00E265B9"/>
    <w:rsid w:val="00E268E0"/>
    <w:rsid w:val="00E269F4"/>
    <w:rsid w:val="00E27528"/>
    <w:rsid w:val="00E27764"/>
    <w:rsid w:val="00E27FCE"/>
    <w:rsid w:val="00E300A5"/>
    <w:rsid w:val="00E302E9"/>
    <w:rsid w:val="00E305D6"/>
    <w:rsid w:val="00E308A8"/>
    <w:rsid w:val="00E308FD"/>
    <w:rsid w:val="00E30A6E"/>
    <w:rsid w:val="00E30D83"/>
    <w:rsid w:val="00E30F23"/>
    <w:rsid w:val="00E31079"/>
    <w:rsid w:val="00E31371"/>
    <w:rsid w:val="00E31376"/>
    <w:rsid w:val="00E314CC"/>
    <w:rsid w:val="00E3165A"/>
    <w:rsid w:val="00E31B65"/>
    <w:rsid w:val="00E31F41"/>
    <w:rsid w:val="00E31F59"/>
    <w:rsid w:val="00E321E4"/>
    <w:rsid w:val="00E32FEC"/>
    <w:rsid w:val="00E33009"/>
    <w:rsid w:val="00E333D6"/>
    <w:rsid w:val="00E33BFF"/>
    <w:rsid w:val="00E3458D"/>
    <w:rsid w:val="00E34CA8"/>
    <w:rsid w:val="00E34D3E"/>
    <w:rsid w:val="00E34FF1"/>
    <w:rsid w:val="00E3557D"/>
    <w:rsid w:val="00E35957"/>
    <w:rsid w:val="00E36472"/>
    <w:rsid w:val="00E36BE3"/>
    <w:rsid w:val="00E36FFC"/>
    <w:rsid w:val="00E37037"/>
    <w:rsid w:val="00E37113"/>
    <w:rsid w:val="00E37328"/>
    <w:rsid w:val="00E3740F"/>
    <w:rsid w:val="00E3769E"/>
    <w:rsid w:val="00E37796"/>
    <w:rsid w:val="00E3783E"/>
    <w:rsid w:val="00E37918"/>
    <w:rsid w:val="00E37C50"/>
    <w:rsid w:val="00E4013D"/>
    <w:rsid w:val="00E4068A"/>
    <w:rsid w:val="00E407A9"/>
    <w:rsid w:val="00E4091A"/>
    <w:rsid w:val="00E41A10"/>
    <w:rsid w:val="00E41B39"/>
    <w:rsid w:val="00E4214E"/>
    <w:rsid w:val="00E42181"/>
    <w:rsid w:val="00E4288D"/>
    <w:rsid w:val="00E428CF"/>
    <w:rsid w:val="00E42917"/>
    <w:rsid w:val="00E432D9"/>
    <w:rsid w:val="00E4348C"/>
    <w:rsid w:val="00E4355B"/>
    <w:rsid w:val="00E4396F"/>
    <w:rsid w:val="00E43F19"/>
    <w:rsid w:val="00E4401C"/>
    <w:rsid w:val="00E4467F"/>
    <w:rsid w:val="00E44717"/>
    <w:rsid w:val="00E44A29"/>
    <w:rsid w:val="00E44C47"/>
    <w:rsid w:val="00E45085"/>
    <w:rsid w:val="00E451B1"/>
    <w:rsid w:val="00E455AE"/>
    <w:rsid w:val="00E45CC6"/>
    <w:rsid w:val="00E46610"/>
    <w:rsid w:val="00E46737"/>
    <w:rsid w:val="00E468A2"/>
    <w:rsid w:val="00E46A99"/>
    <w:rsid w:val="00E476C9"/>
    <w:rsid w:val="00E47A26"/>
    <w:rsid w:val="00E47D0E"/>
    <w:rsid w:val="00E47D19"/>
    <w:rsid w:val="00E47FA0"/>
    <w:rsid w:val="00E5001B"/>
    <w:rsid w:val="00E50A4D"/>
    <w:rsid w:val="00E50B95"/>
    <w:rsid w:val="00E50BE3"/>
    <w:rsid w:val="00E50DB7"/>
    <w:rsid w:val="00E50E27"/>
    <w:rsid w:val="00E50F25"/>
    <w:rsid w:val="00E51053"/>
    <w:rsid w:val="00E510E9"/>
    <w:rsid w:val="00E51346"/>
    <w:rsid w:val="00E514C6"/>
    <w:rsid w:val="00E5168A"/>
    <w:rsid w:val="00E5176C"/>
    <w:rsid w:val="00E5179B"/>
    <w:rsid w:val="00E5197A"/>
    <w:rsid w:val="00E51B7E"/>
    <w:rsid w:val="00E51CCF"/>
    <w:rsid w:val="00E5288A"/>
    <w:rsid w:val="00E5292D"/>
    <w:rsid w:val="00E5298D"/>
    <w:rsid w:val="00E52F73"/>
    <w:rsid w:val="00E52FAF"/>
    <w:rsid w:val="00E530F3"/>
    <w:rsid w:val="00E5322B"/>
    <w:rsid w:val="00E5335C"/>
    <w:rsid w:val="00E53501"/>
    <w:rsid w:val="00E53F45"/>
    <w:rsid w:val="00E5415D"/>
    <w:rsid w:val="00E5454F"/>
    <w:rsid w:val="00E54A2F"/>
    <w:rsid w:val="00E551E5"/>
    <w:rsid w:val="00E5527E"/>
    <w:rsid w:val="00E5531D"/>
    <w:rsid w:val="00E55407"/>
    <w:rsid w:val="00E5579E"/>
    <w:rsid w:val="00E55AF0"/>
    <w:rsid w:val="00E55F6D"/>
    <w:rsid w:val="00E5614D"/>
    <w:rsid w:val="00E561DE"/>
    <w:rsid w:val="00E56268"/>
    <w:rsid w:val="00E56E96"/>
    <w:rsid w:val="00E570F7"/>
    <w:rsid w:val="00E5713A"/>
    <w:rsid w:val="00E5725B"/>
    <w:rsid w:val="00E573DD"/>
    <w:rsid w:val="00E5799A"/>
    <w:rsid w:val="00E57A56"/>
    <w:rsid w:val="00E57D71"/>
    <w:rsid w:val="00E6017C"/>
    <w:rsid w:val="00E60473"/>
    <w:rsid w:val="00E604E2"/>
    <w:rsid w:val="00E60629"/>
    <w:rsid w:val="00E60985"/>
    <w:rsid w:val="00E60EB9"/>
    <w:rsid w:val="00E60EEC"/>
    <w:rsid w:val="00E61971"/>
    <w:rsid w:val="00E61B84"/>
    <w:rsid w:val="00E61C95"/>
    <w:rsid w:val="00E6246C"/>
    <w:rsid w:val="00E62516"/>
    <w:rsid w:val="00E628A7"/>
    <w:rsid w:val="00E62F23"/>
    <w:rsid w:val="00E6338D"/>
    <w:rsid w:val="00E633B2"/>
    <w:rsid w:val="00E635A6"/>
    <w:rsid w:val="00E636C6"/>
    <w:rsid w:val="00E637FD"/>
    <w:rsid w:val="00E63A33"/>
    <w:rsid w:val="00E63A60"/>
    <w:rsid w:val="00E63ABD"/>
    <w:rsid w:val="00E63BCB"/>
    <w:rsid w:val="00E640AB"/>
    <w:rsid w:val="00E64563"/>
    <w:rsid w:val="00E64573"/>
    <w:rsid w:val="00E64662"/>
    <w:rsid w:val="00E64D4A"/>
    <w:rsid w:val="00E64D7F"/>
    <w:rsid w:val="00E64FCC"/>
    <w:rsid w:val="00E6516E"/>
    <w:rsid w:val="00E651F0"/>
    <w:rsid w:val="00E65BEE"/>
    <w:rsid w:val="00E664F0"/>
    <w:rsid w:val="00E66A76"/>
    <w:rsid w:val="00E66CA6"/>
    <w:rsid w:val="00E671EC"/>
    <w:rsid w:val="00E67749"/>
    <w:rsid w:val="00E677D2"/>
    <w:rsid w:val="00E67897"/>
    <w:rsid w:val="00E67AA4"/>
    <w:rsid w:val="00E67D83"/>
    <w:rsid w:val="00E67F41"/>
    <w:rsid w:val="00E7008D"/>
    <w:rsid w:val="00E701DA"/>
    <w:rsid w:val="00E7029E"/>
    <w:rsid w:val="00E702BF"/>
    <w:rsid w:val="00E70860"/>
    <w:rsid w:val="00E70C97"/>
    <w:rsid w:val="00E71237"/>
    <w:rsid w:val="00E714E3"/>
    <w:rsid w:val="00E7187A"/>
    <w:rsid w:val="00E718B6"/>
    <w:rsid w:val="00E71D01"/>
    <w:rsid w:val="00E71D53"/>
    <w:rsid w:val="00E71DA9"/>
    <w:rsid w:val="00E72E31"/>
    <w:rsid w:val="00E72F79"/>
    <w:rsid w:val="00E7386D"/>
    <w:rsid w:val="00E73C48"/>
    <w:rsid w:val="00E74737"/>
    <w:rsid w:val="00E749DA"/>
    <w:rsid w:val="00E7550E"/>
    <w:rsid w:val="00E7555D"/>
    <w:rsid w:val="00E75BE6"/>
    <w:rsid w:val="00E76577"/>
    <w:rsid w:val="00E76950"/>
    <w:rsid w:val="00E76B06"/>
    <w:rsid w:val="00E7744B"/>
    <w:rsid w:val="00E8016D"/>
    <w:rsid w:val="00E80196"/>
    <w:rsid w:val="00E80944"/>
    <w:rsid w:val="00E80AFD"/>
    <w:rsid w:val="00E80E7C"/>
    <w:rsid w:val="00E80F19"/>
    <w:rsid w:val="00E81156"/>
    <w:rsid w:val="00E8150A"/>
    <w:rsid w:val="00E8182F"/>
    <w:rsid w:val="00E81929"/>
    <w:rsid w:val="00E8241D"/>
    <w:rsid w:val="00E824DC"/>
    <w:rsid w:val="00E825DC"/>
    <w:rsid w:val="00E828AD"/>
    <w:rsid w:val="00E82B6F"/>
    <w:rsid w:val="00E83279"/>
    <w:rsid w:val="00E838B0"/>
    <w:rsid w:val="00E84028"/>
    <w:rsid w:val="00E844CE"/>
    <w:rsid w:val="00E84A3E"/>
    <w:rsid w:val="00E84B3B"/>
    <w:rsid w:val="00E84C32"/>
    <w:rsid w:val="00E85053"/>
    <w:rsid w:val="00E856C0"/>
    <w:rsid w:val="00E85834"/>
    <w:rsid w:val="00E85951"/>
    <w:rsid w:val="00E85C2A"/>
    <w:rsid w:val="00E85D2F"/>
    <w:rsid w:val="00E86036"/>
    <w:rsid w:val="00E862C7"/>
    <w:rsid w:val="00E86865"/>
    <w:rsid w:val="00E86A71"/>
    <w:rsid w:val="00E86EA1"/>
    <w:rsid w:val="00E872B6"/>
    <w:rsid w:val="00E8757B"/>
    <w:rsid w:val="00E8781C"/>
    <w:rsid w:val="00E87B97"/>
    <w:rsid w:val="00E87D25"/>
    <w:rsid w:val="00E87D60"/>
    <w:rsid w:val="00E87DB6"/>
    <w:rsid w:val="00E901CD"/>
    <w:rsid w:val="00E901E1"/>
    <w:rsid w:val="00E90680"/>
    <w:rsid w:val="00E907C0"/>
    <w:rsid w:val="00E907EF"/>
    <w:rsid w:val="00E90FEB"/>
    <w:rsid w:val="00E91127"/>
    <w:rsid w:val="00E9155B"/>
    <w:rsid w:val="00E91862"/>
    <w:rsid w:val="00E9198A"/>
    <w:rsid w:val="00E91E40"/>
    <w:rsid w:val="00E91F53"/>
    <w:rsid w:val="00E9233D"/>
    <w:rsid w:val="00E925C9"/>
    <w:rsid w:val="00E92B8E"/>
    <w:rsid w:val="00E93024"/>
    <w:rsid w:val="00E93482"/>
    <w:rsid w:val="00E93792"/>
    <w:rsid w:val="00E93E83"/>
    <w:rsid w:val="00E944AD"/>
    <w:rsid w:val="00E94593"/>
    <w:rsid w:val="00E94649"/>
    <w:rsid w:val="00E94A4F"/>
    <w:rsid w:val="00E94E00"/>
    <w:rsid w:val="00E94E21"/>
    <w:rsid w:val="00E94E5D"/>
    <w:rsid w:val="00E94F99"/>
    <w:rsid w:val="00E95663"/>
    <w:rsid w:val="00E95EE3"/>
    <w:rsid w:val="00E9691B"/>
    <w:rsid w:val="00E96F5C"/>
    <w:rsid w:val="00E9780F"/>
    <w:rsid w:val="00EA019F"/>
    <w:rsid w:val="00EA09C9"/>
    <w:rsid w:val="00EA0C9C"/>
    <w:rsid w:val="00EA12F4"/>
    <w:rsid w:val="00EA1316"/>
    <w:rsid w:val="00EA13A6"/>
    <w:rsid w:val="00EA1B0B"/>
    <w:rsid w:val="00EA2151"/>
    <w:rsid w:val="00EA216E"/>
    <w:rsid w:val="00EA2686"/>
    <w:rsid w:val="00EA2E47"/>
    <w:rsid w:val="00EA3003"/>
    <w:rsid w:val="00EA35F9"/>
    <w:rsid w:val="00EA36C9"/>
    <w:rsid w:val="00EA3866"/>
    <w:rsid w:val="00EA387D"/>
    <w:rsid w:val="00EA390F"/>
    <w:rsid w:val="00EA39E6"/>
    <w:rsid w:val="00EA3B75"/>
    <w:rsid w:val="00EA3BF1"/>
    <w:rsid w:val="00EA3E77"/>
    <w:rsid w:val="00EA4282"/>
    <w:rsid w:val="00EA430D"/>
    <w:rsid w:val="00EA4A50"/>
    <w:rsid w:val="00EA5943"/>
    <w:rsid w:val="00EA6311"/>
    <w:rsid w:val="00EA638C"/>
    <w:rsid w:val="00EA63F3"/>
    <w:rsid w:val="00EA661C"/>
    <w:rsid w:val="00EA6D24"/>
    <w:rsid w:val="00EA6D69"/>
    <w:rsid w:val="00EA70C5"/>
    <w:rsid w:val="00EA73BB"/>
    <w:rsid w:val="00EA78DC"/>
    <w:rsid w:val="00EA7D25"/>
    <w:rsid w:val="00EA7F65"/>
    <w:rsid w:val="00EA7FA3"/>
    <w:rsid w:val="00EB0343"/>
    <w:rsid w:val="00EB0657"/>
    <w:rsid w:val="00EB08FA"/>
    <w:rsid w:val="00EB0974"/>
    <w:rsid w:val="00EB0A24"/>
    <w:rsid w:val="00EB0A35"/>
    <w:rsid w:val="00EB0CD6"/>
    <w:rsid w:val="00EB1102"/>
    <w:rsid w:val="00EB158F"/>
    <w:rsid w:val="00EB1FC4"/>
    <w:rsid w:val="00EB2106"/>
    <w:rsid w:val="00EB2992"/>
    <w:rsid w:val="00EB2C99"/>
    <w:rsid w:val="00EB2D56"/>
    <w:rsid w:val="00EB3137"/>
    <w:rsid w:val="00EB3677"/>
    <w:rsid w:val="00EB378B"/>
    <w:rsid w:val="00EB3853"/>
    <w:rsid w:val="00EB3C30"/>
    <w:rsid w:val="00EB4106"/>
    <w:rsid w:val="00EB43AF"/>
    <w:rsid w:val="00EB4583"/>
    <w:rsid w:val="00EB49CD"/>
    <w:rsid w:val="00EB523A"/>
    <w:rsid w:val="00EB5288"/>
    <w:rsid w:val="00EB550D"/>
    <w:rsid w:val="00EB579C"/>
    <w:rsid w:val="00EB57B6"/>
    <w:rsid w:val="00EB57DD"/>
    <w:rsid w:val="00EB6492"/>
    <w:rsid w:val="00EB6816"/>
    <w:rsid w:val="00EB6F5D"/>
    <w:rsid w:val="00EB7170"/>
    <w:rsid w:val="00EB71D7"/>
    <w:rsid w:val="00EB7334"/>
    <w:rsid w:val="00EB7388"/>
    <w:rsid w:val="00EB791A"/>
    <w:rsid w:val="00EB7AD7"/>
    <w:rsid w:val="00EC008F"/>
    <w:rsid w:val="00EC0317"/>
    <w:rsid w:val="00EC06EE"/>
    <w:rsid w:val="00EC0720"/>
    <w:rsid w:val="00EC07EA"/>
    <w:rsid w:val="00EC0840"/>
    <w:rsid w:val="00EC08BF"/>
    <w:rsid w:val="00EC09A6"/>
    <w:rsid w:val="00EC0CCB"/>
    <w:rsid w:val="00EC10F1"/>
    <w:rsid w:val="00EC135F"/>
    <w:rsid w:val="00EC153F"/>
    <w:rsid w:val="00EC1CFC"/>
    <w:rsid w:val="00EC1E23"/>
    <w:rsid w:val="00EC20F2"/>
    <w:rsid w:val="00EC2624"/>
    <w:rsid w:val="00EC280C"/>
    <w:rsid w:val="00EC2C7A"/>
    <w:rsid w:val="00EC2CA0"/>
    <w:rsid w:val="00EC2D1F"/>
    <w:rsid w:val="00EC2F12"/>
    <w:rsid w:val="00EC3166"/>
    <w:rsid w:val="00EC34ED"/>
    <w:rsid w:val="00EC35DB"/>
    <w:rsid w:val="00EC3C78"/>
    <w:rsid w:val="00EC3F49"/>
    <w:rsid w:val="00EC45C2"/>
    <w:rsid w:val="00EC47E4"/>
    <w:rsid w:val="00EC4C2A"/>
    <w:rsid w:val="00EC4CEF"/>
    <w:rsid w:val="00EC4E39"/>
    <w:rsid w:val="00EC56F7"/>
    <w:rsid w:val="00EC5708"/>
    <w:rsid w:val="00EC5BB6"/>
    <w:rsid w:val="00EC5DD6"/>
    <w:rsid w:val="00EC5E9F"/>
    <w:rsid w:val="00EC60F4"/>
    <w:rsid w:val="00EC60FF"/>
    <w:rsid w:val="00EC647A"/>
    <w:rsid w:val="00EC64C2"/>
    <w:rsid w:val="00EC67DE"/>
    <w:rsid w:val="00EC69B2"/>
    <w:rsid w:val="00EC6A4C"/>
    <w:rsid w:val="00EC702B"/>
    <w:rsid w:val="00EC75A5"/>
    <w:rsid w:val="00EC77E2"/>
    <w:rsid w:val="00ED0037"/>
    <w:rsid w:val="00ED028B"/>
    <w:rsid w:val="00ED0329"/>
    <w:rsid w:val="00ED0468"/>
    <w:rsid w:val="00ED04FC"/>
    <w:rsid w:val="00ED0505"/>
    <w:rsid w:val="00ED0C09"/>
    <w:rsid w:val="00ED0C2A"/>
    <w:rsid w:val="00ED0CE0"/>
    <w:rsid w:val="00ED0DDF"/>
    <w:rsid w:val="00ED152A"/>
    <w:rsid w:val="00ED15DC"/>
    <w:rsid w:val="00ED166A"/>
    <w:rsid w:val="00ED1822"/>
    <w:rsid w:val="00ED18AD"/>
    <w:rsid w:val="00ED19C7"/>
    <w:rsid w:val="00ED19FB"/>
    <w:rsid w:val="00ED1A1E"/>
    <w:rsid w:val="00ED1C85"/>
    <w:rsid w:val="00ED1F4F"/>
    <w:rsid w:val="00ED1FC6"/>
    <w:rsid w:val="00ED229E"/>
    <w:rsid w:val="00ED2AFE"/>
    <w:rsid w:val="00ED3005"/>
    <w:rsid w:val="00ED3534"/>
    <w:rsid w:val="00ED3B29"/>
    <w:rsid w:val="00ED40C7"/>
    <w:rsid w:val="00ED4317"/>
    <w:rsid w:val="00ED5123"/>
    <w:rsid w:val="00ED543D"/>
    <w:rsid w:val="00ED5502"/>
    <w:rsid w:val="00ED5511"/>
    <w:rsid w:val="00ED5574"/>
    <w:rsid w:val="00ED573A"/>
    <w:rsid w:val="00ED5770"/>
    <w:rsid w:val="00ED6256"/>
    <w:rsid w:val="00ED651E"/>
    <w:rsid w:val="00ED6790"/>
    <w:rsid w:val="00ED699C"/>
    <w:rsid w:val="00ED69AB"/>
    <w:rsid w:val="00ED6D2A"/>
    <w:rsid w:val="00ED77FD"/>
    <w:rsid w:val="00ED7D7D"/>
    <w:rsid w:val="00EE00C8"/>
    <w:rsid w:val="00EE01E4"/>
    <w:rsid w:val="00EE0317"/>
    <w:rsid w:val="00EE0448"/>
    <w:rsid w:val="00EE0709"/>
    <w:rsid w:val="00EE0B1D"/>
    <w:rsid w:val="00EE0B5D"/>
    <w:rsid w:val="00EE0C59"/>
    <w:rsid w:val="00EE0D46"/>
    <w:rsid w:val="00EE1154"/>
    <w:rsid w:val="00EE138F"/>
    <w:rsid w:val="00EE13F7"/>
    <w:rsid w:val="00EE1B56"/>
    <w:rsid w:val="00EE1EBE"/>
    <w:rsid w:val="00EE1FC9"/>
    <w:rsid w:val="00EE246F"/>
    <w:rsid w:val="00EE2AB0"/>
    <w:rsid w:val="00EE31C1"/>
    <w:rsid w:val="00EE366A"/>
    <w:rsid w:val="00EE394C"/>
    <w:rsid w:val="00EE4514"/>
    <w:rsid w:val="00EE48FA"/>
    <w:rsid w:val="00EE5122"/>
    <w:rsid w:val="00EE5670"/>
    <w:rsid w:val="00EE579B"/>
    <w:rsid w:val="00EE5BBE"/>
    <w:rsid w:val="00EE5C08"/>
    <w:rsid w:val="00EE5E43"/>
    <w:rsid w:val="00EE5FA2"/>
    <w:rsid w:val="00EE6141"/>
    <w:rsid w:val="00EE619A"/>
    <w:rsid w:val="00EE622E"/>
    <w:rsid w:val="00EE66F7"/>
    <w:rsid w:val="00EE6829"/>
    <w:rsid w:val="00EE6CDD"/>
    <w:rsid w:val="00EE6E55"/>
    <w:rsid w:val="00EE71AF"/>
    <w:rsid w:val="00EE77D2"/>
    <w:rsid w:val="00EE780A"/>
    <w:rsid w:val="00EE7EAF"/>
    <w:rsid w:val="00EF0271"/>
    <w:rsid w:val="00EF0BD0"/>
    <w:rsid w:val="00EF0DFC"/>
    <w:rsid w:val="00EF1084"/>
    <w:rsid w:val="00EF1151"/>
    <w:rsid w:val="00EF115D"/>
    <w:rsid w:val="00EF1450"/>
    <w:rsid w:val="00EF14CC"/>
    <w:rsid w:val="00EF162D"/>
    <w:rsid w:val="00EF1819"/>
    <w:rsid w:val="00EF18D1"/>
    <w:rsid w:val="00EF19E9"/>
    <w:rsid w:val="00EF1BF0"/>
    <w:rsid w:val="00EF1C59"/>
    <w:rsid w:val="00EF1E10"/>
    <w:rsid w:val="00EF1EE9"/>
    <w:rsid w:val="00EF1FCA"/>
    <w:rsid w:val="00EF20BF"/>
    <w:rsid w:val="00EF21EA"/>
    <w:rsid w:val="00EF2354"/>
    <w:rsid w:val="00EF3270"/>
    <w:rsid w:val="00EF354B"/>
    <w:rsid w:val="00EF51D9"/>
    <w:rsid w:val="00EF52BD"/>
    <w:rsid w:val="00EF569C"/>
    <w:rsid w:val="00EF576E"/>
    <w:rsid w:val="00EF5942"/>
    <w:rsid w:val="00EF6345"/>
    <w:rsid w:val="00EF63AE"/>
    <w:rsid w:val="00EF63D1"/>
    <w:rsid w:val="00EF6804"/>
    <w:rsid w:val="00EF71BF"/>
    <w:rsid w:val="00EF74AF"/>
    <w:rsid w:val="00EF753C"/>
    <w:rsid w:val="00EF75CE"/>
    <w:rsid w:val="00EF7643"/>
    <w:rsid w:val="00EF77AE"/>
    <w:rsid w:val="00EF7B9E"/>
    <w:rsid w:val="00EF7C8C"/>
    <w:rsid w:val="00EF7E19"/>
    <w:rsid w:val="00EF7EC3"/>
    <w:rsid w:val="00F007A1"/>
    <w:rsid w:val="00F00B7D"/>
    <w:rsid w:val="00F00C3C"/>
    <w:rsid w:val="00F0140E"/>
    <w:rsid w:val="00F016C5"/>
    <w:rsid w:val="00F01C24"/>
    <w:rsid w:val="00F01CAD"/>
    <w:rsid w:val="00F02165"/>
    <w:rsid w:val="00F026DE"/>
    <w:rsid w:val="00F02766"/>
    <w:rsid w:val="00F02A8E"/>
    <w:rsid w:val="00F02C17"/>
    <w:rsid w:val="00F02F73"/>
    <w:rsid w:val="00F031C6"/>
    <w:rsid w:val="00F03AED"/>
    <w:rsid w:val="00F03F8E"/>
    <w:rsid w:val="00F0485E"/>
    <w:rsid w:val="00F049BE"/>
    <w:rsid w:val="00F050DE"/>
    <w:rsid w:val="00F05930"/>
    <w:rsid w:val="00F05ABD"/>
    <w:rsid w:val="00F05CCF"/>
    <w:rsid w:val="00F06174"/>
    <w:rsid w:val="00F06178"/>
    <w:rsid w:val="00F06635"/>
    <w:rsid w:val="00F067C4"/>
    <w:rsid w:val="00F06C01"/>
    <w:rsid w:val="00F06F14"/>
    <w:rsid w:val="00F071FC"/>
    <w:rsid w:val="00F076B5"/>
    <w:rsid w:val="00F077C6"/>
    <w:rsid w:val="00F07A7E"/>
    <w:rsid w:val="00F07ECB"/>
    <w:rsid w:val="00F10076"/>
    <w:rsid w:val="00F10DD4"/>
    <w:rsid w:val="00F10DE4"/>
    <w:rsid w:val="00F10DF5"/>
    <w:rsid w:val="00F11108"/>
    <w:rsid w:val="00F112C8"/>
    <w:rsid w:val="00F114F3"/>
    <w:rsid w:val="00F11937"/>
    <w:rsid w:val="00F11A6C"/>
    <w:rsid w:val="00F11B4E"/>
    <w:rsid w:val="00F11E2A"/>
    <w:rsid w:val="00F11E79"/>
    <w:rsid w:val="00F11EF8"/>
    <w:rsid w:val="00F120FD"/>
    <w:rsid w:val="00F12216"/>
    <w:rsid w:val="00F1227C"/>
    <w:rsid w:val="00F12531"/>
    <w:rsid w:val="00F12AE3"/>
    <w:rsid w:val="00F130F9"/>
    <w:rsid w:val="00F138FE"/>
    <w:rsid w:val="00F13B96"/>
    <w:rsid w:val="00F13C88"/>
    <w:rsid w:val="00F13CD0"/>
    <w:rsid w:val="00F13D54"/>
    <w:rsid w:val="00F14265"/>
    <w:rsid w:val="00F1468D"/>
    <w:rsid w:val="00F147FE"/>
    <w:rsid w:val="00F14A74"/>
    <w:rsid w:val="00F14BDC"/>
    <w:rsid w:val="00F14DD1"/>
    <w:rsid w:val="00F15257"/>
    <w:rsid w:val="00F15565"/>
    <w:rsid w:val="00F15908"/>
    <w:rsid w:val="00F15C63"/>
    <w:rsid w:val="00F15CC6"/>
    <w:rsid w:val="00F15E6E"/>
    <w:rsid w:val="00F15F3A"/>
    <w:rsid w:val="00F161A6"/>
    <w:rsid w:val="00F16D35"/>
    <w:rsid w:val="00F16E72"/>
    <w:rsid w:val="00F17612"/>
    <w:rsid w:val="00F1761A"/>
    <w:rsid w:val="00F17733"/>
    <w:rsid w:val="00F177B7"/>
    <w:rsid w:val="00F177D5"/>
    <w:rsid w:val="00F2021F"/>
    <w:rsid w:val="00F204F8"/>
    <w:rsid w:val="00F20FF6"/>
    <w:rsid w:val="00F2121E"/>
    <w:rsid w:val="00F21B6A"/>
    <w:rsid w:val="00F21F32"/>
    <w:rsid w:val="00F2224D"/>
    <w:rsid w:val="00F229F8"/>
    <w:rsid w:val="00F23330"/>
    <w:rsid w:val="00F23BFC"/>
    <w:rsid w:val="00F24096"/>
    <w:rsid w:val="00F2413F"/>
    <w:rsid w:val="00F243C4"/>
    <w:rsid w:val="00F244E5"/>
    <w:rsid w:val="00F25154"/>
    <w:rsid w:val="00F251F8"/>
    <w:rsid w:val="00F25673"/>
    <w:rsid w:val="00F26F3A"/>
    <w:rsid w:val="00F2764E"/>
    <w:rsid w:val="00F2784F"/>
    <w:rsid w:val="00F27956"/>
    <w:rsid w:val="00F27A25"/>
    <w:rsid w:val="00F30705"/>
    <w:rsid w:val="00F316F2"/>
    <w:rsid w:val="00F3216B"/>
    <w:rsid w:val="00F32862"/>
    <w:rsid w:val="00F32DA8"/>
    <w:rsid w:val="00F32E09"/>
    <w:rsid w:val="00F33264"/>
    <w:rsid w:val="00F336B2"/>
    <w:rsid w:val="00F33B98"/>
    <w:rsid w:val="00F33DB4"/>
    <w:rsid w:val="00F33E0B"/>
    <w:rsid w:val="00F34210"/>
    <w:rsid w:val="00F349F5"/>
    <w:rsid w:val="00F34AED"/>
    <w:rsid w:val="00F3508E"/>
    <w:rsid w:val="00F35A7F"/>
    <w:rsid w:val="00F35C3F"/>
    <w:rsid w:val="00F35EE5"/>
    <w:rsid w:val="00F35FF9"/>
    <w:rsid w:val="00F362BF"/>
    <w:rsid w:val="00F36B8B"/>
    <w:rsid w:val="00F36E2E"/>
    <w:rsid w:val="00F36EF3"/>
    <w:rsid w:val="00F36F6E"/>
    <w:rsid w:val="00F37148"/>
    <w:rsid w:val="00F3725C"/>
    <w:rsid w:val="00F372FE"/>
    <w:rsid w:val="00F3778C"/>
    <w:rsid w:val="00F37A73"/>
    <w:rsid w:val="00F402FC"/>
    <w:rsid w:val="00F40434"/>
    <w:rsid w:val="00F41433"/>
    <w:rsid w:val="00F41618"/>
    <w:rsid w:val="00F41A8D"/>
    <w:rsid w:val="00F41D2A"/>
    <w:rsid w:val="00F41F64"/>
    <w:rsid w:val="00F42377"/>
    <w:rsid w:val="00F4277F"/>
    <w:rsid w:val="00F42ACC"/>
    <w:rsid w:val="00F42C0B"/>
    <w:rsid w:val="00F42CBC"/>
    <w:rsid w:val="00F4325F"/>
    <w:rsid w:val="00F435C6"/>
    <w:rsid w:val="00F43D71"/>
    <w:rsid w:val="00F440A6"/>
    <w:rsid w:val="00F4467B"/>
    <w:rsid w:val="00F4468B"/>
    <w:rsid w:val="00F44C83"/>
    <w:rsid w:val="00F44D5D"/>
    <w:rsid w:val="00F45673"/>
    <w:rsid w:val="00F456C5"/>
    <w:rsid w:val="00F45762"/>
    <w:rsid w:val="00F458FF"/>
    <w:rsid w:val="00F45B7D"/>
    <w:rsid w:val="00F45CF4"/>
    <w:rsid w:val="00F45F2F"/>
    <w:rsid w:val="00F460E7"/>
    <w:rsid w:val="00F46281"/>
    <w:rsid w:val="00F4644F"/>
    <w:rsid w:val="00F467BD"/>
    <w:rsid w:val="00F4695A"/>
    <w:rsid w:val="00F470B8"/>
    <w:rsid w:val="00F47437"/>
    <w:rsid w:val="00F47510"/>
    <w:rsid w:val="00F508AF"/>
    <w:rsid w:val="00F50B6E"/>
    <w:rsid w:val="00F50BF9"/>
    <w:rsid w:val="00F5113C"/>
    <w:rsid w:val="00F51CF9"/>
    <w:rsid w:val="00F51F55"/>
    <w:rsid w:val="00F51FBA"/>
    <w:rsid w:val="00F528A0"/>
    <w:rsid w:val="00F52FF2"/>
    <w:rsid w:val="00F53497"/>
    <w:rsid w:val="00F53902"/>
    <w:rsid w:val="00F53B90"/>
    <w:rsid w:val="00F54592"/>
    <w:rsid w:val="00F54A2E"/>
    <w:rsid w:val="00F54F40"/>
    <w:rsid w:val="00F5509B"/>
    <w:rsid w:val="00F55271"/>
    <w:rsid w:val="00F55680"/>
    <w:rsid w:val="00F55870"/>
    <w:rsid w:val="00F55CE8"/>
    <w:rsid w:val="00F55FF8"/>
    <w:rsid w:val="00F56190"/>
    <w:rsid w:val="00F562BD"/>
    <w:rsid w:val="00F5637F"/>
    <w:rsid w:val="00F56763"/>
    <w:rsid w:val="00F568C6"/>
    <w:rsid w:val="00F56911"/>
    <w:rsid w:val="00F56B65"/>
    <w:rsid w:val="00F56DF4"/>
    <w:rsid w:val="00F56E73"/>
    <w:rsid w:val="00F570B9"/>
    <w:rsid w:val="00F573D5"/>
    <w:rsid w:val="00F574BF"/>
    <w:rsid w:val="00F576B1"/>
    <w:rsid w:val="00F57F13"/>
    <w:rsid w:val="00F6070C"/>
    <w:rsid w:val="00F6072B"/>
    <w:rsid w:val="00F60A82"/>
    <w:rsid w:val="00F60B7A"/>
    <w:rsid w:val="00F60CFB"/>
    <w:rsid w:val="00F60F59"/>
    <w:rsid w:val="00F6137A"/>
    <w:rsid w:val="00F61A6A"/>
    <w:rsid w:val="00F61F66"/>
    <w:rsid w:val="00F62ABA"/>
    <w:rsid w:val="00F62E97"/>
    <w:rsid w:val="00F62FC9"/>
    <w:rsid w:val="00F6330E"/>
    <w:rsid w:val="00F633EE"/>
    <w:rsid w:val="00F63EF0"/>
    <w:rsid w:val="00F6415C"/>
    <w:rsid w:val="00F648C8"/>
    <w:rsid w:val="00F64C75"/>
    <w:rsid w:val="00F65019"/>
    <w:rsid w:val="00F652D1"/>
    <w:rsid w:val="00F65651"/>
    <w:rsid w:val="00F65737"/>
    <w:rsid w:val="00F65B50"/>
    <w:rsid w:val="00F65C59"/>
    <w:rsid w:val="00F65CF6"/>
    <w:rsid w:val="00F66557"/>
    <w:rsid w:val="00F66A34"/>
    <w:rsid w:val="00F66DDF"/>
    <w:rsid w:val="00F66F3C"/>
    <w:rsid w:val="00F6723E"/>
    <w:rsid w:val="00F6737A"/>
    <w:rsid w:val="00F67CB5"/>
    <w:rsid w:val="00F7010F"/>
    <w:rsid w:val="00F70381"/>
    <w:rsid w:val="00F7043E"/>
    <w:rsid w:val="00F704FB"/>
    <w:rsid w:val="00F705E8"/>
    <w:rsid w:val="00F70CAB"/>
    <w:rsid w:val="00F71EE0"/>
    <w:rsid w:val="00F71F05"/>
    <w:rsid w:val="00F72854"/>
    <w:rsid w:val="00F72B0F"/>
    <w:rsid w:val="00F732D5"/>
    <w:rsid w:val="00F73328"/>
    <w:rsid w:val="00F737D4"/>
    <w:rsid w:val="00F7397E"/>
    <w:rsid w:val="00F74312"/>
    <w:rsid w:val="00F7454D"/>
    <w:rsid w:val="00F74E41"/>
    <w:rsid w:val="00F753E7"/>
    <w:rsid w:val="00F75E5E"/>
    <w:rsid w:val="00F76935"/>
    <w:rsid w:val="00F769A5"/>
    <w:rsid w:val="00F769AC"/>
    <w:rsid w:val="00F76B01"/>
    <w:rsid w:val="00F76BFC"/>
    <w:rsid w:val="00F77202"/>
    <w:rsid w:val="00F7738D"/>
    <w:rsid w:val="00F776A2"/>
    <w:rsid w:val="00F77DA7"/>
    <w:rsid w:val="00F8024D"/>
    <w:rsid w:val="00F80A12"/>
    <w:rsid w:val="00F80C65"/>
    <w:rsid w:val="00F81559"/>
    <w:rsid w:val="00F815D5"/>
    <w:rsid w:val="00F8166D"/>
    <w:rsid w:val="00F81A6A"/>
    <w:rsid w:val="00F82023"/>
    <w:rsid w:val="00F82118"/>
    <w:rsid w:val="00F82878"/>
    <w:rsid w:val="00F82AB8"/>
    <w:rsid w:val="00F82BFB"/>
    <w:rsid w:val="00F82D03"/>
    <w:rsid w:val="00F83105"/>
    <w:rsid w:val="00F832C3"/>
    <w:rsid w:val="00F832E4"/>
    <w:rsid w:val="00F8397B"/>
    <w:rsid w:val="00F83BC0"/>
    <w:rsid w:val="00F83CE5"/>
    <w:rsid w:val="00F83F45"/>
    <w:rsid w:val="00F84158"/>
    <w:rsid w:val="00F84822"/>
    <w:rsid w:val="00F84F5D"/>
    <w:rsid w:val="00F8502D"/>
    <w:rsid w:val="00F855C4"/>
    <w:rsid w:val="00F8560B"/>
    <w:rsid w:val="00F857C0"/>
    <w:rsid w:val="00F8587C"/>
    <w:rsid w:val="00F85A97"/>
    <w:rsid w:val="00F8603A"/>
    <w:rsid w:val="00F86799"/>
    <w:rsid w:val="00F86A04"/>
    <w:rsid w:val="00F87097"/>
    <w:rsid w:val="00F87631"/>
    <w:rsid w:val="00F876D5"/>
    <w:rsid w:val="00F877E7"/>
    <w:rsid w:val="00F87922"/>
    <w:rsid w:val="00F879D2"/>
    <w:rsid w:val="00F879E6"/>
    <w:rsid w:val="00F87C08"/>
    <w:rsid w:val="00F90027"/>
    <w:rsid w:val="00F9019D"/>
    <w:rsid w:val="00F9078E"/>
    <w:rsid w:val="00F90909"/>
    <w:rsid w:val="00F90B7E"/>
    <w:rsid w:val="00F90E03"/>
    <w:rsid w:val="00F91BC4"/>
    <w:rsid w:val="00F91D80"/>
    <w:rsid w:val="00F91EF1"/>
    <w:rsid w:val="00F91EF2"/>
    <w:rsid w:val="00F9222C"/>
    <w:rsid w:val="00F9232B"/>
    <w:rsid w:val="00F924A3"/>
    <w:rsid w:val="00F92556"/>
    <w:rsid w:val="00F92883"/>
    <w:rsid w:val="00F92988"/>
    <w:rsid w:val="00F92995"/>
    <w:rsid w:val="00F92EE1"/>
    <w:rsid w:val="00F93281"/>
    <w:rsid w:val="00F93584"/>
    <w:rsid w:val="00F93808"/>
    <w:rsid w:val="00F93D8F"/>
    <w:rsid w:val="00F93DFB"/>
    <w:rsid w:val="00F93F74"/>
    <w:rsid w:val="00F94712"/>
    <w:rsid w:val="00F95001"/>
    <w:rsid w:val="00F95211"/>
    <w:rsid w:val="00F95223"/>
    <w:rsid w:val="00F95B81"/>
    <w:rsid w:val="00F95C09"/>
    <w:rsid w:val="00F964B0"/>
    <w:rsid w:val="00F9669F"/>
    <w:rsid w:val="00F96873"/>
    <w:rsid w:val="00F96AC1"/>
    <w:rsid w:val="00F96E62"/>
    <w:rsid w:val="00F970D7"/>
    <w:rsid w:val="00F9711E"/>
    <w:rsid w:val="00F97413"/>
    <w:rsid w:val="00F9759B"/>
    <w:rsid w:val="00FA0126"/>
    <w:rsid w:val="00FA01BF"/>
    <w:rsid w:val="00FA0486"/>
    <w:rsid w:val="00FA0498"/>
    <w:rsid w:val="00FA062B"/>
    <w:rsid w:val="00FA0650"/>
    <w:rsid w:val="00FA06C9"/>
    <w:rsid w:val="00FA079E"/>
    <w:rsid w:val="00FA0976"/>
    <w:rsid w:val="00FA149A"/>
    <w:rsid w:val="00FA1E13"/>
    <w:rsid w:val="00FA1E59"/>
    <w:rsid w:val="00FA2116"/>
    <w:rsid w:val="00FA2946"/>
    <w:rsid w:val="00FA2A37"/>
    <w:rsid w:val="00FA2A48"/>
    <w:rsid w:val="00FA2A57"/>
    <w:rsid w:val="00FA2AAE"/>
    <w:rsid w:val="00FA302F"/>
    <w:rsid w:val="00FA31D7"/>
    <w:rsid w:val="00FA32C6"/>
    <w:rsid w:val="00FA3813"/>
    <w:rsid w:val="00FA39D7"/>
    <w:rsid w:val="00FA3DB4"/>
    <w:rsid w:val="00FA4892"/>
    <w:rsid w:val="00FA4D1F"/>
    <w:rsid w:val="00FA4D48"/>
    <w:rsid w:val="00FA4DA2"/>
    <w:rsid w:val="00FA4F3F"/>
    <w:rsid w:val="00FA5167"/>
    <w:rsid w:val="00FA536F"/>
    <w:rsid w:val="00FA576F"/>
    <w:rsid w:val="00FA5B23"/>
    <w:rsid w:val="00FA5B8E"/>
    <w:rsid w:val="00FA60B3"/>
    <w:rsid w:val="00FA60B7"/>
    <w:rsid w:val="00FA629D"/>
    <w:rsid w:val="00FA62E6"/>
    <w:rsid w:val="00FA6530"/>
    <w:rsid w:val="00FA654C"/>
    <w:rsid w:val="00FA6F4C"/>
    <w:rsid w:val="00FA7054"/>
    <w:rsid w:val="00FA79C8"/>
    <w:rsid w:val="00FB05AC"/>
    <w:rsid w:val="00FB0861"/>
    <w:rsid w:val="00FB0DDD"/>
    <w:rsid w:val="00FB0DE4"/>
    <w:rsid w:val="00FB1025"/>
    <w:rsid w:val="00FB114B"/>
    <w:rsid w:val="00FB12F7"/>
    <w:rsid w:val="00FB154B"/>
    <w:rsid w:val="00FB1AAB"/>
    <w:rsid w:val="00FB1E40"/>
    <w:rsid w:val="00FB21F8"/>
    <w:rsid w:val="00FB2353"/>
    <w:rsid w:val="00FB2959"/>
    <w:rsid w:val="00FB3175"/>
    <w:rsid w:val="00FB336B"/>
    <w:rsid w:val="00FB385E"/>
    <w:rsid w:val="00FB3AF1"/>
    <w:rsid w:val="00FB3B77"/>
    <w:rsid w:val="00FB3B8C"/>
    <w:rsid w:val="00FB40C2"/>
    <w:rsid w:val="00FB45A7"/>
    <w:rsid w:val="00FB4B24"/>
    <w:rsid w:val="00FB4C90"/>
    <w:rsid w:val="00FB4F92"/>
    <w:rsid w:val="00FB55BE"/>
    <w:rsid w:val="00FB5842"/>
    <w:rsid w:val="00FB5906"/>
    <w:rsid w:val="00FB5CAB"/>
    <w:rsid w:val="00FB5D44"/>
    <w:rsid w:val="00FB5E42"/>
    <w:rsid w:val="00FB601E"/>
    <w:rsid w:val="00FB6333"/>
    <w:rsid w:val="00FB653A"/>
    <w:rsid w:val="00FB6933"/>
    <w:rsid w:val="00FB7353"/>
    <w:rsid w:val="00FB73CF"/>
    <w:rsid w:val="00FB7563"/>
    <w:rsid w:val="00FB7ACF"/>
    <w:rsid w:val="00FB7B20"/>
    <w:rsid w:val="00FB7DAC"/>
    <w:rsid w:val="00FB7E9F"/>
    <w:rsid w:val="00FC0019"/>
    <w:rsid w:val="00FC0066"/>
    <w:rsid w:val="00FC024C"/>
    <w:rsid w:val="00FC024F"/>
    <w:rsid w:val="00FC09B3"/>
    <w:rsid w:val="00FC0A2F"/>
    <w:rsid w:val="00FC0D81"/>
    <w:rsid w:val="00FC0E15"/>
    <w:rsid w:val="00FC0EC3"/>
    <w:rsid w:val="00FC1128"/>
    <w:rsid w:val="00FC1353"/>
    <w:rsid w:val="00FC1F0B"/>
    <w:rsid w:val="00FC214F"/>
    <w:rsid w:val="00FC22E1"/>
    <w:rsid w:val="00FC25F3"/>
    <w:rsid w:val="00FC325F"/>
    <w:rsid w:val="00FC34D5"/>
    <w:rsid w:val="00FC3A79"/>
    <w:rsid w:val="00FC3B79"/>
    <w:rsid w:val="00FC3CE3"/>
    <w:rsid w:val="00FC3D8E"/>
    <w:rsid w:val="00FC3E7A"/>
    <w:rsid w:val="00FC4177"/>
    <w:rsid w:val="00FC4367"/>
    <w:rsid w:val="00FC4390"/>
    <w:rsid w:val="00FC49ED"/>
    <w:rsid w:val="00FC4BDA"/>
    <w:rsid w:val="00FC4D42"/>
    <w:rsid w:val="00FC4D9D"/>
    <w:rsid w:val="00FC4F0D"/>
    <w:rsid w:val="00FC4F79"/>
    <w:rsid w:val="00FC50BA"/>
    <w:rsid w:val="00FC5149"/>
    <w:rsid w:val="00FC514F"/>
    <w:rsid w:val="00FC5352"/>
    <w:rsid w:val="00FC541C"/>
    <w:rsid w:val="00FC57C0"/>
    <w:rsid w:val="00FC5884"/>
    <w:rsid w:val="00FC5DB6"/>
    <w:rsid w:val="00FC5DBE"/>
    <w:rsid w:val="00FC5DC3"/>
    <w:rsid w:val="00FC5E2A"/>
    <w:rsid w:val="00FC624F"/>
    <w:rsid w:val="00FC67E9"/>
    <w:rsid w:val="00FC6BC6"/>
    <w:rsid w:val="00FC6C2D"/>
    <w:rsid w:val="00FC6CEE"/>
    <w:rsid w:val="00FC6EBF"/>
    <w:rsid w:val="00FC6F15"/>
    <w:rsid w:val="00FC7753"/>
    <w:rsid w:val="00FC78D0"/>
    <w:rsid w:val="00FC7D8A"/>
    <w:rsid w:val="00FC7EE9"/>
    <w:rsid w:val="00FD0165"/>
    <w:rsid w:val="00FD01A0"/>
    <w:rsid w:val="00FD030F"/>
    <w:rsid w:val="00FD0787"/>
    <w:rsid w:val="00FD08FD"/>
    <w:rsid w:val="00FD09E9"/>
    <w:rsid w:val="00FD0AD0"/>
    <w:rsid w:val="00FD0AD9"/>
    <w:rsid w:val="00FD0FF1"/>
    <w:rsid w:val="00FD11FC"/>
    <w:rsid w:val="00FD13A0"/>
    <w:rsid w:val="00FD219B"/>
    <w:rsid w:val="00FD245C"/>
    <w:rsid w:val="00FD2508"/>
    <w:rsid w:val="00FD39B2"/>
    <w:rsid w:val="00FD3B7A"/>
    <w:rsid w:val="00FD3BEE"/>
    <w:rsid w:val="00FD3F25"/>
    <w:rsid w:val="00FD413A"/>
    <w:rsid w:val="00FD4337"/>
    <w:rsid w:val="00FD4427"/>
    <w:rsid w:val="00FD46C1"/>
    <w:rsid w:val="00FD4756"/>
    <w:rsid w:val="00FD4904"/>
    <w:rsid w:val="00FD4960"/>
    <w:rsid w:val="00FD5001"/>
    <w:rsid w:val="00FD559A"/>
    <w:rsid w:val="00FD568C"/>
    <w:rsid w:val="00FD5C4F"/>
    <w:rsid w:val="00FD5CDF"/>
    <w:rsid w:val="00FD6156"/>
    <w:rsid w:val="00FD6307"/>
    <w:rsid w:val="00FD6330"/>
    <w:rsid w:val="00FD64CB"/>
    <w:rsid w:val="00FD6703"/>
    <w:rsid w:val="00FD70C7"/>
    <w:rsid w:val="00FD74F9"/>
    <w:rsid w:val="00FD75F0"/>
    <w:rsid w:val="00FD76C1"/>
    <w:rsid w:val="00FD77C9"/>
    <w:rsid w:val="00FD7A9B"/>
    <w:rsid w:val="00FD7C68"/>
    <w:rsid w:val="00FE0043"/>
    <w:rsid w:val="00FE0059"/>
    <w:rsid w:val="00FE06A4"/>
    <w:rsid w:val="00FE0A5C"/>
    <w:rsid w:val="00FE0B36"/>
    <w:rsid w:val="00FE145A"/>
    <w:rsid w:val="00FE16B8"/>
    <w:rsid w:val="00FE2053"/>
    <w:rsid w:val="00FE2441"/>
    <w:rsid w:val="00FE25E2"/>
    <w:rsid w:val="00FE27CA"/>
    <w:rsid w:val="00FE34ED"/>
    <w:rsid w:val="00FE3781"/>
    <w:rsid w:val="00FE3C4C"/>
    <w:rsid w:val="00FE3C5F"/>
    <w:rsid w:val="00FE3DE1"/>
    <w:rsid w:val="00FE3EDA"/>
    <w:rsid w:val="00FE4066"/>
    <w:rsid w:val="00FE431D"/>
    <w:rsid w:val="00FE4AD4"/>
    <w:rsid w:val="00FE51E8"/>
    <w:rsid w:val="00FE56B9"/>
    <w:rsid w:val="00FE5C2F"/>
    <w:rsid w:val="00FE5E04"/>
    <w:rsid w:val="00FE5E59"/>
    <w:rsid w:val="00FE619F"/>
    <w:rsid w:val="00FE66F5"/>
    <w:rsid w:val="00FE690A"/>
    <w:rsid w:val="00FE69E8"/>
    <w:rsid w:val="00FE730F"/>
    <w:rsid w:val="00FE7868"/>
    <w:rsid w:val="00FE797B"/>
    <w:rsid w:val="00FF00CC"/>
    <w:rsid w:val="00FF025B"/>
    <w:rsid w:val="00FF029B"/>
    <w:rsid w:val="00FF029C"/>
    <w:rsid w:val="00FF0309"/>
    <w:rsid w:val="00FF057A"/>
    <w:rsid w:val="00FF0695"/>
    <w:rsid w:val="00FF0906"/>
    <w:rsid w:val="00FF0B67"/>
    <w:rsid w:val="00FF0C7E"/>
    <w:rsid w:val="00FF0C97"/>
    <w:rsid w:val="00FF0D23"/>
    <w:rsid w:val="00FF1145"/>
    <w:rsid w:val="00FF11FF"/>
    <w:rsid w:val="00FF21FA"/>
    <w:rsid w:val="00FF2273"/>
    <w:rsid w:val="00FF2895"/>
    <w:rsid w:val="00FF2BC9"/>
    <w:rsid w:val="00FF2DFE"/>
    <w:rsid w:val="00FF36AB"/>
    <w:rsid w:val="00FF3983"/>
    <w:rsid w:val="00FF3B12"/>
    <w:rsid w:val="00FF3FCA"/>
    <w:rsid w:val="00FF45C0"/>
    <w:rsid w:val="00FF4DF4"/>
    <w:rsid w:val="00FF5155"/>
    <w:rsid w:val="00FF5415"/>
    <w:rsid w:val="00FF58B8"/>
    <w:rsid w:val="00FF5AFD"/>
    <w:rsid w:val="00FF5B35"/>
    <w:rsid w:val="00FF6120"/>
    <w:rsid w:val="00FF6224"/>
    <w:rsid w:val="00FF630F"/>
    <w:rsid w:val="00FF632D"/>
    <w:rsid w:val="00FF63C5"/>
    <w:rsid w:val="00FF6A9E"/>
    <w:rsid w:val="00FF6C64"/>
    <w:rsid w:val="00FF6EE6"/>
    <w:rsid w:val="00FF773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97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297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2297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D229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D2297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D2297"/>
    <w:pPr>
      <w:tabs>
        <w:tab w:val="left" w:pos="1222"/>
      </w:tabs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2297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017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A21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3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36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D4C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70E84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4251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2</Pages>
  <Words>574</Words>
  <Characters>3277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2017-01-31T09:03:00Z</cp:lastPrinted>
  <dcterms:created xsi:type="dcterms:W3CDTF">2013-04-29T08:38:00Z</dcterms:created>
  <dcterms:modified xsi:type="dcterms:W3CDTF">2017-01-31T09:15:00Z</dcterms:modified>
</cp:coreProperties>
</file>